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93" w:rsidRPr="00904467" w:rsidRDefault="006A380F" w:rsidP="00C9499A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7.55pt;margin-top:-57.55pt;width:46.85pt;height:28.65pt;z-index:251660288;mso-height-percent:200;mso-height-percent:200;mso-width-relative:margin;mso-height-relative:margin" strokecolor="white">
            <v:textbox style="mso-fit-shape-to-text:t">
              <w:txbxContent>
                <w:p w:rsidR="002E69E8" w:rsidRDefault="002E69E8"/>
              </w:txbxContent>
            </v:textbox>
          </v:shape>
        </w:pict>
      </w:r>
      <w:r w:rsidR="00066DE5" w:rsidRPr="00904467">
        <w:rPr>
          <w:rFonts w:ascii="Times New Roman" w:hAnsi="Times New Roman"/>
          <w:b/>
          <w:szCs w:val="24"/>
        </w:rPr>
        <w:t>COLÉGIO MARISTA PIO XII</w:t>
      </w:r>
    </w:p>
    <w:p w:rsidR="00953893" w:rsidRPr="00904467" w:rsidRDefault="00953893" w:rsidP="00C9499A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066DE5" w:rsidRPr="00904467" w:rsidRDefault="00066DE5" w:rsidP="00C9499A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066DE5" w:rsidRPr="00904467" w:rsidRDefault="00066DE5" w:rsidP="00C9499A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953893" w:rsidRPr="00904467" w:rsidRDefault="00953893" w:rsidP="00607E63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t>TÍTULO DO TRABALHO:</w:t>
      </w: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t>subtítulo (se houver)</w:t>
      </w: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  <w:bookmarkStart w:id="1" w:name="_Toc261858403"/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DE26DD" w:rsidP="00DE26DD">
      <w:pPr>
        <w:tabs>
          <w:tab w:val="left" w:pos="3570"/>
          <w:tab w:val="center" w:pos="4535"/>
        </w:tabs>
        <w:ind w:firstLine="0"/>
        <w:jc w:val="center"/>
        <w:rPr>
          <w:rFonts w:ascii="Times New Roman" w:hAnsi="Times New Roman"/>
          <w:b/>
          <w:color w:val="FF0000"/>
          <w:szCs w:val="24"/>
        </w:rPr>
      </w:pPr>
      <w:r w:rsidRPr="00904467">
        <w:rPr>
          <w:rFonts w:ascii="Times New Roman" w:hAnsi="Times New Roman"/>
          <w:b/>
          <w:color w:val="FF0000"/>
          <w:szCs w:val="24"/>
        </w:rPr>
        <w:t xml:space="preserve">(Modelo de Relatório do </w:t>
      </w:r>
      <w:r w:rsidR="002C5673" w:rsidRPr="00904467">
        <w:rPr>
          <w:rFonts w:ascii="Times New Roman" w:hAnsi="Times New Roman"/>
          <w:b/>
          <w:color w:val="FF0000"/>
          <w:szCs w:val="24"/>
        </w:rPr>
        <w:t>Ensino Médio</w:t>
      </w:r>
      <w:r w:rsidRPr="00904467">
        <w:rPr>
          <w:rFonts w:ascii="Times New Roman" w:hAnsi="Times New Roman"/>
          <w:b/>
          <w:color w:val="FF0000"/>
          <w:szCs w:val="24"/>
        </w:rPr>
        <w:t>)</w:t>
      </w: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CB1532" w:rsidRPr="00904467" w:rsidRDefault="00CB1532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C9499A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E014D" w:rsidRPr="00904467" w:rsidRDefault="009E014D" w:rsidP="004D6E60">
      <w:pPr>
        <w:pStyle w:val="PPGEClinhaembranco"/>
        <w:ind w:firstLine="0"/>
        <w:rPr>
          <w:rFonts w:ascii="Times New Roman" w:hAnsi="Times New Roman"/>
          <w:b/>
          <w:szCs w:val="24"/>
        </w:rPr>
      </w:pPr>
    </w:p>
    <w:bookmarkEnd w:id="1"/>
    <w:p w:rsidR="00953893" w:rsidRPr="00904467" w:rsidRDefault="00CB1532" w:rsidP="00C9499A">
      <w:pPr>
        <w:pStyle w:val="PPGEClinhaembranco"/>
        <w:ind w:firstLine="0"/>
        <w:jc w:val="center"/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t>Novo Hamburgo</w:t>
      </w:r>
    </w:p>
    <w:p w:rsidR="00953893" w:rsidRPr="00904467" w:rsidRDefault="002C5673" w:rsidP="00C9499A">
      <w:pPr>
        <w:pStyle w:val="PPGEClinhaembranco"/>
        <w:ind w:firstLine="0"/>
        <w:jc w:val="center"/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t>202</w:t>
      </w:r>
      <w:r w:rsidR="006261CC" w:rsidRPr="00904467">
        <w:rPr>
          <w:rFonts w:ascii="Times New Roman" w:hAnsi="Times New Roman"/>
          <w:b/>
          <w:szCs w:val="24"/>
        </w:rPr>
        <w:t>1</w:t>
      </w:r>
    </w:p>
    <w:p w:rsidR="00953893" w:rsidRPr="00904467" w:rsidRDefault="00953893" w:rsidP="000B7F1A">
      <w:pPr>
        <w:pStyle w:val="PPGEClinhaembranco"/>
        <w:jc w:val="center"/>
        <w:rPr>
          <w:rFonts w:ascii="Times New Roman" w:hAnsi="Times New Roman"/>
          <w:szCs w:val="24"/>
        </w:rPr>
        <w:sectPr w:rsidR="00953893" w:rsidRPr="00904467" w:rsidSect="004449F7">
          <w:headerReference w:type="even" r:id="rId8"/>
          <w:footerReference w:type="default" r:id="rId9"/>
          <w:headerReference w:type="first" r:id="rId10"/>
          <w:pgSz w:w="11906" w:h="16838" w:code="9"/>
          <w:pgMar w:top="1701" w:right="1134" w:bottom="1134" w:left="1701" w:header="1134" w:footer="709" w:gutter="0"/>
          <w:pgNumType w:start="0"/>
          <w:cols w:space="720"/>
          <w:titlePg/>
          <w:docGrid w:linePitch="381"/>
        </w:sectPr>
      </w:pPr>
    </w:p>
    <w:p w:rsidR="00953893" w:rsidRPr="00904467" w:rsidRDefault="00953893" w:rsidP="00321C7B">
      <w:pPr>
        <w:ind w:firstLine="0"/>
        <w:jc w:val="center"/>
        <w:outlineLvl w:val="0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outlineLvl w:val="0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outlineLvl w:val="0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outlineLvl w:val="0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outlineLvl w:val="0"/>
        <w:rPr>
          <w:rFonts w:ascii="Times New Roman" w:hAnsi="Times New Roman"/>
          <w:szCs w:val="24"/>
        </w:rPr>
      </w:pPr>
    </w:p>
    <w:p w:rsidR="002D54D3" w:rsidRPr="00904467" w:rsidRDefault="002D54D3" w:rsidP="002D54D3">
      <w:pPr>
        <w:ind w:firstLine="0"/>
        <w:jc w:val="center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NOME</w:t>
      </w:r>
      <w:r w:rsidR="00BF6ADD" w:rsidRPr="00904467">
        <w:rPr>
          <w:rFonts w:ascii="Times New Roman" w:hAnsi="Times New Roman"/>
          <w:szCs w:val="24"/>
        </w:rPr>
        <w:t>S</w:t>
      </w:r>
      <w:r w:rsidRPr="00904467">
        <w:rPr>
          <w:rFonts w:ascii="Times New Roman" w:hAnsi="Times New Roman"/>
          <w:szCs w:val="24"/>
        </w:rPr>
        <w:t xml:space="preserve"> DO</w:t>
      </w:r>
      <w:r w:rsidR="00BF6ADD" w:rsidRPr="00904467">
        <w:rPr>
          <w:rFonts w:ascii="Times New Roman" w:hAnsi="Times New Roman"/>
          <w:szCs w:val="24"/>
        </w:rPr>
        <w:t>S</w:t>
      </w:r>
      <w:r w:rsidRPr="00904467">
        <w:rPr>
          <w:rFonts w:ascii="Times New Roman" w:hAnsi="Times New Roman"/>
          <w:szCs w:val="24"/>
        </w:rPr>
        <w:t xml:space="preserve"> </w:t>
      </w:r>
      <w:r w:rsidR="00BF6ADD" w:rsidRPr="00904467">
        <w:rPr>
          <w:rFonts w:ascii="Times New Roman" w:hAnsi="Times New Roman"/>
          <w:szCs w:val="24"/>
        </w:rPr>
        <w:t>ESTUDANTES</w:t>
      </w: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TÍTULO DO TRABALHO:</w:t>
      </w: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subtítulo (se houver)</w:t>
      </w:r>
    </w:p>
    <w:p w:rsidR="00953893" w:rsidRPr="00904467" w:rsidRDefault="00953893" w:rsidP="00784B9A">
      <w:pPr>
        <w:jc w:val="center"/>
        <w:rPr>
          <w:rFonts w:ascii="Times New Roman" w:hAnsi="Times New Roman"/>
          <w:szCs w:val="24"/>
        </w:rPr>
      </w:pPr>
    </w:p>
    <w:p w:rsidR="008E114C" w:rsidRPr="00904467" w:rsidRDefault="008E114C" w:rsidP="008E114C">
      <w:pPr>
        <w:pStyle w:val="Rosto3-Descrio"/>
        <w:spacing w:after="0"/>
        <w:ind w:left="4536"/>
        <w:rPr>
          <w:color w:val="FF0000"/>
        </w:rPr>
      </w:pPr>
      <w:r w:rsidRPr="00904467">
        <w:t>Relatório de pesquisa de campo apresentado como pa</w:t>
      </w:r>
      <w:r w:rsidR="00691CB7" w:rsidRPr="00904467">
        <w:t>rte das atividades da PioTeC, no ___ano</w:t>
      </w:r>
      <w:r w:rsidRPr="00904467">
        <w:t xml:space="preserve"> do Colégio Marista Pio XII.</w:t>
      </w:r>
      <w:bookmarkStart w:id="2" w:name="_Toc261858406"/>
    </w:p>
    <w:p w:rsidR="00953893" w:rsidRPr="00904467" w:rsidRDefault="00953893" w:rsidP="008E114C">
      <w:pPr>
        <w:pStyle w:val="Rosto3-Descrio"/>
        <w:spacing w:after="0"/>
        <w:ind w:left="4536"/>
      </w:pPr>
      <w:r w:rsidRPr="00904467">
        <w:t>Orientador: Prof.</w:t>
      </w:r>
      <w:r w:rsidR="000D7D2B" w:rsidRPr="00904467">
        <w:t xml:space="preserve"> </w:t>
      </w:r>
      <w:proofErr w:type="spellStart"/>
      <w:r w:rsidR="00F1416F" w:rsidRPr="00904467">
        <w:t>Xxxxxx</w:t>
      </w:r>
      <w:proofErr w:type="spellEnd"/>
      <w:r w:rsidR="00DE05F9" w:rsidRPr="00904467">
        <w:t xml:space="preserve"> </w:t>
      </w:r>
    </w:p>
    <w:bookmarkEnd w:id="2"/>
    <w:p w:rsidR="00953893" w:rsidRPr="00904467" w:rsidRDefault="00953893" w:rsidP="00321C7B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8E114C" w:rsidRPr="00904467" w:rsidRDefault="008E114C" w:rsidP="00321C7B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8E114C" w:rsidRPr="00904467" w:rsidRDefault="008E114C" w:rsidP="00321C7B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8E114C" w:rsidRPr="00904467" w:rsidRDefault="008E114C" w:rsidP="00321C7B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953893" w:rsidRPr="00904467" w:rsidRDefault="00953893" w:rsidP="00321C7B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3D13A8" w:rsidRPr="00904467" w:rsidRDefault="003D13A8" w:rsidP="003D13A8">
      <w:pPr>
        <w:pStyle w:val="PPGEClinhaembranco"/>
        <w:ind w:firstLine="0"/>
        <w:jc w:val="center"/>
        <w:rPr>
          <w:rFonts w:ascii="Times New Roman" w:hAnsi="Times New Roman"/>
          <w:b/>
          <w:color w:val="FF0000"/>
          <w:szCs w:val="24"/>
        </w:rPr>
      </w:pPr>
      <w:r w:rsidRPr="00904467">
        <w:rPr>
          <w:rFonts w:ascii="Times New Roman" w:hAnsi="Times New Roman"/>
          <w:color w:val="FF0000"/>
          <w:szCs w:val="24"/>
        </w:rPr>
        <w:t>.</w:t>
      </w:r>
    </w:p>
    <w:p w:rsidR="00953893" w:rsidRPr="00904467" w:rsidRDefault="008E114C" w:rsidP="00321C7B">
      <w:pPr>
        <w:pStyle w:val="PPGEClinhaembranco"/>
        <w:ind w:firstLine="0"/>
        <w:jc w:val="center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Novo Hamburgo</w:t>
      </w:r>
    </w:p>
    <w:p w:rsidR="00953893" w:rsidRPr="00904467" w:rsidRDefault="000E0CDA" w:rsidP="00321C7B">
      <w:pPr>
        <w:pStyle w:val="PPGEClinhaembranco"/>
        <w:ind w:firstLine="0"/>
        <w:jc w:val="center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20</w:t>
      </w:r>
      <w:r w:rsidR="00904467" w:rsidRPr="00904467">
        <w:rPr>
          <w:rFonts w:ascii="Times New Roman" w:hAnsi="Times New Roman"/>
          <w:szCs w:val="24"/>
        </w:rPr>
        <w:t>21</w:t>
      </w:r>
    </w:p>
    <w:p w:rsidR="00904467" w:rsidRPr="00904467" w:rsidRDefault="00904467" w:rsidP="00321C7B">
      <w:pPr>
        <w:pStyle w:val="PPGEClinhaembranco"/>
        <w:ind w:firstLine="0"/>
        <w:jc w:val="center"/>
        <w:rPr>
          <w:rFonts w:ascii="Times New Roman" w:hAnsi="Times New Roman"/>
          <w:szCs w:val="24"/>
        </w:rPr>
      </w:pPr>
    </w:p>
    <w:p w:rsidR="00904467" w:rsidRPr="00904467" w:rsidRDefault="00904467" w:rsidP="00321C7B">
      <w:pPr>
        <w:pStyle w:val="PPGEClinhaembranco"/>
        <w:ind w:firstLine="0"/>
        <w:jc w:val="center"/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lastRenderedPageBreak/>
        <w:t>RESUMO</w:t>
      </w:r>
    </w:p>
    <w:p w:rsidR="00904467" w:rsidRPr="00904467" w:rsidRDefault="00904467" w:rsidP="00904467">
      <w:pPr>
        <w:widowControl w:val="0"/>
        <w:tabs>
          <w:tab w:val="left" w:pos="280"/>
        </w:tabs>
        <w:spacing w:before="100" w:beforeAutospacing="1" w:after="100" w:afterAutospacing="1"/>
        <w:ind w:firstLine="0"/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szCs w:val="24"/>
        </w:rPr>
        <w:t>O resumo</w:t>
      </w:r>
      <w:r w:rsidRPr="00904467">
        <w:rPr>
          <w:rFonts w:ascii="Times New Roman" w:hAnsi="Times New Roman"/>
          <w:spacing w:val="-12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deve</w:t>
      </w:r>
      <w:r w:rsidRPr="00904467">
        <w:rPr>
          <w:rFonts w:ascii="Times New Roman" w:hAnsi="Times New Roman"/>
          <w:spacing w:val="-15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conter</w:t>
      </w:r>
      <w:r w:rsidRPr="00904467">
        <w:rPr>
          <w:rFonts w:ascii="Times New Roman" w:hAnsi="Times New Roman"/>
          <w:spacing w:val="-16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o</w:t>
      </w:r>
      <w:r w:rsidRPr="00904467">
        <w:rPr>
          <w:rFonts w:ascii="Times New Roman" w:hAnsi="Times New Roman"/>
          <w:spacing w:val="-15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tema,</w:t>
      </w:r>
      <w:r w:rsidRPr="00904467">
        <w:rPr>
          <w:rFonts w:ascii="Times New Roman" w:hAnsi="Times New Roman"/>
          <w:spacing w:val="-57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o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problema,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o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objetivo,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a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metodologia,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os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resultados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obtidos,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as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conclusões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e/ou</w:t>
      </w:r>
      <w:r w:rsidRPr="00904467">
        <w:rPr>
          <w:rFonts w:ascii="Times New Roman" w:hAnsi="Times New Roman"/>
          <w:spacing w:val="-57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recomendações. Dê preferência à voz ativa. Logo abaixo do resumo, devem ser indicadas as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palavras-chave, que devem representar os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principais assuntos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abordados no trabalho. As</w:t>
      </w:r>
      <w:r w:rsidRPr="00904467">
        <w:rPr>
          <w:rFonts w:ascii="Times New Roman" w:hAnsi="Times New Roman"/>
          <w:spacing w:val="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palavras-chave devem iniciar com letra maiúscula, ser separadas entre si por ponto e ser entre</w:t>
      </w:r>
      <w:r w:rsidRPr="00904467">
        <w:rPr>
          <w:rFonts w:ascii="Times New Roman" w:hAnsi="Times New Roman"/>
          <w:spacing w:val="-57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três</w:t>
      </w:r>
      <w:r w:rsidRPr="00904467">
        <w:rPr>
          <w:rFonts w:ascii="Times New Roman" w:hAnsi="Times New Roman"/>
          <w:spacing w:val="-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a</w:t>
      </w:r>
      <w:r w:rsidRPr="00904467">
        <w:rPr>
          <w:rFonts w:ascii="Times New Roman" w:hAnsi="Times New Roman"/>
          <w:spacing w:val="-1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>cinco.</w:t>
      </w:r>
    </w:p>
    <w:p w:rsidR="00904467" w:rsidRPr="00904467" w:rsidRDefault="00904467" w:rsidP="00904467">
      <w:pPr>
        <w:pStyle w:val="PPGEClinhaembranco"/>
        <w:ind w:firstLine="0"/>
        <w:rPr>
          <w:rFonts w:ascii="Times New Roman" w:hAnsi="Times New Roman"/>
          <w:szCs w:val="24"/>
        </w:rPr>
        <w:sectPr w:rsidR="00904467" w:rsidRPr="00904467" w:rsidSect="00E61D32">
          <w:pgSz w:w="11906" w:h="16838" w:code="9"/>
          <w:pgMar w:top="1701" w:right="1134" w:bottom="1134" w:left="1701" w:header="1134" w:footer="709" w:gutter="0"/>
          <w:pgNumType w:start="1"/>
          <w:cols w:space="720"/>
          <w:titlePg/>
          <w:docGrid w:linePitch="381"/>
        </w:sectPr>
      </w:pPr>
    </w:p>
    <w:p w:rsidR="00953893" w:rsidRPr="00904467" w:rsidRDefault="00953893" w:rsidP="00287512">
      <w:pPr>
        <w:pStyle w:val="Ttulo"/>
        <w:ind w:firstLine="0"/>
        <w:jc w:val="both"/>
        <w:rPr>
          <w:rFonts w:ascii="Times New Roman" w:hAnsi="Times New Roman"/>
          <w:sz w:val="24"/>
          <w:szCs w:val="24"/>
        </w:rPr>
      </w:pPr>
      <w:bookmarkStart w:id="3" w:name="_Toc261858409"/>
      <w:r w:rsidRPr="00904467">
        <w:rPr>
          <w:rFonts w:ascii="Times New Roman" w:hAnsi="Times New Roman"/>
          <w:sz w:val="24"/>
          <w:szCs w:val="24"/>
        </w:rPr>
        <w:lastRenderedPageBreak/>
        <w:t>sumário</w:t>
      </w:r>
      <w:bookmarkEnd w:id="3"/>
    </w:p>
    <w:p w:rsidR="00800AE7" w:rsidRPr="00904467" w:rsidRDefault="00EA139A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szCs w:val="24"/>
        </w:rPr>
      </w:pPr>
      <w:r w:rsidRPr="00904467">
        <w:rPr>
          <w:rFonts w:ascii="Times New Roman" w:hAnsi="Times New Roman" w:cs="Times New Roman"/>
          <w:szCs w:val="24"/>
        </w:rPr>
        <w:fldChar w:fldCharType="begin"/>
      </w:r>
      <w:r w:rsidR="00953893" w:rsidRPr="00904467">
        <w:rPr>
          <w:rFonts w:ascii="Times New Roman" w:hAnsi="Times New Roman" w:cs="Times New Roman"/>
          <w:szCs w:val="24"/>
        </w:rPr>
        <w:instrText xml:space="preserve"> TOC \o "1-1" \h \z \t "Título 2;2;Título 3;3;TítuloApend_Anexo;6;Título_referências;1" </w:instrText>
      </w:r>
      <w:r w:rsidRPr="00904467">
        <w:rPr>
          <w:rFonts w:ascii="Times New Roman" w:hAnsi="Times New Roman" w:cs="Times New Roman"/>
          <w:szCs w:val="24"/>
        </w:rPr>
        <w:fldChar w:fldCharType="separate"/>
      </w:r>
      <w:hyperlink w:anchor="_Toc513558854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1 INTRODUÇÃO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_Toc513558854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3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2"/>
        <w:rPr>
          <w:rFonts w:ascii="Times New Roman" w:eastAsiaTheme="minorEastAsia" w:hAnsi="Times New Roman" w:cs="Times New Roman"/>
          <w:b w:val="0"/>
          <w:noProof/>
          <w:szCs w:val="24"/>
        </w:rPr>
      </w:pPr>
      <w:hyperlink w:anchor="_Toc513558855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1.1 Definição do Tema e Problema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_Toc513558855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3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2"/>
        <w:rPr>
          <w:rFonts w:ascii="Times New Roman" w:eastAsiaTheme="minorEastAsia" w:hAnsi="Times New Roman" w:cs="Times New Roman"/>
          <w:b w:val="0"/>
          <w:noProof/>
          <w:szCs w:val="24"/>
        </w:rPr>
      </w:pPr>
      <w:hyperlink w:anchor="_Toc513558856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1.2 Objetivos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_Toc513558856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3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2"/>
        <w:rPr>
          <w:rFonts w:ascii="Times New Roman" w:eastAsiaTheme="minorEastAsia" w:hAnsi="Times New Roman" w:cs="Times New Roman"/>
          <w:b w:val="0"/>
          <w:noProof/>
          <w:szCs w:val="24"/>
        </w:rPr>
      </w:pPr>
      <w:hyperlink w:anchor="_Toc513558857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1.2.1 Objetivo Geral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_Toc513558857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3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2"/>
        <w:rPr>
          <w:rFonts w:ascii="Times New Roman" w:eastAsiaTheme="minorEastAsia" w:hAnsi="Times New Roman" w:cs="Times New Roman"/>
          <w:b w:val="0"/>
          <w:noProof/>
          <w:szCs w:val="24"/>
        </w:rPr>
      </w:pPr>
      <w:hyperlink w:anchor="_Toc513558858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1.2.2 Objetivos Específicos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_Toc513558858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3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2"/>
        <w:rPr>
          <w:rFonts w:ascii="Times New Roman" w:eastAsiaTheme="minorEastAsia" w:hAnsi="Times New Roman" w:cs="Times New Roman"/>
          <w:b w:val="0"/>
          <w:noProof/>
          <w:szCs w:val="24"/>
        </w:rPr>
      </w:pPr>
      <w:hyperlink w:anchor="_Toc513558859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1.3 Justificativa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_Toc513558859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4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2"/>
        <w:rPr>
          <w:rFonts w:ascii="Times New Roman" w:eastAsiaTheme="minorEastAsia" w:hAnsi="Times New Roman" w:cs="Times New Roman"/>
          <w:b w:val="0"/>
          <w:noProof/>
          <w:szCs w:val="24"/>
        </w:rPr>
      </w:pPr>
      <w:hyperlink w:anchor="_Toc513558860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1.4 Hipótese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_Toc513558860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4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szCs w:val="24"/>
        </w:rPr>
      </w:pPr>
      <w:hyperlink w:anchor="_Toc513558861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2 FUNDAMENTAÇÃO TEÓRICA – PESQUISA (cORPO DO TRABALHO)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_Toc513558861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5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szCs w:val="24"/>
        </w:rPr>
      </w:pPr>
      <w:hyperlink w:anchor="_Toc513558862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3 METODOLOGIA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_Toc513558862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6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szCs w:val="24"/>
        </w:rPr>
      </w:pPr>
      <w:hyperlink w:anchor="_Toc513558863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4 resultados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_Toc513558863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7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szCs w:val="24"/>
        </w:rPr>
      </w:pPr>
      <w:hyperlink w:anchor="_Toc513558864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5 CON</w:t>
        </w:r>
        <w:r w:rsidR="00904467">
          <w:rPr>
            <w:rStyle w:val="Hyperlink"/>
            <w:rFonts w:ascii="Times New Roman" w:hAnsi="Times New Roman"/>
            <w:noProof/>
            <w:szCs w:val="24"/>
          </w:rPr>
          <w:t>SIDERAÇOES FINAIS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_Toc513558864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7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szCs w:val="24"/>
        </w:rPr>
      </w:pPr>
      <w:hyperlink w:anchor="_Toc513558865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REFERÊNCIAS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_Toc513558865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9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szCs w:val="24"/>
        </w:rPr>
      </w:pPr>
      <w:hyperlink w:anchor="_Toc513558866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ANEXO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_Toc513558866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12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00AE7" w:rsidRPr="00904467" w:rsidRDefault="006A380F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szCs w:val="24"/>
        </w:rPr>
      </w:pPr>
      <w:hyperlink w:anchor="_Toc513558867" w:history="1">
        <w:r w:rsidR="00800AE7" w:rsidRPr="00904467">
          <w:rPr>
            <w:rStyle w:val="Hyperlink"/>
            <w:rFonts w:ascii="Times New Roman" w:hAnsi="Times New Roman"/>
            <w:noProof/>
            <w:szCs w:val="24"/>
          </w:rPr>
          <w:t>APÊNDICE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_Toc513558867 \h </w:instrTex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t>13</w:t>
        </w:r>
        <w:r w:rsidR="00800AE7" w:rsidRPr="00904467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02552C" w:rsidRPr="00904467" w:rsidRDefault="00EA139A" w:rsidP="0002552C">
      <w:pPr>
        <w:ind w:firstLine="0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fldChar w:fldCharType="end"/>
      </w:r>
    </w:p>
    <w:p w:rsidR="000A7BA9" w:rsidRPr="00904467" w:rsidRDefault="000A7BA9" w:rsidP="000A7BA9">
      <w:pPr>
        <w:rPr>
          <w:rFonts w:ascii="Times New Roman" w:hAnsi="Times New Roman"/>
          <w:szCs w:val="24"/>
        </w:rPr>
      </w:pPr>
    </w:p>
    <w:p w:rsidR="000A7BA9" w:rsidRPr="00904467" w:rsidRDefault="000A7BA9" w:rsidP="000A7BA9">
      <w:pPr>
        <w:rPr>
          <w:rFonts w:ascii="Times New Roman" w:hAnsi="Times New Roman"/>
          <w:szCs w:val="24"/>
        </w:rPr>
      </w:pPr>
    </w:p>
    <w:p w:rsidR="000A7BA9" w:rsidRPr="00904467" w:rsidRDefault="000A7BA9" w:rsidP="000A7BA9">
      <w:pPr>
        <w:rPr>
          <w:rFonts w:ascii="Times New Roman" w:hAnsi="Times New Roman"/>
          <w:szCs w:val="24"/>
        </w:rPr>
      </w:pPr>
    </w:p>
    <w:p w:rsidR="00953893" w:rsidRPr="00904467" w:rsidRDefault="00953893" w:rsidP="00206BAD">
      <w:pPr>
        <w:pStyle w:val="Ttulo"/>
        <w:rPr>
          <w:rFonts w:ascii="Times New Roman" w:hAnsi="Times New Roman"/>
          <w:sz w:val="24"/>
          <w:szCs w:val="24"/>
        </w:rPr>
        <w:sectPr w:rsidR="00953893" w:rsidRPr="00904467" w:rsidSect="00E61D32">
          <w:footerReference w:type="default" r:id="rId11"/>
          <w:pgSz w:w="11906" w:h="16838" w:code="9"/>
          <w:pgMar w:top="1701" w:right="1134" w:bottom="1134" w:left="1701" w:header="1134" w:footer="709" w:gutter="0"/>
          <w:cols w:space="720"/>
          <w:docGrid w:linePitch="381"/>
        </w:sectPr>
      </w:pPr>
      <w:bookmarkStart w:id="4" w:name="_Toc240355608"/>
      <w:bookmarkStart w:id="5" w:name="_Toc240372690"/>
      <w:bookmarkStart w:id="6" w:name="_Toc240372809"/>
      <w:bookmarkStart w:id="7" w:name="_Toc240372844"/>
      <w:bookmarkStart w:id="8" w:name="_Toc261858416"/>
    </w:p>
    <w:p w:rsidR="003D13A8" w:rsidRPr="00904467" w:rsidRDefault="00953893" w:rsidP="003D13A8">
      <w:pPr>
        <w:pStyle w:val="Ttulo1"/>
        <w:rPr>
          <w:rFonts w:ascii="Times New Roman" w:hAnsi="Times New Roman"/>
          <w:szCs w:val="24"/>
        </w:rPr>
      </w:pPr>
      <w:bookmarkStart w:id="9" w:name="_Toc262035953"/>
      <w:bookmarkStart w:id="10" w:name="_Toc513558854"/>
      <w:r w:rsidRPr="00904467">
        <w:rPr>
          <w:rFonts w:ascii="Times New Roman" w:hAnsi="Times New Roman"/>
          <w:szCs w:val="24"/>
        </w:rPr>
        <w:lastRenderedPageBreak/>
        <w:t>1 INTRODUÇÃO</w:t>
      </w:r>
      <w:bookmarkEnd w:id="4"/>
      <w:bookmarkEnd w:id="5"/>
      <w:bookmarkEnd w:id="6"/>
      <w:bookmarkEnd w:id="7"/>
      <w:bookmarkEnd w:id="8"/>
      <w:bookmarkEnd w:id="9"/>
      <w:bookmarkEnd w:id="10"/>
      <w:r w:rsidR="003D13A8" w:rsidRPr="00904467">
        <w:rPr>
          <w:rFonts w:ascii="Times New Roman" w:hAnsi="Times New Roman"/>
          <w:szCs w:val="24"/>
        </w:rPr>
        <w:t xml:space="preserve"> </w:t>
      </w:r>
    </w:p>
    <w:p w:rsidR="00953893" w:rsidRPr="00904467" w:rsidRDefault="00953893" w:rsidP="00321C7B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 xml:space="preserve">A introdução deve fornecer ao leitor uma visão geral do </w:t>
      </w:r>
      <w:r w:rsidR="008E114C" w:rsidRPr="00904467">
        <w:rPr>
          <w:rFonts w:ascii="Times New Roman" w:hAnsi="Times New Roman"/>
          <w:szCs w:val="24"/>
        </w:rPr>
        <w:t>projeto de pesquisa</w:t>
      </w:r>
      <w:r w:rsidRPr="00904467">
        <w:rPr>
          <w:rFonts w:ascii="Times New Roman" w:hAnsi="Times New Roman"/>
          <w:szCs w:val="24"/>
        </w:rPr>
        <w:t xml:space="preserve">. Para isso, </w:t>
      </w:r>
      <w:r w:rsidR="00D45060" w:rsidRPr="00904467">
        <w:rPr>
          <w:rFonts w:ascii="Times New Roman" w:hAnsi="Times New Roman"/>
          <w:szCs w:val="24"/>
        </w:rPr>
        <w:t>devem-se</w:t>
      </w:r>
      <w:r w:rsidRPr="00904467">
        <w:rPr>
          <w:rFonts w:ascii="Times New Roman" w:hAnsi="Times New Roman"/>
          <w:szCs w:val="24"/>
        </w:rPr>
        <w:t xml:space="preserve"> contextualizar, apresentando o </w:t>
      </w:r>
      <w:r w:rsidRPr="00904467">
        <w:rPr>
          <w:rFonts w:ascii="Times New Roman" w:hAnsi="Times New Roman"/>
          <w:b/>
          <w:szCs w:val="24"/>
        </w:rPr>
        <w:t>tema o</w:t>
      </w:r>
      <w:r w:rsidR="00FA6D1E" w:rsidRPr="00904467">
        <w:rPr>
          <w:rFonts w:ascii="Times New Roman" w:hAnsi="Times New Roman"/>
          <w:b/>
          <w:szCs w:val="24"/>
        </w:rPr>
        <w:t>u</w:t>
      </w:r>
      <w:r w:rsidRPr="00904467">
        <w:rPr>
          <w:rFonts w:ascii="Times New Roman" w:hAnsi="Times New Roman"/>
          <w:b/>
          <w:szCs w:val="24"/>
        </w:rPr>
        <w:t xml:space="preserve"> problema</w:t>
      </w:r>
      <w:r w:rsidR="00567CC8" w:rsidRPr="00904467">
        <w:rPr>
          <w:rFonts w:ascii="Times New Roman" w:hAnsi="Times New Roman"/>
          <w:szCs w:val="24"/>
        </w:rPr>
        <w:t>,</w:t>
      </w:r>
      <w:r w:rsidR="00FA6D1E" w:rsidRPr="00904467">
        <w:rPr>
          <w:rFonts w:ascii="Times New Roman" w:hAnsi="Times New Roman"/>
          <w:szCs w:val="24"/>
        </w:rPr>
        <w:t xml:space="preserve"> </w:t>
      </w:r>
      <w:r w:rsidRPr="00904467">
        <w:rPr>
          <w:rFonts w:ascii="Times New Roman" w:hAnsi="Times New Roman"/>
          <w:szCs w:val="24"/>
        </w:rPr>
        <w:t xml:space="preserve">os objetivos (geral e específicos), a relevância do trabalho </w:t>
      </w:r>
      <w:r w:rsidR="00FA6D1E" w:rsidRPr="00904467">
        <w:rPr>
          <w:rFonts w:ascii="Times New Roman" w:hAnsi="Times New Roman"/>
          <w:szCs w:val="24"/>
        </w:rPr>
        <w:t>(também chamada justificativa).</w:t>
      </w:r>
    </w:p>
    <w:p w:rsidR="00953893" w:rsidRPr="00904467" w:rsidRDefault="00953893" w:rsidP="00321C7B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Lembre-se também que as fontes destas consultas deverão ser apresentadas conforme a ABNT, pois é a comprovação de tais evidências fornecidas. Após aprofundar tais informações, que propiciem claramente o entendimento da situação problemática existente, encerre esta parte apresentando a questão de pesquisa.</w:t>
      </w:r>
    </w:p>
    <w:p w:rsidR="00697849" w:rsidRPr="00904467" w:rsidRDefault="00953893" w:rsidP="00011D13">
      <w:pPr>
        <w:pStyle w:val="Ttulo2"/>
        <w:rPr>
          <w:rFonts w:ascii="Times New Roman" w:hAnsi="Times New Roman"/>
          <w:szCs w:val="24"/>
        </w:rPr>
      </w:pPr>
      <w:bookmarkStart w:id="11" w:name="_Toc513558855"/>
      <w:r w:rsidRPr="00904467">
        <w:rPr>
          <w:rFonts w:ascii="Times New Roman" w:hAnsi="Times New Roman"/>
          <w:szCs w:val="24"/>
        </w:rPr>
        <w:t xml:space="preserve">1.1 </w:t>
      </w:r>
      <w:r w:rsidR="00697849" w:rsidRPr="00904467">
        <w:rPr>
          <w:rFonts w:ascii="Times New Roman" w:hAnsi="Times New Roman"/>
          <w:szCs w:val="24"/>
        </w:rPr>
        <w:t xml:space="preserve">Definição do Tema </w:t>
      </w:r>
      <w:r w:rsidR="00301DD1" w:rsidRPr="00904467">
        <w:rPr>
          <w:rFonts w:ascii="Times New Roman" w:hAnsi="Times New Roman"/>
          <w:szCs w:val="24"/>
        </w:rPr>
        <w:t>e Problema</w:t>
      </w:r>
      <w:bookmarkEnd w:id="11"/>
    </w:p>
    <w:p w:rsidR="00697849" w:rsidRPr="00904467" w:rsidRDefault="00C4792C" w:rsidP="00301DD1">
      <w:pPr>
        <w:ind w:firstLine="567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 xml:space="preserve">É o aspecto do assunto que se deseja abordar, </w:t>
      </w:r>
      <w:proofErr w:type="gramStart"/>
      <w:r w:rsidRPr="00904467">
        <w:rPr>
          <w:rFonts w:ascii="Times New Roman" w:hAnsi="Times New Roman"/>
          <w:szCs w:val="24"/>
        </w:rPr>
        <w:t>provar, ou desenvolver</w:t>
      </w:r>
      <w:proofErr w:type="gramEnd"/>
      <w:r w:rsidRPr="00904467">
        <w:rPr>
          <w:rFonts w:ascii="Times New Roman" w:hAnsi="Times New Roman"/>
          <w:szCs w:val="24"/>
        </w:rPr>
        <w:t>.</w:t>
      </w:r>
    </w:p>
    <w:p w:rsidR="00C4792C" w:rsidRPr="00904467" w:rsidRDefault="00301DD1" w:rsidP="00757167">
      <w:pPr>
        <w:ind w:firstLine="567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Problema: Tem como origem uma situação que provoca questões sobre o tema e pode ser definido pela própria vivência do pesquisador ou pode surgir da observação da realidade, de uma aula, de uma reportagem, etc.</w:t>
      </w:r>
      <w:r w:rsidR="00EE513A" w:rsidRPr="00904467">
        <w:rPr>
          <w:rFonts w:ascii="Times New Roman" w:hAnsi="Times New Roman"/>
          <w:szCs w:val="24"/>
        </w:rPr>
        <w:t xml:space="preserve"> A partir da identificação do problema, elabora-se uma questão específica a ser respondida pela pesquisa, ficando assim estabelecido um foco de estudo para responder </w:t>
      </w:r>
      <w:proofErr w:type="gramStart"/>
      <w:r w:rsidR="00EE513A" w:rsidRPr="00904467">
        <w:rPr>
          <w:rFonts w:ascii="Times New Roman" w:hAnsi="Times New Roman"/>
          <w:szCs w:val="24"/>
        </w:rPr>
        <w:t>a</w:t>
      </w:r>
      <w:proofErr w:type="gramEnd"/>
      <w:r w:rsidR="00EE513A" w:rsidRPr="00904467">
        <w:rPr>
          <w:rFonts w:ascii="Times New Roman" w:hAnsi="Times New Roman"/>
          <w:szCs w:val="24"/>
        </w:rPr>
        <w:t xml:space="preserve"> questão (ou seja, sua pesquisa deve responder ao questionamento do problema).</w:t>
      </w:r>
    </w:p>
    <w:p w:rsidR="00953893" w:rsidRPr="00904467" w:rsidRDefault="00953893" w:rsidP="00FF5A5E">
      <w:pPr>
        <w:pStyle w:val="Ttulo2"/>
        <w:rPr>
          <w:rFonts w:ascii="Times New Roman" w:hAnsi="Times New Roman"/>
          <w:szCs w:val="24"/>
        </w:rPr>
      </w:pPr>
      <w:bookmarkStart w:id="12" w:name="_Toc240355610"/>
      <w:bookmarkStart w:id="13" w:name="_Toc240372692"/>
      <w:bookmarkStart w:id="14" w:name="_Toc261858418"/>
      <w:bookmarkStart w:id="15" w:name="_Toc262035954"/>
      <w:bookmarkStart w:id="16" w:name="_Toc513558856"/>
      <w:r w:rsidRPr="00904467">
        <w:rPr>
          <w:rFonts w:ascii="Times New Roman" w:hAnsi="Times New Roman"/>
          <w:szCs w:val="24"/>
        </w:rPr>
        <w:t>1.</w:t>
      </w:r>
      <w:r w:rsidR="00BE3607" w:rsidRPr="00904467">
        <w:rPr>
          <w:rFonts w:ascii="Times New Roman" w:hAnsi="Times New Roman"/>
          <w:szCs w:val="24"/>
        </w:rPr>
        <w:t>2</w:t>
      </w:r>
      <w:r w:rsidRPr="00904467">
        <w:rPr>
          <w:rFonts w:ascii="Times New Roman" w:hAnsi="Times New Roman"/>
          <w:szCs w:val="24"/>
        </w:rPr>
        <w:t xml:space="preserve"> Objetivos</w:t>
      </w:r>
      <w:bookmarkEnd w:id="12"/>
      <w:bookmarkEnd w:id="13"/>
      <w:bookmarkEnd w:id="14"/>
      <w:bookmarkEnd w:id="15"/>
      <w:bookmarkEnd w:id="16"/>
    </w:p>
    <w:p w:rsidR="00953893" w:rsidRPr="00904467" w:rsidRDefault="00FA6D1E" w:rsidP="00321C7B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Os objetivos dividem-se em: geral e específicos.</w:t>
      </w:r>
    </w:p>
    <w:p w:rsidR="00253474" w:rsidRPr="00904467" w:rsidRDefault="00953893" w:rsidP="00567CC8">
      <w:pPr>
        <w:pStyle w:val="Ttulo2"/>
        <w:rPr>
          <w:rFonts w:ascii="Times New Roman" w:hAnsi="Times New Roman"/>
          <w:szCs w:val="24"/>
        </w:rPr>
      </w:pPr>
      <w:bookmarkStart w:id="17" w:name="_Toc513558857"/>
      <w:r w:rsidRPr="00904467">
        <w:rPr>
          <w:rFonts w:ascii="Times New Roman" w:hAnsi="Times New Roman"/>
          <w:szCs w:val="24"/>
        </w:rPr>
        <w:t>1.</w:t>
      </w:r>
      <w:r w:rsidR="00266362" w:rsidRPr="00904467">
        <w:rPr>
          <w:rFonts w:ascii="Times New Roman" w:hAnsi="Times New Roman"/>
          <w:szCs w:val="24"/>
        </w:rPr>
        <w:t>2</w:t>
      </w:r>
      <w:r w:rsidRPr="00904467">
        <w:rPr>
          <w:rFonts w:ascii="Times New Roman" w:hAnsi="Times New Roman"/>
          <w:szCs w:val="24"/>
        </w:rPr>
        <w:t xml:space="preserve">.1 Objetivo </w:t>
      </w:r>
      <w:r w:rsidR="002A2621" w:rsidRPr="00904467">
        <w:rPr>
          <w:rFonts w:ascii="Times New Roman" w:hAnsi="Times New Roman"/>
          <w:szCs w:val="24"/>
        </w:rPr>
        <w:t>Geral</w:t>
      </w:r>
      <w:bookmarkEnd w:id="17"/>
    </w:p>
    <w:p w:rsidR="00953893" w:rsidRPr="00904467" w:rsidRDefault="003F7385" w:rsidP="00321C7B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É redigido em uma única frase. Utilizar um verbo indicando qual ação que se pretende desenvolver com o trabalho.</w:t>
      </w:r>
    </w:p>
    <w:p w:rsidR="00953893" w:rsidRPr="00904467" w:rsidRDefault="00953893" w:rsidP="00567CC8">
      <w:pPr>
        <w:pStyle w:val="Ttulo2"/>
        <w:rPr>
          <w:rFonts w:ascii="Times New Roman" w:hAnsi="Times New Roman"/>
          <w:szCs w:val="24"/>
        </w:rPr>
      </w:pPr>
      <w:bookmarkStart w:id="18" w:name="_Toc513558858"/>
      <w:r w:rsidRPr="00904467">
        <w:rPr>
          <w:rFonts w:ascii="Times New Roman" w:hAnsi="Times New Roman"/>
          <w:szCs w:val="24"/>
        </w:rPr>
        <w:t>1.</w:t>
      </w:r>
      <w:r w:rsidR="00266362" w:rsidRPr="00904467">
        <w:rPr>
          <w:rFonts w:ascii="Times New Roman" w:hAnsi="Times New Roman"/>
          <w:szCs w:val="24"/>
        </w:rPr>
        <w:t>2</w:t>
      </w:r>
      <w:r w:rsidRPr="00904467">
        <w:rPr>
          <w:rFonts w:ascii="Times New Roman" w:hAnsi="Times New Roman"/>
          <w:szCs w:val="24"/>
        </w:rPr>
        <w:t xml:space="preserve">.2 Objetivos </w:t>
      </w:r>
      <w:r w:rsidR="002A2621" w:rsidRPr="00904467">
        <w:rPr>
          <w:rFonts w:ascii="Times New Roman" w:hAnsi="Times New Roman"/>
          <w:szCs w:val="24"/>
        </w:rPr>
        <w:t>Específicos</w:t>
      </w:r>
      <w:bookmarkEnd w:id="18"/>
    </w:p>
    <w:p w:rsidR="00953893" w:rsidRPr="00904467" w:rsidRDefault="003F7385" w:rsidP="00C17BE7">
      <w:pPr>
        <w:pStyle w:val="PargrafoTexto"/>
        <w:rPr>
          <w:rFonts w:ascii="Times New Roman" w:hAnsi="Times New Roman"/>
          <w:sz w:val="24"/>
          <w:szCs w:val="24"/>
        </w:rPr>
      </w:pPr>
      <w:r w:rsidRPr="00904467">
        <w:rPr>
          <w:rFonts w:ascii="Times New Roman" w:hAnsi="Times New Roman"/>
          <w:sz w:val="24"/>
          <w:szCs w:val="24"/>
        </w:rPr>
        <w:t>São redigidos na forma de tópicos (sempre iniciando com um verbo no infinitivo</w:t>
      </w:r>
      <w:r w:rsidR="003B3270" w:rsidRPr="00904467">
        <w:rPr>
          <w:rFonts w:ascii="Times New Roman" w:hAnsi="Times New Roman"/>
          <w:sz w:val="24"/>
          <w:szCs w:val="24"/>
        </w:rPr>
        <w:t xml:space="preserve"> que deve indicar uma ação passível de mensuração</w:t>
      </w:r>
      <w:r w:rsidRPr="00904467">
        <w:rPr>
          <w:rFonts w:ascii="Times New Roman" w:hAnsi="Times New Roman"/>
          <w:sz w:val="24"/>
          <w:szCs w:val="24"/>
        </w:rPr>
        <w:t>).</w:t>
      </w:r>
    </w:p>
    <w:p w:rsidR="003B3270" w:rsidRPr="00904467" w:rsidRDefault="003B3270" w:rsidP="00C17BE7">
      <w:pPr>
        <w:pStyle w:val="PargrafoTexto"/>
        <w:rPr>
          <w:rFonts w:ascii="Times New Roman" w:hAnsi="Times New Roman"/>
          <w:sz w:val="24"/>
          <w:szCs w:val="24"/>
        </w:rPr>
      </w:pPr>
      <w:r w:rsidRPr="00904467">
        <w:rPr>
          <w:rFonts w:ascii="Times New Roman" w:hAnsi="Times New Roman"/>
          <w:sz w:val="24"/>
          <w:szCs w:val="24"/>
        </w:rPr>
        <w:t>Exemplos:</w:t>
      </w:r>
    </w:p>
    <w:p w:rsidR="003B3270" w:rsidRPr="00904467" w:rsidRDefault="003B3270" w:rsidP="00C17BE7">
      <w:pPr>
        <w:pStyle w:val="PargrafoTexto"/>
        <w:rPr>
          <w:rFonts w:ascii="Times New Roman" w:hAnsi="Times New Roman"/>
          <w:sz w:val="24"/>
          <w:szCs w:val="24"/>
        </w:rPr>
      </w:pPr>
      <w:r w:rsidRPr="00904467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BA70FA" w:rsidRPr="00904467">
        <w:rPr>
          <w:rFonts w:ascii="Times New Roman" w:hAnsi="Times New Roman"/>
          <w:b/>
          <w:sz w:val="24"/>
          <w:szCs w:val="24"/>
        </w:rPr>
        <w:t>Verbos para conhecimento:</w:t>
      </w:r>
      <w:r w:rsidR="00BA70FA" w:rsidRPr="00904467">
        <w:rPr>
          <w:rFonts w:ascii="Times New Roman" w:hAnsi="Times New Roman"/>
          <w:sz w:val="24"/>
          <w:szCs w:val="24"/>
        </w:rPr>
        <w:t xml:space="preserve"> apontar, arrolar, definir, enunciar, inscrever, registrar, relatar, repetir, sublinhar, nomear.</w:t>
      </w:r>
    </w:p>
    <w:p w:rsidR="00BA70FA" w:rsidRPr="00904467" w:rsidRDefault="00BA70FA" w:rsidP="00C17BE7">
      <w:pPr>
        <w:pStyle w:val="PargrafoTexto"/>
        <w:rPr>
          <w:rFonts w:ascii="Times New Roman" w:hAnsi="Times New Roman"/>
          <w:sz w:val="24"/>
          <w:szCs w:val="24"/>
        </w:rPr>
      </w:pPr>
      <w:r w:rsidRPr="00904467">
        <w:rPr>
          <w:rFonts w:ascii="Times New Roman" w:hAnsi="Times New Roman"/>
          <w:b/>
          <w:sz w:val="24"/>
          <w:szCs w:val="24"/>
        </w:rPr>
        <w:t>- Verbos para compreensão:</w:t>
      </w:r>
      <w:r w:rsidRPr="00904467">
        <w:rPr>
          <w:rFonts w:ascii="Times New Roman" w:hAnsi="Times New Roman"/>
          <w:sz w:val="24"/>
          <w:szCs w:val="24"/>
        </w:rPr>
        <w:t xml:space="preserve"> descrever, discutir, esclarecer, examinar, explicar, expressar, identificar, localizar, traduzir, transcrever.</w:t>
      </w:r>
    </w:p>
    <w:p w:rsidR="00BA70FA" w:rsidRPr="00904467" w:rsidRDefault="00BA70FA" w:rsidP="00C17BE7">
      <w:pPr>
        <w:pStyle w:val="PargrafoTexto"/>
        <w:rPr>
          <w:rFonts w:ascii="Times New Roman" w:hAnsi="Times New Roman"/>
          <w:sz w:val="24"/>
          <w:szCs w:val="24"/>
        </w:rPr>
      </w:pPr>
      <w:r w:rsidRPr="00904467">
        <w:rPr>
          <w:rFonts w:ascii="Times New Roman" w:hAnsi="Times New Roman"/>
          <w:b/>
          <w:sz w:val="24"/>
          <w:szCs w:val="24"/>
        </w:rPr>
        <w:t>- Verbos para aplicação:</w:t>
      </w:r>
      <w:r w:rsidRPr="00904467">
        <w:rPr>
          <w:rFonts w:ascii="Times New Roman" w:hAnsi="Times New Roman"/>
          <w:sz w:val="24"/>
          <w:szCs w:val="24"/>
        </w:rPr>
        <w:t xml:space="preserve"> aplicar, demonstrar, empregar, ilustrar, interpretar, inventariar, manipular, praticar, traçar, usar.</w:t>
      </w:r>
    </w:p>
    <w:p w:rsidR="00BA70FA" w:rsidRPr="00904467" w:rsidRDefault="00BA70FA" w:rsidP="00C17BE7">
      <w:pPr>
        <w:pStyle w:val="PargrafoTexto"/>
        <w:rPr>
          <w:rFonts w:ascii="Times New Roman" w:hAnsi="Times New Roman"/>
          <w:sz w:val="24"/>
          <w:szCs w:val="24"/>
        </w:rPr>
      </w:pPr>
      <w:r w:rsidRPr="00904467">
        <w:rPr>
          <w:rFonts w:ascii="Times New Roman" w:hAnsi="Times New Roman"/>
          <w:b/>
          <w:sz w:val="24"/>
          <w:szCs w:val="24"/>
        </w:rPr>
        <w:t xml:space="preserve">- </w:t>
      </w:r>
      <w:r w:rsidR="00CE5726" w:rsidRPr="00904467">
        <w:rPr>
          <w:rFonts w:ascii="Times New Roman" w:hAnsi="Times New Roman"/>
          <w:b/>
          <w:sz w:val="24"/>
          <w:szCs w:val="24"/>
        </w:rPr>
        <w:t>Verbos para análise:</w:t>
      </w:r>
      <w:r w:rsidR="00CE5726" w:rsidRPr="00904467">
        <w:rPr>
          <w:rFonts w:ascii="Times New Roman" w:hAnsi="Times New Roman"/>
          <w:sz w:val="24"/>
          <w:szCs w:val="24"/>
        </w:rPr>
        <w:t xml:space="preserve"> analisar, classificar, comparar, constatar, criticar, debater, diferenciar, distinguir, examinar, provar, investigar, experimentar.</w:t>
      </w:r>
    </w:p>
    <w:p w:rsidR="00CE5726" w:rsidRPr="00904467" w:rsidRDefault="00CE5726" w:rsidP="00C17BE7">
      <w:pPr>
        <w:pStyle w:val="PargrafoTexto"/>
        <w:rPr>
          <w:rFonts w:ascii="Times New Roman" w:hAnsi="Times New Roman"/>
          <w:sz w:val="24"/>
          <w:szCs w:val="24"/>
        </w:rPr>
      </w:pPr>
      <w:r w:rsidRPr="00904467">
        <w:rPr>
          <w:rFonts w:ascii="Times New Roman" w:hAnsi="Times New Roman"/>
          <w:b/>
          <w:sz w:val="24"/>
          <w:szCs w:val="24"/>
        </w:rPr>
        <w:t>- Verbos para síntese:</w:t>
      </w:r>
      <w:r w:rsidRPr="00904467">
        <w:rPr>
          <w:rFonts w:ascii="Times New Roman" w:hAnsi="Times New Roman"/>
          <w:sz w:val="24"/>
          <w:szCs w:val="24"/>
        </w:rPr>
        <w:t xml:space="preserve"> articular, compor, construir, coordenar, reunir, organizar, esquematizar.</w:t>
      </w:r>
    </w:p>
    <w:p w:rsidR="00CE5726" w:rsidRPr="00904467" w:rsidRDefault="00CE5726" w:rsidP="00C17BE7">
      <w:pPr>
        <w:pStyle w:val="PargrafoTexto"/>
        <w:rPr>
          <w:rFonts w:ascii="Times New Roman" w:hAnsi="Times New Roman"/>
          <w:sz w:val="24"/>
          <w:szCs w:val="24"/>
        </w:rPr>
      </w:pPr>
      <w:r w:rsidRPr="00904467">
        <w:rPr>
          <w:rFonts w:ascii="Times New Roman" w:hAnsi="Times New Roman"/>
          <w:b/>
          <w:sz w:val="24"/>
          <w:szCs w:val="24"/>
        </w:rPr>
        <w:t>- Verbos para avaliação:</w:t>
      </w:r>
      <w:r w:rsidRPr="00904467">
        <w:rPr>
          <w:rFonts w:ascii="Times New Roman" w:hAnsi="Times New Roman"/>
          <w:sz w:val="24"/>
          <w:szCs w:val="24"/>
        </w:rPr>
        <w:t xml:space="preserve"> apreciar, avaliar, eliminar, escolher, estimar, julgar, preferir, selecionar, validar e valorizar.</w:t>
      </w:r>
    </w:p>
    <w:p w:rsidR="00BA70FA" w:rsidRPr="00904467" w:rsidRDefault="00BA70FA" w:rsidP="00C17BE7">
      <w:pPr>
        <w:pStyle w:val="PargrafoTexto"/>
        <w:rPr>
          <w:rFonts w:ascii="Times New Roman" w:hAnsi="Times New Roman"/>
          <w:sz w:val="24"/>
          <w:szCs w:val="24"/>
        </w:rPr>
      </w:pPr>
    </w:p>
    <w:p w:rsidR="00697849" w:rsidRPr="00904467" w:rsidRDefault="00697849" w:rsidP="00697849">
      <w:pPr>
        <w:pStyle w:val="Ttulo2"/>
        <w:rPr>
          <w:rFonts w:ascii="Times New Roman" w:hAnsi="Times New Roman"/>
          <w:szCs w:val="24"/>
        </w:rPr>
      </w:pPr>
      <w:bookmarkStart w:id="19" w:name="_Toc80094147"/>
      <w:bookmarkStart w:id="20" w:name="_Toc110676370"/>
      <w:bookmarkStart w:id="21" w:name="_Toc110680904"/>
      <w:bookmarkStart w:id="22" w:name="_Toc211834547"/>
      <w:bookmarkStart w:id="23" w:name="_Toc225220435"/>
      <w:bookmarkStart w:id="24" w:name="_Toc513558859"/>
      <w:bookmarkStart w:id="25" w:name="_Toc262035956"/>
      <w:r w:rsidRPr="00904467">
        <w:rPr>
          <w:rFonts w:ascii="Times New Roman" w:hAnsi="Times New Roman"/>
          <w:szCs w:val="24"/>
        </w:rPr>
        <w:t>1.</w:t>
      </w:r>
      <w:r w:rsidR="00266362" w:rsidRPr="00904467">
        <w:rPr>
          <w:rFonts w:ascii="Times New Roman" w:hAnsi="Times New Roman"/>
          <w:szCs w:val="24"/>
        </w:rPr>
        <w:t>3</w:t>
      </w:r>
      <w:r w:rsidRPr="00904467">
        <w:rPr>
          <w:rFonts w:ascii="Times New Roman" w:hAnsi="Times New Roman"/>
          <w:szCs w:val="24"/>
        </w:rPr>
        <w:t xml:space="preserve"> Justificativa</w:t>
      </w:r>
      <w:bookmarkEnd w:id="19"/>
      <w:bookmarkEnd w:id="20"/>
      <w:bookmarkEnd w:id="21"/>
      <w:bookmarkEnd w:id="22"/>
      <w:bookmarkEnd w:id="23"/>
      <w:bookmarkEnd w:id="24"/>
    </w:p>
    <w:p w:rsidR="00697849" w:rsidRPr="00904467" w:rsidRDefault="007D5EBE" w:rsidP="00697849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 xml:space="preserve">É a exposição das razões de ordem teórica e prática que levaram o autor a realizar o estudo em questão. </w:t>
      </w:r>
      <w:r w:rsidR="002542E4" w:rsidRPr="00904467">
        <w:rPr>
          <w:rFonts w:ascii="Times New Roman" w:hAnsi="Times New Roman"/>
          <w:szCs w:val="24"/>
        </w:rPr>
        <w:t>Responde à</w:t>
      </w:r>
      <w:r w:rsidR="00973C61" w:rsidRPr="00904467">
        <w:rPr>
          <w:rFonts w:ascii="Times New Roman" w:hAnsi="Times New Roman"/>
          <w:szCs w:val="24"/>
        </w:rPr>
        <w:t xml:space="preserve"> questão </w:t>
      </w:r>
      <w:r w:rsidR="002542E4" w:rsidRPr="00904467">
        <w:rPr>
          <w:rFonts w:ascii="Times New Roman" w:hAnsi="Times New Roman"/>
          <w:b/>
          <w:szCs w:val="24"/>
        </w:rPr>
        <w:t>“</w:t>
      </w:r>
      <w:r w:rsidR="00973C61" w:rsidRPr="00904467">
        <w:rPr>
          <w:rFonts w:ascii="Times New Roman" w:hAnsi="Times New Roman"/>
          <w:b/>
          <w:szCs w:val="24"/>
        </w:rPr>
        <w:t>por quê</w:t>
      </w:r>
      <w:r w:rsidR="002542E4" w:rsidRPr="00904467">
        <w:rPr>
          <w:rFonts w:ascii="Times New Roman" w:hAnsi="Times New Roman"/>
          <w:b/>
          <w:szCs w:val="24"/>
        </w:rPr>
        <w:t>?”</w:t>
      </w:r>
      <w:r w:rsidRPr="00904467">
        <w:rPr>
          <w:rFonts w:ascii="Times New Roman" w:hAnsi="Times New Roman"/>
          <w:b/>
          <w:szCs w:val="24"/>
        </w:rPr>
        <w:t xml:space="preserve">. </w:t>
      </w:r>
      <w:r w:rsidRPr="00904467">
        <w:rPr>
          <w:rFonts w:ascii="Times New Roman" w:hAnsi="Times New Roman"/>
          <w:szCs w:val="24"/>
        </w:rPr>
        <w:t xml:space="preserve">Está associada, assim, a capacidade de convencer o leitor sobre a relevância </w:t>
      </w:r>
      <w:r w:rsidRPr="00904467">
        <w:rPr>
          <w:rFonts w:ascii="Times New Roman" w:hAnsi="Times New Roman"/>
          <w:b/>
          <w:szCs w:val="24"/>
        </w:rPr>
        <w:t>científica</w:t>
      </w:r>
      <w:r w:rsidRPr="00904467">
        <w:rPr>
          <w:rFonts w:ascii="Times New Roman" w:hAnsi="Times New Roman"/>
          <w:szCs w:val="24"/>
        </w:rPr>
        <w:t xml:space="preserve"> e </w:t>
      </w:r>
      <w:r w:rsidRPr="00904467">
        <w:rPr>
          <w:rFonts w:ascii="Times New Roman" w:hAnsi="Times New Roman"/>
          <w:b/>
          <w:szCs w:val="24"/>
        </w:rPr>
        <w:t xml:space="preserve">social </w:t>
      </w:r>
      <w:r w:rsidRPr="00904467">
        <w:rPr>
          <w:rFonts w:ascii="Times New Roman" w:hAnsi="Times New Roman"/>
          <w:szCs w:val="24"/>
        </w:rPr>
        <w:t>do estudo.</w:t>
      </w:r>
    </w:p>
    <w:p w:rsidR="006257AB" w:rsidRPr="00904467" w:rsidRDefault="006257AB" w:rsidP="00567CC8">
      <w:pPr>
        <w:pStyle w:val="Ttulo2"/>
        <w:rPr>
          <w:rFonts w:ascii="Times New Roman" w:hAnsi="Times New Roman"/>
          <w:szCs w:val="24"/>
        </w:rPr>
      </w:pPr>
      <w:bookmarkStart w:id="26" w:name="_Toc513558860"/>
      <w:r w:rsidRPr="00904467">
        <w:rPr>
          <w:rFonts w:ascii="Times New Roman" w:hAnsi="Times New Roman"/>
          <w:szCs w:val="24"/>
        </w:rPr>
        <w:t>1.4 Hipótese</w:t>
      </w:r>
      <w:bookmarkEnd w:id="26"/>
    </w:p>
    <w:p w:rsidR="006257AB" w:rsidRPr="00904467" w:rsidRDefault="006257AB" w:rsidP="00567CC8">
      <w:pPr>
        <w:ind w:firstLine="567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A hipótese é</w:t>
      </w:r>
      <w:r w:rsidR="002542E4" w:rsidRPr="00904467">
        <w:rPr>
          <w:rFonts w:ascii="Times New Roman" w:hAnsi="Times New Roman"/>
          <w:szCs w:val="24"/>
        </w:rPr>
        <w:t xml:space="preserve"> uma possível resposta prévia à</w:t>
      </w:r>
      <w:r w:rsidRPr="00904467">
        <w:rPr>
          <w:rFonts w:ascii="Times New Roman" w:hAnsi="Times New Roman"/>
          <w:szCs w:val="24"/>
        </w:rPr>
        <w:t xml:space="preserve"> questão estabelecida no problema do projeto de pesquisa.</w:t>
      </w:r>
      <w:r w:rsidR="002542E4" w:rsidRPr="00904467">
        <w:rPr>
          <w:rFonts w:ascii="Times New Roman" w:hAnsi="Times New Roman"/>
          <w:szCs w:val="24"/>
        </w:rPr>
        <w:t xml:space="preserve"> Essa possível resposta pode ser confirmada ou não.</w:t>
      </w:r>
    </w:p>
    <w:p w:rsidR="00697849" w:rsidRPr="00904467" w:rsidRDefault="00697849" w:rsidP="00321C7B">
      <w:pPr>
        <w:rPr>
          <w:rFonts w:ascii="Times New Roman" w:hAnsi="Times New Roman"/>
          <w:szCs w:val="24"/>
        </w:rPr>
      </w:pPr>
    </w:p>
    <w:p w:rsidR="000A7BA9" w:rsidRPr="00904467" w:rsidRDefault="000A7BA9" w:rsidP="00321C7B">
      <w:pPr>
        <w:rPr>
          <w:rFonts w:ascii="Times New Roman" w:hAnsi="Times New Roman"/>
          <w:szCs w:val="24"/>
        </w:rPr>
      </w:pPr>
    </w:p>
    <w:p w:rsidR="000A7BA9" w:rsidRPr="00904467" w:rsidRDefault="000A7BA9" w:rsidP="00321C7B">
      <w:pPr>
        <w:rPr>
          <w:rFonts w:ascii="Times New Roman" w:hAnsi="Times New Roman"/>
          <w:szCs w:val="24"/>
        </w:rPr>
      </w:pPr>
    </w:p>
    <w:p w:rsidR="000A7BA9" w:rsidRPr="00904467" w:rsidRDefault="000A7BA9" w:rsidP="00695615">
      <w:pPr>
        <w:ind w:firstLine="0"/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rPr>
          <w:rFonts w:ascii="Times New Roman" w:hAnsi="Times New Roman"/>
          <w:szCs w:val="24"/>
        </w:rPr>
        <w:sectPr w:rsidR="00953893" w:rsidRPr="00904467" w:rsidSect="00E61D32">
          <w:headerReference w:type="default" r:id="rId12"/>
          <w:pgSz w:w="11906" w:h="16838" w:code="9"/>
          <w:pgMar w:top="1701" w:right="1134" w:bottom="1134" w:left="1701" w:header="1134" w:footer="709" w:gutter="0"/>
          <w:cols w:space="720"/>
          <w:docGrid w:linePitch="381"/>
        </w:sectPr>
      </w:pPr>
    </w:p>
    <w:p w:rsidR="00953893" w:rsidRPr="00904467" w:rsidRDefault="00953893" w:rsidP="00235108">
      <w:pPr>
        <w:pStyle w:val="Ttulo1"/>
        <w:rPr>
          <w:rFonts w:ascii="Times New Roman" w:hAnsi="Times New Roman"/>
          <w:szCs w:val="24"/>
        </w:rPr>
      </w:pPr>
      <w:bookmarkStart w:id="27" w:name="_Toc513558861"/>
      <w:r w:rsidRPr="00904467">
        <w:rPr>
          <w:rFonts w:ascii="Times New Roman" w:hAnsi="Times New Roman"/>
          <w:szCs w:val="24"/>
        </w:rPr>
        <w:lastRenderedPageBreak/>
        <w:t xml:space="preserve">2 </w:t>
      </w:r>
      <w:bookmarkEnd w:id="25"/>
      <w:r w:rsidR="001C72E8" w:rsidRPr="00904467">
        <w:rPr>
          <w:rFonts w:ascii="Times New Roman" w:hAnsi="Times New Roman"/>
          <w:szCs w:val="24"/>
        </w:rPr>
        <w:t>FUNDAMENTAÇÃO TEÓRICA</w:t>
      </w:r>
      <w:r w:rsidR="00207470" w:rsidRPr="00904467">
        <w:rPr>
          <w:rFonts w:ascii="Times New Roman" w:hAnsi="Times New Roman"/>
          <w:szCs w:val="24"/>
        </w:rPr>
        <w:t xml:space="preserve"> </w:t>
      </w:r>
      <w:r w:rsidR="000B70A5" w:rsidRPr="00904467">
        <w:rPr>
          <w:rFonts w:ascii="Times New Roman" w:hAnsi="Times New Roman"/>
          <w:szCs w:val="24"/>
        </w:rPr>
        <w:t>–</w:t>
      </w:r>
      <w:r w:rsidR="000342D4" w:rsidRPr="00904467">
        <w:rPr>
          <w:rFonts w:ascii="Times New Roman" w:hAnsi="Times New Roman"/>
          <w:szCs w:val="24"/>
        </w:rPr>
        <w:t xml:space="preserve"> </w:t>
      </w:r>
      <w:r w:rsidR="000342D4" w:rsidRPr="00904467">
        <w:rPr>
          <w:rFonts w:ascii="Times New Roman" w:hAnsi="Times New Roman"/>
          <w:color w:val="FF0000"/>
          <w:szCs w:val="24"/>
        </w:rPr>
        <w:t>PESQUISA</w:t>
      </w:r>
      <w:r w:rsidR="000B70A5" w:rsidRPr="00904467">
        <w:rPr>
          <w:rFonts w:ascii="Times New Roman" w:hAnsi="Times New Roman"/>
          <w:color w:val="FF0000"/>
          <w:szCs w:val="24"/>
        </w:rPr>
        <w:t xml:space="preserve"> (cORPO DO TRABALHO)</w:t>
      </w:r>
      <w:bookmarkEnd w:id="27"/>
    </w:p>
    <w:p w:rsidR="00FA6D1E" w:rsidRPr="00904467" w:rsidRDefault="006257AB" w:rsidP="00321C7B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Essa é a</w:t>
      </w:r>
      <w:r w:rsidR="00953893" w:rsidRPr="00904467">
        <w:rPr>
          <w:rFonts w:ascii="Times New Roman" w:hAnsi="Times New Roman"/>
          <w:szCs w:val="24"/>
        </w:rPr>
        <w:t xml:space="preserve"> parte do documento onde o conteúdo é apresentado. O desenvolvimento ou corpo do trabalho </w:t>
      </w:r>
      <w:r w:rsidR="00953893" w:rsidRPr="00904467">
        <w:rPr>
          <w:rFonts w:ascii="Times New Roman" w:hAnsi="Times New Roman"/>
          <w:b/>
          <w:szCs w:val="24"/>
          <w:u w:val="single"/>
        </w:rPr>
        <w:t>é a parte mais extensa</w:t>
      </w:r>
      <w:r w:rsidR="00953893" w:rsidRPr="00904467">
        <w:rPr>
          <w:rFonts w:ascii="Times New Roman" w:hAnsi="Times New Roman"/>
          <w:szCs w:val="24"/>
        </w:rPr>
        <w:t xml:space="preserve"> e visa apresentar os </w:t>
      </w:r>
      <w:r w:rsidR="00953893" w:rsidRPr="00904467">
        <w:rPr>
          <w:rFonts w:ascii="Times New Roman" w:hAnsi="Times New Roman"/>
          <w:b/>
          <w:szCs w:val="24"/>
          <w:u w:val="single"/>
        </w:rPr>
        <w:t>resultados da pesquisa</w:t>
      </w:r>
      <w:r w:rsidR="00953893" w:rsidRPr="00904467">
        <w:rPr>
          <w:rFonts w:ascii="Times New Roman" w:hAnsi="Times New Roman"/>
          <w:szCs w:val="24"/>
        </w:rPr>
        <w:t xml:space="preserve">. Divide-se geralmente em capítulos (seções) e subcapítulos (subseções) que variam em função da natureza do conteúdo. </w:t>
      </w:r>
    </w:p>
    <w:p w:rsidR="00953893" w:rsidRPr="00904467" w:rsidRDefault="00953893" w:rsidP="00321C7B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Deve conter a revisão de literatura sobre o assunto, resumindo os resultados de estudos feitos por outros autores (as obras citadas e consultadas devem constar na lista de referências).</w:t>
      </w:r>
    </w:p>
    <w:p w:rsidR="00265802" w:rsidRPr="00904467" w:rsidRDefault="00265802" w:rsidP="00A944EE">
      <w:pPr>
        <w:ind w:firstLine="0"/>
        <w:rPr>
          <w:rFonts w:ascii="Times New Roman" w:hAnsi="Times New Roman"/>
          <w:szCs w:val="24"/>
        </w:rPr>
      </w:pPr>
    </w:p>
    <w:p w:rsidR="00A944EE" w:rsidRPr="00904467" w:rsidRDefault="00A944EE" w:rsidP="001F218F">
      <w:pPr>
        <w:rPr>
          <w:rFonts w:ascii="Times New Roman" w:hAnsi="Times New Roman"/>
          <w:b/>
          <w:color w:val="FF0000"/>
          <w:szCs w:val="24"/>
          <w:u w:val="single"/>
        </w:rPr>
      </w:pPr>
      <w:r w:rsidRPr="00904467">
        <w:rPr>
          <w:rFonts w:ascii="Times New Roman" w:hAnsi="Times New Roman"/>
          <w:b/>
          <w:color w:val="FF0000"/>
          <w:szCs w:val="24"/>
          <w:u w:val="single"/>
        </w:rPr>
        <w:t>**Exemplo de Citação na pesquisa:</w:t>
      </w:r>
    </w:p>
    <w:p w:rsidR="001F218F" w:rsidRPr="00904467" w:rsidRDefault="001F218F" w:rsidP="001F218F">
      <w:pPr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t>- Citação indireta</w:t>
      </w:r>
    </w:p>
    <w:p w:rsidR="001F218F" w:rsidRPr="00904467" w:rsidRDefault="001F218F" w:rsidP="001F218F">
      <w:pPr>
        <w:rPr>
          <w:rFonts w:ascii="Times New Roman" w:hAnsi="Times New Roman"/>
          <w:color w:val="FF0000"/>
          <w:szCs w:val="24"/>
        </w:rPr>
      </w:pPr>
      <w:r w:rsidRPr="00904467">
        <w:rPr>
          <w:rFonts w:ascii="Times New Roman" w:hAnsi="Times New Roman"/>
          <w:szCs w:val="24"/>
        </w:rPr>
        <w:t>Exemplo</w:t>
      </w:r>
      <w:r w:rsidR="00A944EE" w:rsidRPr="00904467">
        <w:rPr>
          <w:rFonts w:ascii="Times New Roman" w:hAnsi="Times New Roman"/>
          <w:szCs w:val="24"/>
        </w:rPr>
        <w:t>s</w:t>
      </w:r>
      <w:r w:rsidRPr="00904467">
        <w:rPr>
          <w:rFonts w:ascii="Times New Roman" w:hAnsi="Times New Roman"/>
          <w:color w:val="FF0000"/>
          <w:szCs w:val="24"/>
        </w:rPr>
        <w:t>:</w:t>
      </w:r>
      <w:r w:rsidR="00253474" w:rsidRPr="00904467">
        <w:rPr>
          <w:rFonts w:ascii="Times New Roman" w:hAnsi="Times New Roman"/>
          <w:color w:val="FF0000"/>
          <w:szCs w:val="24"/>
        </w:rPr>
        <w:t xml:space="preserve"> </w:t>
      </w:r>
    </w:p>
    <w:p w:rsidR="001F218F" w:rsidRPr="00904467" w:rsidRDefault="001F218F" w:rsidP="001F218F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color w:val="FF0000"/>
          <w:szCs w:val="24"/>
        </w:rPr>
        <w:t>Nunes (1994)</w:t>
      </w:r>
      <w:r w:rsidRPr="00904467">
        <w:rPr>
          <w:rFonts w:ascii="Times New Roman" w:hAnsi="Times New Roman"/>
          <w:szCs w:val="24"/>
        </w:rPr>
        <w:t xml:space="preserve"> salienta que a educação é um processo de formação do homem e, para iniciar um trabalho pedagógico, é fundamental utilizar tecnologias, de forma educativa, para a construção do conhecimento do educando.</w:t>
      </w:r>
    </w:p>
    <w:p w:rsidR="00EE5315" w:rsidRPr="00904467" w:rsidRDefault="00EE5315" w:rsidP="001F218F">
      <w:pPr>
        <w:rPr>
          <w:rFonts w:ascii="Times New Roman" w:hAnsi="Times New Roman"/>
          <w:szCs w:val="24"/>
        </w:rPr>
      </w:pPr>
    </w:p>
    <w:p w:rsidR="001F218F" w:rsidRPr="00904467" w:rsidRDefault="001F218F" w:rsidP="001F218F">
      <w:pPr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t>- Citação direta</w:t>
      </w:r>
    </w:p>
    <w:p w:rsidR="001F218F" w:rsidRPr="00904467" w:rsidRDefault="001F218F" w:rsidP="00253474">
      <w:pPr>
        <w:pStyle w:val="Textodecomentrio"/>
        <w:rPr>
          <w:sz w:val="24"/>
          <w:szCs w:val="24"/>
        </w:rPr>
      </w:pPr>
      <w:r w:rsidRPr="00904467">
        <w:rPr>
          <w:sz w:val="24"/>
          <w:szCs w:val="24"/>
        </w:rPr>
        <w:t xml:space="preserve">Representam a transcrição fiel de trechos da obra do autor consultado; a redação, a ortografia e a pontuação são rigorosamente respeitadas. </w:t>
      </w:r>
    </w:p>
    <w:p w:rsidR="001F218F" w:rsidRPr="00904467" w:rsidRDefault="00AA3807" w:rsidP="001F218F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Exemplo:</w:t>
      </w:r>
    </w:p>
    <w:p w:rsidR="00CF0A15" w:rsidRPr="00904467" w:rsidRDefault="00CF0A15" w:rsidP="00CF0A15">
      <w:pPr>
        <w:outlineLvl w:val="0"/>
        <w:rPr>
          <w:rFonts w:ascii="Times New Roman" w:hAnsi="Times New Roman"/>
          <w:spacing w:val="-4"/>
          <w:kern w:val="28"/>
          <w:szCs w:val="24"/>
        </w:rPr>
      </w:pPr>
      <w:r w:rsidRPr="00904467">
        <w:rPr>
          <w:rFonts w:ascii="Times New Roman" w:hAnsi="Times New Roman"/>
          <w:spacing w:val="-4"/>
          <w:kern w:val="28"/>
          <w:szCs w:val="24"/>
        </w:rPr>
        <w:t>Conforme Severino (2010, p. 122), nesse tipo de pesquisa, “</w:t>
      </w:r>
      <w:r w:rsidR="007D1C71" w:rsidRPr="00904467">
        <w:rPr>
          <w:rFonts w:ascii="Times New Roman" w:hAnsi="Times New Roman"/>
          <w:spacing w:val="-4"/>
          <w:kern w:val="28"/>
          <w:szCs w:val="24"/>
        </w:rPr>
        <w:t>O</w:t>
      </w:r>
      <w:r w:rsidRPr="00904467">
        <w:rPr>
          <w:rFonts w:ascii="Times New Roman" w:hAnsi="Times New Roman"/>
          <w:spacing w:val="-4"/>
          <w:kern w:val="28"/>
          <w:szCs w:val="24"/>
        </w:rPr>
        <w:t xml:space="preserve"> pesquisador trabalha a partir das contribuições dos autores dos estudos analíticos constantes dos textos”.</w:t>
      </w:r>
    </w:p>
    <w:p w:rsidR="00253474" w:rsidRPr="00904467" w:rsidRDefault="00253474" w:rsidP="00253474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De acordo com Santo</w:t>
      </w:r>
      <w:r w:rsidR="00097EDF" w:rsidRPr="00904467">
        <w:rPr>
          <w:rFonts w:ascii="Times New Roman" w:hAnsi="Times New Roman"/>
          <w:szCs w:val="24"/>
        </w:rPr>
        <w:t>s</w:t>
      </w:r>
      <w:r w:rsidRPr="00904467">
        <w:rPr>
          <w:rFonts w:ascii="Times New Roman" w:hAnsi="Times New Roman"/>
          <w:szCs w:val="24"/>
        </w:rPr>
        <w:t xml:space="preserve"> (2012, p. 23) </w:t>
      </w:r>
      <w:r w:rsidRPr="00904467">
        <w:rPr>
          <w:rFonts w:ascii="Times New Roman" w:hAnsi="Times New Roman"/>
          <w:spacing w:val="-4"/>
          <w:kern w:val="28"/>
          <w:szCs w:val="24"/>
        </w:rPr>
        <w:t>“[...] pesquisador trabalha a partir das contribuições dos autores dos estudos analíticos [...]”.</w:t>
      </w:r>
    </w:p>
    <w:p w:rsidR="0053473A" w:rsidRPr="00904467" w:rsidRDefault="0053473A" w:rsidP="0053473A">
      <w:pPr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t xml:space="preserve">- Citação direta com </w:t>
      </w:r>
      <w:r w:rsidR="002542E4" w:rsidRPr="00904467">
        <w:rPr>
          <w:rFonts w:ascii="Times New Roman" w:hAnsi="Times New Roman"/>
          <w:b/>
          <w:szCs w:val="24"/>
        </w:rPr>
        <w:t xml:space="preserve">mais </w:t>
      </w:r>
      <w:r w:rsidRPr="00904467">
        <w:rPr>
          <w:rFonts w:ascii="Times New Roman" w:hAnsi="Times New Roman"/>
          <w:b/>
          <w:szCs w:val="24"/>
        </w:rPr>
        <w:t>de 3 linhas devem ser recuadas conforme modelo configurado abaixo:</w:t>
      </w:r>
    </w:p>
    <w:p w:rsidR="00CF0A15" w:rsidRPr="00904467" w:rsidRDefault="00CF0A15" w:rsidP="00CF0A15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De acordo com Antunes (2011, p. 123)</w:t>
      </w:r>
      <w:r w:rsidR="00EE282C" w:rsidRPr="00904467">
        <w:rPr>
          <w:rFonts w:ascii="Times New Roman" w:hAnsi="Times New Roman"/>
          <w:szCs w:val="24"/>
        </w:rPr>
        <w:t>,</w:t>
      </w:r>
    </w:p>
    <w:p w:rsidR="0002552C" w:rsidRPr="00904467" w:rsidRDefault="00CF0A15" w:rsidP="00A552F6">
      <w:pPr>
        <w:pStyle w:val="Citao-recuado"/>
        <w:rPr>
          <w:rFonts w:ascii="Times New Roman" w:hAnsi="Times New Roman"/>
          <w:sz w:val="24"/>
          <w:szCs w:val="24"/>
        </w:rPr>
      </w:pPr>
      <w:r w:rsidRPr="00904467">
        <w:rPr>
          <w:rStyle w:val="CitaoChar"/>
          <w:rFonts w:ascii="Times New Roman" w:hAnsi="Times New Roman"/>
          <w:sz w:val="24"/>
          <w:szCs w:val="24"/>
        </w:rPr>
        <w:t xml:space="preserve">Texto </w:t>
      </w:r>
      <w:proofErr w:type="spellStart"/>
      <w:proofErr w:type="gram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Pr="00904467">
        <w:rPr>
          <w:rStyle w:val="CitaoChar"/>
          <w:rFonts w:ascii="Times New Roman" w:hAnsi="Times New Roman"/>
          <w:sz w:val="24"/>
          <w:szCs w:val="24"/>
        </w:rPr>
        <w:t xml:space="preserve"> </w:t>
      </w:r>
      <w:proofErr w:type="spellStart"/>
      <w:r w:rsidRPr="00904467">
        <w:rPr>
          <w:rStyle w:val="CitaoChar"/>
          <w:rFonts w:ascii="Times New Roman" w:hAnsi="Times New Roman"/>
          <w:sz w:val="24"/>
          <w:szCs w:val="24"/>
        </w:rPr>
        <w:t>texto</w:t>
      </w:r>
      <w:proofErr w:type="spellEnd"/>
      <w:r w:rsidR="002542E4" w:rsidRPr="00904467">
        <w:rPr>
          <w:rStyle w:val="CitaoChar"/>
          <w:rFonts w:ascii="Times New Roman" w:hAnsi="Times New Roman"/>
          <w:sz w:val="24"/>
          <w:szCs w:val="24"/>
        </w:rPr>
        <w:t>.</w:t>
      </w:r>
    </w:p>
    <w:p w:rsidR="00953893" w:rsidRPr="00904467" w:rsidRDefault="00953893" w:rsidP="00D44A48">
      <w:pPr>
        <w:pStyle w:val="PargrafoTexto"/>
        <w:ind w:firstLine="0"/>
        <w:rPr>
          <w:rFonts w:ascii="Times New Roman" w:hAnsi="Times New Roman"/>
          <w:sz w:val="24"/>
          <w:szCs w:val="24"/>
        </w:rPr>
        <w:sectPr w:rsidR="00953893" w:rsidRPr="00904467" w:rsidSect="00E61D32">
          <w:pgSz w:w="11906" w:h="16838" w:code="9"/>
          <w:pgMar w:top="1701" w:right="1134" w:bottom="1134" w:left="1701" w:header="1134" w:footer="709" w:gutter="0"/>
          <w:cols w:space="720"/>
          <w:docGrid w:linePitch="381"/>
        </w:sectPr>
      </w:pPr>
      <w:bookmarkStart w:id="28" w:name="_Ref240360371"/>
    </w:p>
    <w:p w:rsidR="00953893" w:rsidRPr="00904467" w:rsidRDefault="00953893" w:rsidP="00321C7B">
      <w:pPr>
        <w:pStyle w:val="Ttulo1"/>
        <w:rPr>
          <w:rFonts w:ascii="Times New Roman" w:hAnsi="Times New Roman"/>
          <w:szCs w:val="24"/>
        </w:rPr>
      </w:pPr>
      <w:bookmarkStart w:id="29" w:name="_Toc513558862"/>
      <w:bookmarkEnd w:id="28"/>
      <w:r w:rsidRPr="00904467">
        <w:rPr>
          <w:rFonts w:ascii="Times New Roman" w:hAnsi="Times New Roman"/>
          <w:szCs w:val="24"/>
        </w:rPr>
        <w:lastRenderedPageBreak/>
        <w:t>3 METODOLOGIA</w:t>
      </w:r>
      <w:bookmarkEnd w:id="29"/>
    </w:p>
    <w:p w:rsidR="00FA6D1E" w:rsidRPr="00904467" w:rsidRDefault="00FA6D1E" w:rsidP="00FA6D1E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 xml:space="preserve">O método da pesquisa deve apresentar os </w:t>
      </w:r>
      <w:r w:rsidRPr="00904467">
        <w:rPr>
          <w:rFonts w:ascii="Times New Roman" w:hAnsi="Times New Roman"/>
          <w:b/>
          <w:szCs w:val="24"/>
          <w:u w:val="single"/>
        </w:rPr>
        <w:t>procedimentos usados para realizar cientificamente o estudo,</w:t>
      </w:r>
      <w:r w:rsidRPr="00904467">
        <w:rPr>
          <w:rFonts w:ascii="Times New Roman" w:hAnsi="Times New Roman"/>
          <w:szCs w:val="24"/>
        </w:rPr>
        <w:t xml:space="preserve"> ou seja, o propósito do trabalho, método de delineamento, técnicas de coleta de dados e técnica de análise.</w:t>
      </w:r>
      <w:r w:rsidR="004449F7" w:rsidRPr="00904467">
        <w:rPr>
          <w:rFonts w:ascii="Times New Roman" w:hAnsi="Times New Roman"/>
          <w:szCs w:val="24"/>
        </w:rPr>
        <w:t xml:space="preserve"> (consultar obras de metod</w:t>
      </w:r>
      <w:r w:rsidRPr="00904467">
        <w:rPr>
          <w:rFonts w:ascii="Times New Roman" w:hAnsi="Times New Roman"/>
          <w:szCs w:val="24"/>
        </w:rPr>
        <w:t>ologia).</w:t>
      </w:r>
    </w:p>
    <w:p w:rsidR="000D3FAA" w:rsidRPr="00904467" w:rsidRDefault="006257AB" w:rsidP="00FA6D1E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Deve apresentar:</w:t>
      </w:r>
    </w:p>
    <w:p w:rsidR="006257AB" w:rsidRPr="00904467" w:rsidRDefault="006257AB" w:rsidP="00FA6D1E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- Início e término da pesquisa, conforme cronograma e caderno de campo.</w:t>
      </w:r>
    </w:p>
    <w:p w:rsidR="006257AB" w:rsidRPr="00904467" w:rsidRDefault="006257AB" w:rsidP="00FA6D1E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- Descrição do local da pesquisa.</w:t>
      </w:r>
    </w:p>
    <w:p w:rsidR="006257AB" w:rsidRPr="00904467" w:rsidRDefault="006257AB" w:rsidP="00FA6D1E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- Apresentação dos instrumentos de coleta de dados, equipamentos e/ou materiais.</w:t>
      </w:r>
    </w:p>
    <w:p w:rsidR="006257AB" w:rsidRPr="00904467" w:rsidRDefault="006257AB" w:rsidP="00FA6D1E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Exemplos: questionário, entrevista, observação, entre outros.</w:t>
      </w:r>
    </w:p>
    <w:p w:rsidR="00184739" w:rsidRPr="00904467" w:rsidRDefault="00184739" w:rsidP="00FA6D1E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- Descrição de todas as etapas do trabalho (técnicas, normas e procedimentos usados para coleta de dados).</w:t>
      </w:r>
    </w:p>
    <w:p w:rsidR="000D3FAA" w:rsidRPr="00904467" w:rsidRDefault="000D3FAA" w:rsidP="00FA6D1E">
      <w:pPr>
        <w:rPr>
          <w:rFonts w:ascii="Times New Roman" w:hAnsi="Times New Roman"/>
          <w:szCs w:val="24"/>
        </w:rPr>
      </w:pPr>
    </w:p>
    <w:p w:rsidR="00953893" w:rsidRPr="00904467" w:rsidRDefault="00953893" w:rsidP="00321C7B">
      <w:pPr>
        <w:rPr>
          <w:rFonts w:ascii="Times New Roman" w:hAnsi="Times New Roman"/>
          <w:szCs w:val="24"/>
        </w:rPr>
      </w:pPr>
    </w:p>
    <w:p w:rsidR="000A7BA9" w:rsidRPr="00904467" w:rsidRDefault="000A7BA9" w:rsidP="00321C7B">
      <w:pPr>
        <w:rPr>
          <w:rFonts w:ascii="Times New Roman" w:hAnsi="Times New Roman"/>
          <w:szCs w:val="24"/>
        </w:rPr>
      </w:pPr>
    </w:p>
    <w:p w:rsidR="000A7BA9" w:rsidRPr="00904467" w:rsidRDefault="000A7BA9" w:rsidP="00321C7B">
      <w:pPr>
        <w:rPr>
          <w:rFonts w:ascii="Times New Roman" w:hAnsi="Times New Roman"/>
          <w:szCs w:val="24"/>
        </w:rPr>
      </w:pPr>
    </w:p>
    <w:p w:rsidR="00953893" w:rsidRPr="00904467" w:rsidRDefault="00953893" w:rsidP="00AD7775">
      <w:pPr>
        <w:ind w:firstLine="0"/>
        <w:rPr>
          <w:rFonts w:ascii="Times New Roman" w:hAnsi="Times New Roman"/>
          <w:szCs w:val="24"/>
        </w:rPr>
        <w:sectPr w:rsidR="00953893" w:rsidRPr="00904467" w:rsidSect="00E61D32">
          <w:pgSz w:w="11906" w:h="16838" w:code="9"/>
          <w:pgMar w:top="1701" w:right="1134" w:bottom="1134" w:left="1701" w:header="1134" w:footer="709" w:gutter="0"/>
          <w:cols w:space="720"/>
          <w:docGrid w:linePitch="381"/>
        </w:sectPr>
      </w:pPr>
    </w:p>
    <w:p w:rsidR="001D5655" w:rsidRPr="00904467" w:rsidRDefault="00AD7775" w:rsidP="00567CC8">
      <w:pPr>
        <w:pStyle w:val="Ttulo1"/>
        <w:rPr>
          <w:rFonts w:ascii="Times New Roman" w:hAnsi="Times New Roman"/>
          <w:szCs w:val="24"/>
        </w:rPr>
      </w:pPr>
      <w:bookmarkStart w:id="30" w:name="_Toc513558863"/>
      <w:bookmarkStart w:id="31" w:name="_Toc261858524"/>
      <w:r w:rsidRPr="00904467">
        <w:rPr>
          <w:rFonts w:ascii="Times New Roman" w:hAnsi="Times New Roman"/>
          <w:szCs w:val="24"/>
        </w:rPr>
        <w:lastRenderedPageBreak/>
        <w:t>4</w:t>
      </w:r>
      <w:r w:rsidR="00207470" w:rsidRPr="00904467">
        <w:rPr>
          <w:rFonts w:ascii="Times New Roman" w:hAnsi="Times New Roman"/>
          <w:szCs w:val="24"/>
        </w:rPr>
        <w:t xml:space="preserve"> resultados</w:t>
      </w:r>
      <w:bookmarkEnd w:id="30"/>
    </w:p>
    <w:p w:rsidR="006940A8" w:rsidRDefault="00380C70" w:rsidP="00567CC8">
      <w:pPr>
        <w:pStyle w:val="Ttulo1"/>
        <w:ind w:firstLine="567"/>
        <w:jc w:val="both"/>
        <w:rPr>
          <w:rFonts w:ascii="Times New Roman" w:hAnsi="Times New Roman"/>
          <w:b w:val="0"/>
          <w:caps w:val="0"/>
          <w:szCs w:val="24"/>
        </w:rPr>
      </w:pPr>
      <w:bookmarkStart w:id="32" w:name="_Toc481507843"/>
      <w:bookmarkStart w:id="33" w:name="_Toc481507899"/>
      <w:bookmarkStart w:id="34" w:name="_Toc513558790"/>
      <w:bookmarkStart w:id="35" w:name="_Toc513558864"/>
      <w:r w:rsidRPr="00904467">
        <w:rPr>
          <w:rFonts w:ascii="Times New Roman" w:hAnsi="Times New Roman"/>
          <w:b w:val="0"/>
          <w:caps w:val="0"/>
          <w:szCs w:val="24"/>
        </w:rPr>
        <w:t xml:space="preserve">Os resultados obtidos deverão ser apresentados e discutidos os seus significados. Os dados </w:t>
      </w:r>
      <w:r w:rsidR="006940A8">
        <w:rPr>
          <w:rFonts w:ascii="Times New Roman" w:hAnsi="Times New Roman"/>
          <w:b w:val="0"/>
          <w:caps w:val="0"/>
          <w:szCs w:val="24"/>
        </w:rPr>
        <w:t xml:space="preserve">devem </w:t>
      </w:r>
      <w:r w:rsidRPr="00904467">
        <w:rPr>
          <w:rFonts w:ascii="Times New Roman" w:hAnsi="Times New Roman"/>
          <w:b w:val="0"/>
          <w:caps w:val="0"/>
          <w:szCs w:val="24"/>
        </w:rPr>
        <w:t>ser interpretados, estabelecendo ligações com os resultados de outros estudos ou com dados teóricos publicados.</w:t>
      </w:r>
    </w:p>
    <w:p w:rsidR="008E114C" w:rsidRPr="00904467" w:rsidRDefault="00207470" w:rsidP="00567CC8">
      <w:pPr>
        <w:pStyle w:val="Ttulo1"/>
        <w:ind w:firstLine="567"/>
        <w:jc w:val="both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br w:type="page"/>
      </w:r>
      <w:r w:rsidR="00AD7775" w:rsidRPr="00904467">
        <w:rPr>
          <w:rFonts w:ascii="Times New Roman" w:hAnsi="Times New Roman"/>
          <w:szCs w:val="24"/>
        </w:rPr>
        <w:lastRenderedPageBreak/>
        <w:t>5</w:t>
      </w:r>
      <w:r w:rsidR="00567CC8" w:rsidRPr="00904467">
        <w:rPr>
          <w:rFonts w:ascii="Times New Roman" w:hAnsi="Times New Roman"/>
          <w:caps w:val="0"/>
          <w:szCs w:val="24"/>
        </w:rPr>
        <w:t xml:space="preserve"> </w:t>
      </w:r>
      <w:bookmarkEnd w:id="32"/>
      <w:bookmarkEnd w:id="33"/>
      <w:bookmarkEnd w:id="34"/>
      <w:bookmarkEnd w:id="35"/>
      <w:r w:rsidR="006940A8">
        <w:rPr>
          <w:rFonts w:ascii="Times New Roman" w:hAnsi="Times New Roman"/>
          <w:caps w:val="0"/>
          <w:szCs w:val="24"/>
        </w:rPr>
        <w:t>CONSIDERAÇÕES FINAIS</w:t>
      </w:r>
    </w:p>
    <w:p w:rsidR="007277E1" w:rsidRPr="00904467" w:rsidRDefault="001D5655" w:rsidP="007277E1">
      <w:pPr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A conclusão deverá ser a síntese final do trabalho. Constitui-se de uma resposta ao problema enunciado no trabalho. O autor manifestará seu ponto de vista sobre os resultados obtidos e sobre o alcance dos mesmos.</w:t>
      </w:r>
    </w:p>
    <w:p w:rsidR="007277E1" w:rsidRPr="00904467" w:rsidRDefault="007277E1" w:rsidP="007277E1">
      <w:pPr>
        <w:rPr>
          <w:rFonts w:ascii="Times New Roman" w:hAnsi="Times New Roman"/>
          <w:szCs w:val="24"/>
        </w:rPr>
        <w:sectPr w:rsidR="007277E1" w:rsidRPr="00904467" w:rsidSect="00E61D32">
          <w:pgSz w:w="11906" w:h="16838" w:code="9"/>
          <w:pgMar w:top="1701" w:right="1134" w:bottom="1134" w:left="1701" w:header="1134" w:footer="709" w:gutter="0"/>
          <w:cols w:space="720"/>
        </w:sectPr>
      </w:pPr>
    </w:p>
    <w:p w:rsidR="00953893" w:rsidRPr="00904467" w:rsidRDefault="00953893" w:rsidP="00321C7B">
      <w:pPr>
        <w:pStyle w:val="Ttuloreferncias"/>
        <w:ind w:firstLine="0"/>
        <w:rPr>
          <w:rFonts w:ascii="Times New Roman" w:hAnsi="Times New Roman"/>
          <w:szCs w:val="24"/>
        </w:rPr>
      </w:pPr>
      <w:bookmarkStart w:id="36" w:name="_Toc513558865"/>
      <w:r w:rsidRPr="00904467">
        <w:rPr>
          <w:rFonts w:ascii="Times New Roman" w:hAnsi="Times New Roman"/>
          <w:szCs w:val="24"/>
        </w:rPr>
        <w:lastRenderedPageBreak/>
        <w:t>REFERÊNCIAS</w:t>
      </w:r>
      <w:bookmarkEnd w:id="36"/>
    </w:p>
    <w:p w:rsidR="00011D13" w:rsidRPr="00904467" w:rsidRDefault="001D5655" w:rsidP="00634B0F">
      <w:pPr>
        <w:ind w:firstLine="567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>As referências dos documentos efetivamente citado</w:t>
      </w:r>
      <w:r w:rsidR="000E6EB5" w:rsidRPr="00904467">
        <w:rPr>
          <w:rFonts w:ascii="Times New Roman" w:hAnsi="Times New Roman"/>
          <w:szCs w:val="24"/>
        </w:rPr>
        <w:t>s dentro do projeto de pesquisa</w:t>
      </w:r>
      <w:r w:rsidRPr="00904467">
        <w:rPr>
          <w:rFonts w:ascii="Times New Roman" w:hAnsi="Times New Roman"/>
          <w:szCs w:val="24"/>
        </w:rPr>
        <w:t xml:space="preserve"> são itens obrigatórios para a elaboração do projeto.</w:t>
      </w:r>
    </w:p>
    <w:p w:rsidR="001D5655" w:rsidRPr="00904467" w:rsidRDefault="001D5655" w:rsidP="00634B0F">
      <w:pPr>
        <w:ind w:firstLine="567"/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szCs w:val="24"/>
        </w:rPr>
        <w:t>Deverão constar pelo menos cinco referências principais (por exemplo, artigos de jornais, revistas científicas, livros, sites da internet, etc.)</w:t>
      </w:r>
    </w:p>
    <w:p w:rsidR="001D5655" w:rsidRPr="00904467" w:rsidRDefault="001D5655" w:rsidP="00634B0F">
      <w:pPr>
        <w:ind w:firstLine="567"/>
        <w:rPr>
          <w:rFonts w:ascii="Times New Roman" w:hAnsi="Times New Roman"/>
          <w:b/>
          <w:szCs w:val="24"/>
        </w:rPr>
      </w:pPr>
    </w:p>
    <w:p w:rsidR="000A7BA9" w:rsidRPr="00904467" w:rsidRDefault="00B366D8" w:rsidP="00634B0F">
      <w:pPr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t>Seguir o exemplo, baseado nas normas da ABNT.</w:t>
      </w:r>
    </w:p>
    <w:p w:rsidR="00F00968" w:rsidRPr="00904467" w:rsidRDefault="00F00968" w:rsidP="00F00968">
      <w:pPr>
        <w:ind w:firstLine="0"/>
        <w:rPr>
          <w:rFonts w:ascii="Times New Roman" w:hAnsi="Times New Roman"/>
          <w:b/>
          <w:szCs w:val="24"/>
          <w:u w:val="single"/>
        </w:rPr>
      </w:pPr>
      <w:r w:rsidRPr="00904467">
        <w:rPr>
          <w:rFonts w:ascii="Times New Roman" w:hAnsi="Times New Roman"/>
          <w:b/>
          <w:szCs w:val="24"/>
          <w:u w:val="single"/>
        </w:rPr>
        <w:t>Livro no todo:</w:t>
      </w:r>
    </w:p>
    <w:p w:rsidR="00546B6A" w:rsidRPr="00904467" w:rsidRDefault="00546B6A" w:rsidP="00F00968">
      <w:pPr>
        <w:ind w:firstLine="0"/>
        <w:rPr>
          <w:rFonts w:ascii="Times New Roman" w:hAnsi="Times New Roman"/>
          <w:b/>
          <w:szCs w:val="24"/>
          <w:u w:val="single"/>
        </w:rPr>
      </w:pPr>
    </w:p>
    <w:p w:rsidR="00F00968" w:rsidRPr="00904467" w:rsidRDefault="00F00968" w:rsidP="00F00968">
      <w:pPr>
        <w:ind w:firstLine="0"/>
        <w:rPr>
          <w:rFonts w:ascii="Times New Roman" w:hAnsi="Times New Roman"/>
          <w:szCs w:val="24"/>
        </w:rPr>
      </w:pPr>
      <w:proofErr w:type="gramStart"/>
      <w:r w:rsidRPr="00904467">
        <w:rPr>
          <w:rFonts w:ascii="Times New Roman" w:hAnsi="Times New Roman"/>
          <w:szCs w:val="24"/>
        </w:rPr>
        <w:t>AUTOR(</w:t>
      </w:r>
      <w:proofErr w:type="gramEnd"/>
      <w:r w:rsidRPr="00904467">
        <w:rPr>
          <w:rFonts w:ascii="Times New Roman" w:hAnsi="Times New Roman"/>
          <w:szCs w:val="24"/>
        </w:rPr>
        <w:t>es). Título: subtítulo. Local: Editora, data de publicação.</w:t>
      </w:r>
    </w:p>
    <w:p w:rsidR="00F00968" w:rsidRPr="00904467" w:rsidRDefault="00F00968" w:rsidP="00F00968">
      <w:pPr>
        <w:ind w:firstLine="0"/>
        <w:rPr>
          <w:rFonts w:ascii="Times New Roman" w:hAnsi="Times New Roman"/>
          <w:szCs w:val="24"/>
        </w:rPr>
      </w:pPr>
    </w:p>
    <w:p w:rsidR="00F00968" w:rsidRPr="00904467" w:rsidRDefault="00F00968" w:rsidP="00F00968">
      <w:pPr>
        <w:ind w:firstLine="0"/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b/>
          <w:szCs w:val="24"/>
        </w:rPr>
        <w:t>Exemplo:</w:t>
      </w:r>
    </w:p>
    <w:p w:rsidR="00F00968" w:rsidRPr="00904467" w:rsidRDefault="00F00968" w:rsidP="00F00968">
      <w:pPr>
        <w:ind w:firstLine="0"/>
        <w:rPr>
          <w:rFonts w:ascii="Times New Roman" w:hAnsi="Times New Roman"/>
          <w:szCs w:val="24"/>
        </w:rPr>
      </w:pPr>
      <w:r w:rsidRPr="00904467">
        <w:rPr>
          <w:rFonts w:ascii="Times New Roman" w:hAnsi="Times New Roman"/>
          <w:szCs w:val="24"/>
        </w:rPr>
        <w:t xml:space="preserve">CERVO, Amado Luiz; BERVIAN, Pedro Alcino; SILVA, Roberto da. </w:t>
      </w:r>
      <w:r w:rsidRPr="00904467">
        <w:rPr>
          <w:rFonts w:ascii="Times New Roman" w:hAnsi="Times New Roman"/>
          <w:b/>
          <w:szCs w:val="24"/>
        </w:rPr>
        <w:t>Metodologia científica.</w:t>
      </w:r>
      <w:r w:rsidRPr="00904467">
        <w:rPr>
          <w:rFonts w:ascii="Times New Roman" w:hAnsi="Times New Roman"/>
          <w:szCs w:val="24"/>
        </w:rPr>
        <w:t xml:space="preserve"> 6. ed. São Paulo: Prentice Hall, 2007.</w:t>
      </w:r>
    </w:p>
    <w:p w:rsidR="00F00968" w:rsidRPr="00904467" w:rsidRDefault="00F00968" w:rsidP="00F00968">
      <w:pPr>
        <w:ind w:firstLine="0"/>
        <w:rPr>
          <w:rFonts w:ascii="Times New Roman" w:hAnsi="Times New Roman"/>
          <w:szCs w:val="24"/>
        </w:rPr>
      </w:pPr>
    </w:p>
    <w:p w:rsidR="00A47204" w:rsidRPr="00904467" w:rsidRDefault="00A47204" w:rsidP="00594987">
      <w:pPr>
        <w:ind w:firstLine="0"/>
        <w:rPr>
          <w:rFonts w:ascii="Times New Roman" w:hAnsi="Times New Roman"/>
          <w:szCs w:val="24"/>
        </w:rPr>
      </w:pPr>
    </w:p>
    <w:p w:rsidR="00A47204" w:rsidRPr="00904467" w:rsidRDefault="00A47204" w:rsidP="00594987">
      <w:pPr>
        <w:ind w:firstLine="0"/>
        <w:rPr>
          <w:rFonts w:ascii="Times New Roman" w:hAnsi="Times New Roman"/>
          <w:szCs w:val="24"/>
        </w:rPr>
      </w:pPr>
    </w:p>
    <w:p w:rsidR="00A47204" w:rsidRPr="00904467" w:rsidRDefault="00A47204" w:rsidP="00594987">
      <w:pPr>
        <w:ind w:firstLine="0"/>
        <w:rPr>
          <w:rFonts w:ascii="Times New Roman" w:hAnsi="Times New Roman"/>
          <w:szCs w:val="24"/>
        </w:rPr>
      </w:pPr>
    </w:p>
    <w:p w:rsidR="00A47204" w:rsidRPr="00904467" w:rsidRDefault="00A47204" w:rsidP="00594987">
      <w:pPr>
        <w:ind w:firstLine="0"/>
        <w:rPr>
          <w:rFonts w:ascii="Times New Roman" w:hAnsi="Times New Roman"/>
          <w:szCs w:val="24"/>
        </w:rPr>
      </w:pPr>
    </w:p>
    <w:bookmarkEnd w:id="31"/>
    <w:p w:rsidR="002055D3" w:rsidRPr="00904467" w:rsidRDefault="002055D3" w:rsidP="002055D3">
      <w:pPr>
        <w:ind w:firstLine="0"/>
        <w:jc w:val="left"/>
        <w:rPr>
          <w:rFonts w:ascii="Times New Roman" w:hAnsi="Times New Roman"/>
          <w:b/>
          <w:szCs w:val="24"/>
        </w:rPr>
      </w:pPr>
      <w:r w:rsidRPr="00904467">
        <w:rPr>
          <w:rFonts w:ascii="Times New Roman" w:hAnsi="Times New Roman"/>
          <w:color w:val="3A3A3A"/>
          <w:szCs w:val="24"/>
        </w:rPr>
        <w:br/>
      </w:r>
    </w:p>
    <w:p w:rsidR="00551A43" w:rsidRPr="00904467" w:rsidRDefault="00551A43" w:rsidP="00F2142C">
      <w:pPr>
        <w:jc w:val="center"/>
        <w:rPr>
          <w:rFonts w:ascii="Times New Roman" w:hAnsi="Times New Roman"/>
          <w:szCs w:val="24"/>
        </w:rPr>
      </w:pPr>
    </w:p>
    <w:p w:rsidR="00551A43" w:rsidRPr="00904467" w:rsidRDefault="00551A43" w:rsidP="00F2142C">
      <w:pPr>
        <w:jc w:val="center"/>
        <w:rPr>
          <w:rFonts w:ascii="Times New Roman" w:hAnsi="Times New Roman"/>
          <w:szCs w:val="24"/>
        </w:rPr>
      </w:pPr>
    </w:p>
    <w:p w:rsidR="000A7BA9" w:rsidRPr="00904467" w:rsidRDefault="000A7BA9" w:rsidP="00F2142C">
      <w:pPr>
        <w:jc w:val="center"/>
        <w:rPr>
          <w:rFonts w:ascii="Times New Roman" w:hAnsi="Times New Roman"/>
          <w:szCs w:val="24"/>
        </w:rPr>
      </w:pPr>
    </w:p>
    <w:sectPr w:rsidR="000A7BA9" w:rsidRPr="00904467" w:rsidSect="00E61D32">
      <w:headerReference w:type="default" r:id="rId13"/>
      <w:pgSz w:w="11906" w:h="16838" w:code="9"/>
      <w:pgMar w:top="1701" w:right="1134" w:bottom="1134" w:left="1701" w:header="1134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0F" w:rsidRDefault="006A380F" w:rsidP="00D64CA4">
      <w:r>
        <w:separator/>
      </w:r>
    </w:p>
  </w:endnote>
  <w:endnote w:type="continuationSeparator" w:id="0">
    <w:p w:rsidR="006A380F" w:rsidRDefault="006A380F" w:rsidP="00D6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BDE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43" w:rsidRPr="00EF5707" w:rsidRDefault="00551A43" w:rsidP="00EF5707">
    <w:pPr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43" w:rsidRPr="00D47852" w:rsidRDefault="00551A43" w:rsidP="00D478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0F" w:rsidRDefault="006A380F" w:rsidP="00011D13">
      <w:pPr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6A380F" w:rsidRDefault="006A380F" w:rsidP="00D6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43" w:rsidRDefault="00EA139A" w:rsidP="00E7750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1A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1A43" w:rsidRPr="002F7EB0" w:rsidRDefault="00551A43" w:rsidP="00321C7B">
    <w:pPr>
      <w:ind w:right="360"/>
      <w:jc w:val="right"/>
      <w:rPr>
        <w:lang w:val="en-US"/>
      </w:rPr>
    </w:pPr>
    <w:r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7B" w:rsidRDefault="006F5FD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74111D" wp14:editId="34C149A5">
          <wp:simplePos x="0" y="0"/>
          <wp:positionH relativeFrom="page">
            <wp:posOffset>-5715</wp:posOffset>
          </wp:positionH>
          <wp:positionV relativeFrom="paragraph">
            <wp:posOffset>-743585</wp:posOffset>
          </wp:positionV>
          <wp:extent cx="7558889" cy="10696575"/>
          <wp:effectExtent l="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89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6E60" w:rsidRDefault="004D6E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43" w:rsidRPr="00F64839" w:rsidRDefault="00EA139A" w:rsidP="00F64839">
    <w:pPr>
      <w:jc w:val="right"/>
      <w:rPr>
        <w:sz w:val="22"/>
        <w:szCs w:val="22"/>
      </w:rPr>
    </w:pPr>
    <w:r w:rsidRPr="00F64839">
      <w:rPr>
        <w:b/>
        <w:caps/>
        <w:sz w:val="22"/>
        <w:szCs w:val="22"/>
      </w:rPr>
      <w:fldChar w:fldCharType="begin"/>
    </w:r>
    <w:r w:rsidR="00551A43" w:rsidRPr="00F64839">
      <w:rPr>
        <w:b/>
        <w:caps/>
        <w:sz w:val="22"/>
        <w:szCs w:val="22"/>
      </w:rPr>
      <w:instrText xml:space="preserve"> PAGE   \* MERGEFORMAT </w:instrText>
    </w:r>
    <w:r w:rsidRPr="00F64839">
      <w:rPr>
        <w:b/>
        <w:caps/>
        <w:sz w:val="22"/>
        <w:szCs w:val="22"/>
      </w:rPr>
      <w:fldChar w:fldCharType="separate"/>
    </w:r>
    <w:r w:rsidR="00A31FD8" w:rsidRPr="00A31FD8">
      <w:rPr>
        <w:noProof/>
        <w:sz w:val="22"/>
        <w:szCs w:val="22"/>
      </w:rPr>
      <w:t>8</w:t>
    </w:r>
    <w:r w:rsidRPr="00F64839">
      <w:rPr>
        <w:b/>
        <w:caps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43" w:rsidRDefault="00EA139A" w:rsidP="00E7750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1A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FD8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551A43" w:rsidRPr="00F64839" w:rsidRDefault="00551A43" w:rsidP="00321C7B">
    <w:pPr>
      <w:ind w:right="360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D45938"/>
    <w:lvl w:ilvl="0">
      <w:start w:val="1"/>
      <w:numFmt w:val="decimal"/>
      <w:pStyle w:val="Commarcadores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B84ABC"/>
    <w:lvl w:ilvl="0">
      <w:start w:val="1"/>
      <w:numFmt w:val="decimal"/>
      <w:pStyle w:val="Commarcadores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5AF216"/>
    <w:lvl w:ilvl="0">
      <w:start w:val="1"/>
      <w:numFmt w:val="decimal"/>
      <w:pStyle w:val="Commarcadores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4A6D2F2"/>
    <w:lvl w:ilvl="0">
      <w:start w:val="1"/>
      <w:numFmt w:val="decimal"/>
      <w:pStyle w:val="Numerada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EC4BA0"/>
    <w:lvl w:ilvl="0">
      <w:start w:val="1"/>
      <w:numFmt w:val="bullet"/>
      <w:pStyle w:val="Numerad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C1268"/>
    <w:lvl w:ilvl="0">
      <w:start w:val="1"/>
      <w:numFmt w:val="bullet"/>
      <w:pStyle w:val="Numerad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87078"/>
    <w:lvl w:ilvl="0">
      <w:start w:val="1"/>
      <w:numFmt w:val="bullet"/>
      <w:pStyle w:val="Numerad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0298C"/>
    <w:lvl w:ilvl="0">
      <w:start w:val="1"/>
      <w:numFmt w:val="bullet"/>
      <w:pStyle w:val="Commarcadore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CE9D78"/>
    <w:lvl w:ilvl="0">
      <w:start w:val="1"/>
      <w:numFmt w:val="decimal"/>
      <w:pStyle w:val="Numerad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C41E54"/>
    <w:lvl w:ilvl="0">
      <w:start w:val="1"/>
      <w:numFmt w:val="bullet"/>
      <w:pStyle w:val="Commarcadore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6F69"/>
    <w:multiLevelType w:val="multilevel"/>
    <w:tmpl w:val="A6EAF6B4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0B0144CE"/>
    <w:multiLevelType w:val="hybridMultilevel"/>
    <w:tmpl w:val="42A89D34"/>
    <w:lvl w:ilvl="0" w:tplc="39608A24">
      <w:start w:val="1"/>
      <w:numFmt w:val="bullet"/>
      <w:pStyle w:val="PargItens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5107D37"/>
    <w:multiLevelType w:val="hybridMultilevel"/>
    <w:tmpl w:val="71DEE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7E13"/>
    <w:multiLevelType w:val="multilevel"/>
    <w:tmpl w:val="04160023"/>
    <w:styleLink w:val="Artigoseo1"/>
    <w:lvl w:ilvl="0">
      <w:start w:val="1"/>
      <w:numFmt w:val="upperRoman"/>
      <w:lvlText w:val="Artig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34695B89"/>
    <w:multiLevelType w:val="multilevel"/>
    <w:tmpl w:val="DF38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E3545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3A26422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A7D7AC7"/>
    <w:multiLevelType w:val="hybridMultilevel"/>
    <w:tmpl w:val="046E41B6"/>
    <w:lvl w:ilvl="0" w:tplc="187CA6C4">
      <w:start w:val="184"/>
      <w:numFmt w:val="bullet"/>
      <w:pStyle w:val="Item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C136AB5"/>
    <w:multiLevelType w:val="multilevel"/>
    <w:tmpl w:val="C494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85E6E"/>
    <w:multiLevelType w:val="hybridMultilevel"/>
    <w:tmpl w:val="D76CCEAE"/>
    <w:lvl w:ilvl="0" w:tplc="80FCE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20192D"/>
    <w:multiLevelType w:val="hybridMultilevel"/>
    <w:tmpl w:val="A9E2EF30"/>
    <w:lvl w:ilvl="0" w:tplc="D46C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664C04"/>
    <w:multiLevelType w:val="hybridMultilevel"/>
    <w:tmpl w:val="CDB0558A"/>
    <w:lvl w:ilvl="0" w:tplc="1D825B08">
      <w:start w:val="1"/>
      <w:numFmt w:val="lowerLetter"/>
      <w:pStyle w:val="ALINEA"/>
      <w:lvlText w:val="%1)"/>
      <w:lvlJc w:val="left"/>
      <w:pPr>
        <w:tabs>
          <w:tab w:val="num" w:pos="1021"/>
        </w:tabs>
        <w:ind w:left="1021" w:hanging="312"/>
      </w:pPr>
      <w:rPr>
        <w:rFonts w:ascii="Arial" w:hAnsi="Arial" w:cs="Times New Roman" w:hint="default"/>
        <w:b w:val="0"/>
        <w:i w:val="0"/>
        <w:caps w:val="0"/>
        <w:vanish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7"/>
  </w:num>
  <w:num w:numId="12">
    <w:abstractNumId w:val="10"/>
  </w:num>
  <w:num w:numId="13">
    <w:abstractNumId w:val="11"/>
  </w:num>
  <w:num w:numId="14">
    <w:abstractNumId w:val="21"/>
  </w:num>
  <w:num w:numId="15">
    <w:abstractNumId w:val="15"/>
  </w:num>
  <w:num w:numId="16">
    <w:abstractNumId w:val="16"/>
  </w:num>
  <w:num w:numId="17">
    <w:abstractNumId w:val="13"/>
  </w:num>
  <w:num w:numId="18">
    <w:abstractNumId w:val="20"/>
  </w:num>
  <w:num w:numId="19">
    <w:abstractNumId w:val="19"/>
  </w:num>
  <w:num w:numId="20">
    <w:abstractNumId w:val="12"/>
  </w:num>
  <w:num w:numId="21">
    <w:abstractNumId w:val="18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8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567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902"/>
    <w:rsid w:val="0000105C"/>
    <w:rsid w:val="00002270"/>
    <w:rsid w:val="000029A6"/>
    <w:rsid w:val="00002B26"/>
    <w:rsid w:val="00002F58"/>
    <w:rsid w:val="000036E9"/>
    <w:rsid w:val="000043CF"/>
    <w:rsid w:val="0000483F"/>
    <w:rsid w:val="00004941"/>
    <w:rsid w:val="0000539D"/>
    <w:rsid w:val="00005598"/>
    <w:rsid w:val="0000565E"/>
    <w:rsid w:val="00005F81"/>
    <w:rsid w:val="00006589"/>
    <w:rsid w:val="000066E7"/>
    <w:rsid w:val="00006AC5"/>
    <w:rsid w:val="00006B92"/>
    <w:rsid w:val="00007055"/>
    <w:rsid w:val="00007CF2"/>
    <w:rsid w:val="00010C89"/>
    <w:rsid w:val="00010EC7"/>
    <w:rsid w:val="00011D13"/>
    <w:rsid w:val="00011D72"/>
    <w:rsid w:val="000135A1"/>
    <w:rsid w:val="00013B3A"/>
    <w:rsid w:val="00013ED7"/>
    <w:rsid w:val="00014F1C"/>
    <w:rsid w:val="00015A7B"/>
    <w:rsid w:val="00015B7C"/>
    <w:rsid w:val="00015F6E"/>
    <w:rsid w:val="0001678C"/>
    <w:rsid w:val="00016E99"/>
    <w:rsid w:val="00016F16"/>
    <w:rsid w:val="000214E7"/>
    <w:rsid w:val="0002161E"/>
    <w:rsid w:val="00023B4F"/>
    <w:rsid w:val="00024444"/>
    <w:rsid w:val="0002456D"/>
    <w:rsid w:val="0002458D"/>
    <w:rsid w:val="00024C13"/>
    <w:rsid w:val="0002552C"/>
    <w:rsid w:val="00025AE9"/>
    <w:rsid w:val="00025D9A"/>
    <w:rsid w:val="000265EC"/>
    <w:rsid w:val="00026850"/>
    <w:rsid w:val="00026CDB"/>
    <w:rsid w:val="00026D81"/>
    <w:rsid w:val="00027A98"/>
    <w:rsid w:val="00030BF5"/>
    <w:rsid w:val="00030D33"/>
    <w:rsid w:val="00031089"/>
    <w:rsid w:val="00031522"/>
    <w:rsid w:val="000321A9"/>
    <w:rsid w:val="00032301"/>
    <w:rsid w:val="00032818"/>
    <w:rsid w:val="00032FF7"/>
    <w:rsid w:val="00033EB2"/>
    <w:rsid w:val="000342D4"/>
    <w:rsid w:val="00034350"/>
    <w:rsid w:val="00034F31"/>
    <w:rsid w:val="000354FF"/>
    <w:rsid w:val="00035BBC"/>
    <w:rsid w:val="00035BC6"/>
    <w:rsid w:val="00035E7D"/>
    <w:rsid w:val="00035EF2"/>
    <w:rsid w:val="00035F80"/>
    <w:rsid w:val="00036130"/>
    <w:rsid w:val="000365CE"/>
    <w:rsid w:val="00036612"/>
    <w:rsid w:val="0003696F"/>
    <w:rsid w:val="00036DA0"/>
    <w:rsid w:val="00041821"/>
    <w:rsid w:val="00042D08"/>
    <w:rsid w:val="00043321"/>
    <w:rsid w:val="00043829"/>
    <w:rsid w:val="000464E8"/>
    <w:rsid w:val="00046779"/>
    <w:rsid w:val="00046C42"/>
    <w:rsid w:val="00046F16"/>
    <w:rsid w:val="00047B1D"/>
    <w:rsid w:val="000516F4"/>
    <w:rsid w:val="00053C10"/>
    <w:rsid w:val="000559D2"/>
    <w:rsid w:val="0005622B"/>
    <w:rsid w:val="00056290"/>
    <w:rsid w:val="0005690B"/>
    <w:rsid w:val="00057002"/>
    <w:rsid w:val="00057267"/>
    <w:rsid w:val="00062DD2"/>
    <w:rsid w:val="000631D8"/>
    <w:rsid w:val="00063450"/>
    <w:rsid w:val="0006424D"/>
    <w:rsid w:val="00064D6F"/>
    <w:rsid w:val="000657F3"/>
    <w:rsid w:val="000663A9"/>
    <w:rsid w:val="00066D73"/>
    <w:rsid w:val="00066DE5"/>
    <w:rsid w:val="00067AE7"/>
    <w:rsid w:val="00070B58"/>
    <w:rsid w:val="000734FC"/>
    <w:rsid w:val="00073BCE"/>
    <w:rsid w:val="000745F8"/>
    <w:rsid w:val="0007468D"/>
    <w:rsid w:val="00074A27"/>
    <w:rsid w:val="000751C1"/>
    <w:rsid w:val="0007539B"/>
    <w:rsid w:val="00075969"/>
    <w:rsid w:val="000759E7"/>
    <w:rsid w:val="00075EC9"/>
    <w:rsid w:val="000761C7"/>
    <w:rsid w:val="0007633A"/>
    <w:rsid w:val="00076438"/>
    <w:rsid w:val="00077B79"/>
    <w:rsid w:val="00077D96"/>
    <w:rsid w:val="0008027A"/>
    <w:rsid w:val="00080716"/>
    <w:rsid w:val="00081D32"/>
    <w:rsid w:val="0008204E"/>
    <w:rsid w:val="000822AA"/>
    <w:rsid w:val="00082D25"/>
    <w:rsid w:val="000845B2"/>
    <w:rsid w:val="00085522"/>
    <w:rsid w:val="000860DE"/>
    <w:rsid w:val="00086104"/>
    <w:rsid w:val="00086E77"/>
    <w:rsid w:val="0008715D"/>
    <w:rsid w:val="00090386"/>
    <w:rsid w:val="00090A44"/>
    <w:rsid w:val="00091232"/>
    <w:rsid w:val="000918A7"/>
    <w:rsid w:val="00092802"/>
    <w:rsid w:val="000933E6"/>
    <w:rsid w:val="0009344C"/>
    <w:rsid w:val="000938D9"/>
    <w:rsid w:val="0009414F"/>
    <w:rsid w:val="000943D0"/>
    <w:rsid w:val="00094B5E"/>
    <w:rsid w:val="00095409"/>
    <w:rsid w:val="00095A94"/>
    <w:rsid w:val="000965FD"/>
    <w:rsid w:val="00096B3C"/>
    <w:rsid w:val="00097EDF"/>
    <w:rsid w:val="000A0019"/>
    <w:rsid w:val="000A022F"/>
    <w:rsid w:val="000A44AD"/>
    <w:rsid w:val="000A45AD"/>
    <w:rsid w:val="000A46D9"/>
    <w:rsid w:val="000A5D89"/>
    <w:rsid w:val="000A6477"/>
    <w:rsid w:val="000A6725"/>
    <w:rsid w:val="000A7BA9"/>
    <w:rsid w:val="000B0127"/>
    <w:rsid w:val="000B0468"/>
    <w:rsid w:val="000B3284"/>
    <w:rsid w:val="000B37BF"/>
    <w:rsid w:val="000B44F9"/>
    <w:rsid w:val="000B49E0"/>
    <w:rsid w:val="000B4DF1"/>
    <w:rsid w:val="000B5294"/>
    <w:rsid w:val="000B6043"/>
    <w:rsid w:val="000B6987"/>
    <w:rsid w:val="000B6BA6"/>
    <w:rsid w:val="000B70A5"/>
    <w:rsid w:val="000B75EE"/>
    <w:rsid w:val="000B7F1A"/>
    <w:rsid w:val="000C1166"/>
    <w:rsid w:val="000C14B4"/>
    <w:rsid w:val="000C2974"/>
    <w:rsid w:val="000C3337"/>
    <w:rsid w:val="000C35CB"/>
    <w:rsid w:val="000C511E"/>
    <w:rsid w:val="000C52A0"/>
    <w:rsid w:val="000C6865"/>
    <w:rsid w:val="000C7CF4"/>
    <w:rsid w:val="000D1FAA"/>
    <w:rsid w:val="000D2CDB"/>
    <w:rsid w:val="000D39D5"/>
    <w:rsid w:val="000D3FAA"/>
    <w:rsid w:val="000D4C1E"/>
    <w:rsid w:val="000D57C1"/>
    <w:rsid w:val="000D7D2B"/>
    <w:rsid w:val="000E0CDA"/>
    <w:rsid w:val="000E162B"/>
    <w:rsid w:val="000E1FEE"/>
    <w:rsid w:val="000E233C"/>
    <w:rsid w:val="000E39C5"/>
    <w:rsid w:val="000E4189"/>
    <w:rsid w:val="000E4327"/>
    <w:rsid w:val="000E44C4"/>
    <w:rsid w:val="000E4C91"/>
    <w:rsid w:val="000E5B8E"/>
    <w:rsid w:val="000E5DEE"/>
    <w:rsid w:val="000E5F09"/>
    <w:rsid w:val="000E64A5"/>
    <w:rsid w:val="000E6EB5"/>
    <w:rsid w:val="000F0879"/>
    <w:rsid w:val="000F1E61"/>
    <w:rsid w:val="000F26C5"/>
    <w:rsid w:val="000F3B3F"/>
    <w:rsid w:val="000F4482"/>
    <w:rsid w:val="000F4B9D"/>
    <w:rsid w:val="000F4E70"/>
    <w:rsid w:val="000F6054"/>
    <w:rsid w:val="000F614E"/>
    <w:rsid w:val="000F706D"/>
    <w:rsid w:val="000F7B3D"/>
    <w:rsid w:val="00100010"/>
    <w:rsid w:val="00100780"/>
    <w:rsid w:val="00101631"/>
    <w:rsid w:val="00101BE6"/>
    <w:rsid w:val="00101CD5"/>
    <w:rsid w:val="00101FBF"/>
    <w:rsid w:val="00102259"/>
    <w:rsid w:val="00102793"/>
    <w:rsid w:val="00102DF5"/>
    <w:rsid w:val="0010459C"/>
    <w:rsid w:val="00104CE0"/>
    <w:rsid w:val="0010555D"/>
    <w:rsid w:val="00105DE2"/>
    <w:rsid w:val="001066AF"/>
    <w:rsid w:val="00106DFF"/>
    <w:rsid w:val="001077F8"/>
    <w:rsid w:val="00107CBA"/>
    <w:rsid w:val="0011210E"/>
    <w:rsid w:val="0011262B"/>
    <w:rsid w:val="001147CA"/>
    <w:rsid w:val="00115439"/>
    <w:rsid w:val="00115EAE"/>
    <w:rsid w:val="00116EDA"/>
    <w:rsid w:val="00116F3F"/>
    <w:rsid w:val="001173C5"/>
    <w:rsid w:val="001210E6"/>
    <w:rsid w:val="00121669"/>
    <w:rsid w:val="00121C79"/>
    <w:rsid w:val="00121FC2"/>
    <w:rsid w:val="001264C9"/>
    <w:rsid w:val="00126D1E"/>
    <w:rsid w:val="00126D96"/>
    <w:rsid w:val="00126DF5"/>
    <w:rsid w:val="00127240"/>
    <w:rsid w:val="001274E1"/>
    <w:rsid w:val="00127A86"/>
    <w:rsid w:val="00130865"/>
    <w:rsid w:val="00131C22"/>
    <w:rsid w:val="001327F2"/>
    <w:rsid w:val="00132ED9"/>
    <w:rsid w:val="00133E81"/>
    <w:rsid w:val="00134FE9"/>
    <w:rsid w:val="001351C3"/>
    <w:rsid w:val="001357B5"/>
    <w:rsid w:val="00135D62"/>
    <w:rsid w:val="00137278"/>
    <w:rsid w:val="00137B57"/>
    <w:rsid w:val="00140819"/>
    <w:rsid w:val="00140A1C"/>
    <w:rsid w:val="001422D9"/>
    <w:rsid w:val="0014264D"/>
    <w:rsid w:val="001434F8"/>
    <w:rsid w:val="00143DD6"/>
    <w:rsid w:val="00144F66"/>
    <w:rsid w:val="00145265"/>
    <w:rsid w:val="00145832"/>
    <w:rsid w:val="00146E2E"/>
    <w:rsid w:val="001471B4"/>
    <w:rsid w:val="001508FB"/>
    <w:rsid w:val="00150D65"/>
    <w:rsid w:val="001517FA"/>
    <w:rsid w:val="00151B8F"/>
    <w:rsid w:val="00152830"/>
    <w:rsid w:val="0015313E"/>
    <w:rsid w:val="001533D1"/>
    <w:rsid w:val="00154DA7"/>
    <w:rsid w:val="001556E1"/>
    <w:rsid w:val="00156739"/>
    <w:rsid w:val="0015767B"/>
    <w:rsid w:val="0015775D"/>
    <w:rsid w:val="00157E80"/>
    <w:rsid w:val="0016013F"/>
    <w:rsid w:val="001604CE"/>
    <w:rsid w:val="001616A2"/>
    <w:rsid w:val="00161792"/>
    <w:rsid w:val="00162E4D"/>
    <w:rsid w:val="00163103"/>
    <w:rsid w:val="001638DB"/>
    <w:rsid w:val="00163ECA"/>
    <w:rsid w:val="00163F78"/>
    <w:rsid w:val="00164907"/>
    <w:rsid w:val="00164948"/>
    <w:rsid w:val="00164E8B"/>
    <w:rsid w:val="00165464"/>
    <w:rsid w:val="001657F1"/>
    <w:rsid w:val="00165891"/>
    <w:rsid w:val="001667AB"/>
    <w:rsid w:val="00166E97"/>
    <w:rsid w:val="00167828"/>
    <w:rsid w:val="001702FF"/>
    <w:rsid w:val="0017070F"/>
    <w:rsid w:val="001707EE"/>
    <w:rsid w:val="00171CF8"/>
    <w:rsid w:val="00171F69"/>
    <w:rsid w:val="00172166"/>
    <w:rsid w:val="00172FA1"/>
    <w:rsid w:val="00173B6B"/>
    <w:rsid w:val="00173DE2"/>
    <w:rsid w:val="00173E1F"/>
    <w:rsid w:val="001740F1"/>
    <w:rsid w:val="00174CB6"/>
    <w:rsid w:val="001755D0"/>
    <w:rsid w:val="001801E1"/>
    <w:rsid w:val="00180F07"/>
    <w:rsid w:val="001819A5"/>
    <w:rsid w:val="001820E0"/>
    <w:rsid w:val="0018290C"/>
    <w:rsid w:val="0018318B"/>
    <w:rsid w:val="00183539"/>
    <w:rsid w:val="00183DD6"/>
    <w:rsid w:val="00184739"/>
    <w:rsid w:val="0018499F"/>
    <w:rsid w:val="001850C6"/>
    <w:rsid w:val="001855F5"/>
    <w:rsid w:val="0018593A"/>
    <w:rsid w:val="00185EB2"/>
    <w:rsid w:val="0018660E"/>
    <w:rsid w:val="00186A87"/>
    <w:rsid w:val="00186CE9"/>
    <w:rsid w:val="00186F65"/>
    <w:rsid w:val="00187BD1"/>
    <w:rsid w:val="0019035F"/>
    <w:rsid w:val="00191868"/>
    <w:rsid w:val="0019258C"/>
    <w:rsid w:val="00192808"/>
    <w:rsid w:val="00192D25"/>
    <w:rsid w:val="001931C3"/>
    <w:rsid w:val="0019350D"/>
    <w:rsid w:val="00195074"/>
    <w:rsid w:val="001953EA"/>
    <w:rsid w:val="00196451"/>
    <w:rsid w:val="001967D8"/>
    <w:rsid w:val="00197492"/>
    <w:rsid w:val="001A0A2D"/>
    <w:rsid w:val="001A1039"/>
    <w:rsid w:val="001A1402"/>
    <w:rsid w:val="001A1E1D"/>
    <w:rsid w:val="001A1F5B"/>
    <w:rsid w:val="001A210B"/>
    <w:rsid w:val="001A2605"/>
    <w:rsid w:val="001A2AA3"/>
    <w:rsid w:val="001A2C39"/>
    <w:rsid w:val="001A35AD"/>
    <w:rsid w:val="001A36CD"/>
    <w:rsid w:val="001A45CF"/>
    <w:rsid w:val="001A5088"/>
    <w:rsid w:val="001A56CD"/>
    <w:rsid w:val="001A581E"/>
    <w:rsid w:val="001A6EC0"/>
    <w:rsid w:val="001B135B"/>
    <w:rsid w:val="001B1E74"/>
    <w:rsid w:val="001B2BCC"/>
    <w:rsid w:val="001B2C44"/>
    <w:rsid w:val="001B2EE1"/>
    <w:rsid w:val="001B30A5"/>
    <w:rsid w:val="001B3BFC"/>
    <w:rsid w:val="001B4092"/>
    <w:rsid w:val="001B4216"/>
    <w:rsid w:val="001B556F"/>
    <w:rsid w:val="001B627B"/>
    <w:rsid w:val="001B69F8"/>
    <w:rsid w:val="001B6D6C"/>
    <w:rsid w:val="001B721E"/>
    <w:rsid w:val="001B76C8"/>
    <w:rsid w:val="001B7EDD"/>
    <w:rsid w:val="001B7FB3"/>
    <w:rsid w:val="001C0492"/>
    <w:rsid w:val="001C0D7A"/>
    <w:rsid w:val="001C18AE"/>
    <w:rsid w:val="001C34E2"/>
    <w:rsid w:val="001C3599"/>
    <w:rsid w:val="001C3647"/>
    <w:rsid w:val="001C3AB0"/>
    <w:rsid w:val="001C4758"/>
    <w:rsid w:val="001C4C70"/>
    <w:rsid w:val="001C55F6"/>
    <w:rsid w:val="001C580B"/>
    <w:rsid w:val="001C60FE"/>
    <w:rsid w:val="001C671C"/>
    <w:rsid w:val="001C72E8"/>
    <w:rsid w:val="001C7B02"/>
    <w:rsid w:val="001D0903"/>
    <w:rsid w:val="001D19EC"/>
    <w:rsid w:val="001D21B8"/>
    <w:rsid w:val="001D256F"/>
    <w:rsid w:val="001D2609"/>
    <w:rsid w:val="001D2ED2"/>
    <w:rsid w:val="001D5655"/>
    <w:rsid w:val="001D5989"/>
    <w:rsid w:val="001D5999"/>
    <w:rsid w:val="001D59AA"/>
    <w:rsid w:val="001D5A66"/>
    <w:rsid w:val="001D5C1C"/>
    <w:rsid w:val="001D62FB"/>
    <w:rsid w:val="001D6353"/>
    <w:rsid w:val="001D64A4"/>
    <w:rsid w:val="001D7A44"/>
    <w:rsid w:val="001E082D"/>
    <w:rsid w:val="001E110C"/>
    <w:rsid w:val="001E1510"/>
    <w:rsid w:val="001E1B54"/>
    <w:rsid w:val="001E20AA"/>
    <w:rsid w:val="001E22FE"/>
    <w:rsid w:val="001E2536"/>
    <w:rsid w:val="001E288A"/>
    <w:rsid w:val="001E2A65"/>
    <w:rsid w:val="001E2E3D"/>
    <w:rsid w:val="001E3D73"/>
    <w:rsid w:val="001E4846"/>
    <w:rsid w:val="001E4BBF"/>
    <w:rsid w:val="001E50BC"/>
    <w:rsid w:val="001E50FD"/>
    <w:rsid w:val="001E5C74"/>
    <w:rsid w:val="001E626B"/>
    <w:rsid w:val="001E7530"/>
    <w:rsid w:val="001F0571"/>
    <w:rsid w:val="001F0619"/>
    <w:rsid w:val="001F0BAB"/>
    <w:rsid w:val="001F0DF9"/>
    <w:rsid w:val="001F20AA"/>
    <w:rsid w:val="001F218F"/>
    <w:rsid w:val="001F282F"/>
    <w:rsid w:val="001F4442"/>
    <w:rsid w:val="001F45DA"/>
    <w:rsid w:val="001F5370"/>
    <w:rsid w:val="001F70F7"/>
    <w:rsid w:val="001F7283"/>
    <w:rsid w:val="001F761A"/>
    <w:rsid w:val="001F7719"/>
    <w:rsid w:val="001F7734"/>
    <w:rsid w:val="001F7E5F"/>
    <w:rsid w:val="0020045A"/>
    <w:rsid w:val="00200761"/>
    <w:rsid w:val="002017E3"/>
    <w:rsid w:val="00201A16"/>
    <w:rsid w:val="00202015"/>
    <w:rsid w:val="0020289A"/>
    <w:rsid w:val="00202A65"/>
    <w:rsid w:val="00203029"/>
    <w:rsid w:val="002034CA"/>
    <w:rsid w:val="00203B08"/>
    <w:rsid w:val="00203E89"/>
    <w:rsid w:val="00203E90"/>
    <w:rsid w:val="00204725"/>
    <w:rsid w:val="00205137"/>
    <w:rsid w:val="0020527E"/>
    <w:rsid w:val="002055D3"/>
    <w:rsid w:val="002059A0"/>
    <w:rsid w:val="00206BAD"/>
    <w:rsid w:val="0020704A"/>
    <w:rsid w:val="002072AB"/>
    <w:rsid w:val="00207470"/>
    <w:rsid w:val="00210213"/>
    <w:rsid w:val="002103AE"/>
    <w:rsid w:val="00210E23"/>
    <w:rsid w:val="00211D17"/>
    <w:rsid w:val="00211DB9"/>
    <w:rsid w:val="002122F8"/>
    <w:rsid w:val="00212363"/>
    <w:rsid w:val="00212CE0"/>
    <w:rsid w:val="00213376"/>
    <w:rsid w:val="00213B54"/>
    <w:rsid w:val="002151D9"/>
    <w:rsid w:val="00215463"/>
    <w:rsid w:val="002156A1"/>
    <w:rsid w:val="002164F8"/>
    <w:rsid w:val="002169E8"/>
    <w:rsid w:val="00216B51"/>
    <w:rsid w:val="002175CA"/>
    <w:rsid w:val="00217B78"/>
    <w:rsid w:val="00220929"/>
    <w:rsid w:val="002211FB"/>
    <w:rsid w:val="00221C90"/>
    <w:rsid w:val="00223DF7"/>
    <w:rsid w:val="00223FEC"/>
    <w:rsid w:val="0022436F"/>
    <w:rsid w:val="0022545E"/>
    <w:rsid w:val="00225820"/>
    <w:rsid w:val="00225B38"/>
    <w:rsid w:val="00226D7C"/>
    <w:rsid w:val="00230489"/>
    <w:rsid w:val="002306AD"/>
    <w:rsid w:val="00230D89"/>
    <w:rsid w:val="00231539"/>
    <w:rsid w:val="002315E8"/>
    <w:rsid w:val="00232339"/>
    <w:rsid w:val="00235108"/>
    <w:rsid w:val="0023561C"/>
    <w:rsid w:val="0023578A"/>
    <w:rsid w:val="00236547"/>
    <w:rsid w:val="002367EF"/>
    <w:rsid w:val="0023694B"/>
    <w:rsid w:val="00236ADA"/>
    <w:rsid w:val="002371DF"/>
    <w:rsid w:val="002376D1"/>
    <w:rsid w:val="0024009C"/>
    <w:rsid w:val="002410DE"/>
    <w:rsid w:val="00242016"/>
    <w:rsid w:val="00242A4C"/>
    <w:rsid w:val="00242A52"/>
    <w:rsid w:val="00242B98"/>
    <w:rsid w:val="00243BF6"/>
    <w:rsid w:val="00244D36"/>
    <w:rsid w:val="00246B9C"/>
    <w:rsid w:val="0025068B"/>
    <w:rsid w:val="00250986"/>
    <w:rsid w:val="00251E2A"/>
    <w:rsid w:val="00252D37"/>
    <w:rsid w:val="00253474"/>
    <w:rsid w:val="0025350B"/>
    <w:rsid w:val="002537D7"/>
    <w:rsid w:val="00253FF5"/>
    <w:rsid w:val="0025424E"/>
    <w:rsid w:val="002542E4"/>
    <w:rsid w:val="00254575"/>
    <w:rsid w:val="00255500"/>
    <w:rsid w:val="00256395"/>
    <w:rsid w:val="00256B41"/>
    <w:rsid w:val="002572A9"/>
    <w:rsid w:val="0026085F"/>
    <w:rsid w:val="00260A05"/>
    <w:rsid w:val="002614A5"/>
    <w:rsid w:val="00263679"/>
    <w:rsid w:val="00263ADE"/>
    <w:rsid w:val="00263CE6"/>
    <w:rsid w:val="0026414A"/>
    <w:rsid w:val="002642DB"/>
    <w:rsid w:val="0026531C"/>
    <w:rsid w:val="00265802"/>
    <w:rsid w:val="00265D91"/>
    <w:rsid w:val="00266362"/>
    <w:rsid w:val="00266A03"/>
    <w:rsid w:val="00267BE0"/>
    <w:rsid w:val="00267DE1"/>
    <w:rsid w:val="00270BFF"/>
    <w:rsid w:val="00270E6A"/>
    <w:rsid w:val="00270FF5"/>
    <w:rsid w:val="002714A7"/>
    <w:rsid w:val="00272120"/>
    <w:rsid w:val="0027297D"/>
    <w:rsid w:val="00272A73"/>
    <w:rsid w:val="002730FF"/>
    <w:rsid w:val="0027361B"/>
    <w:rsid w:val="00274D02"/>
    <w:rsid w:val="00276132"/>
    <w:rsid w:val="00276396"/>
    <w:rsid w:val="00276D3E"/>
    <w:rsid w:val="00277BA0"/>
    <w:rsid w:val="00277BD8"/>
    <w:rsid w:val="00277F66"/>
    <w:rsid w:val="002807AD"/>
    <w:rsid w:val="00280E4D"/>
    <w:rsid w:val="00281016"/>
    <w:rsid w:val="00282357"/>
    <w:rsid w:val="00282595"/>
    <w:rsid w:val="0028358F"/>
    <w:rsid w:val="00283F17"/>
    <w:rsid w:val="00283F84"/>
    <w:rsid w:val="00284AC1"/>
    <w:rsid w:val="0028503C"/>
    <w:rsid w:val="00285EA9"/>
    <w:rsid w:val="00286E24"/>
    <w:rsid w:val="00286F47"/>
    <w:rsid w:val="00287512"/>
    <w:rsid w:val="002901EC"/>
    <w:rsid w:val="002902D3"/>
    <w:rsid w:val="00291521"/>
    <w:rsid w:val="00293E9B"/>
    <w:rsid w:val="00293EB8"/>
    <w:rsid w:val="002950D6"/>
    <w:rsid w:val="00295468"/>
    <w:rsid w:val="00296E14"/>
    <w:rsid w:val="00297929"/>
    <w:rsid w:val="00297C20"/>
    <w:rsid w:val="00297D48"/>
    <w:rsid w:val="002A08A8"/>
    <w:rsid w:val="002A16F1"/>
    <w:rsid w:val="002A1928"/>
    <w:rsid w:val="002A1AA2"/>
    <w:rsid w:val="002A221C"/>
    <w:rsid w:val="002A2621"/>
    <w:rsid w:val="002A2D2D"/>
    <w:rsid w:val="002A2E79"/>
    <w:rsid w:val="002A2FDF"/>
    <w:rsid w:val="002A32A6"/>
    <w:rsid w:val="002A3F83"/>
    <w:rsid w:val="002A41A3"/>
    <w:rsid w:val="002A4BB3"/>
    <w:rsid w:val="002A5B3D"/>
    <w:rsid w:val="002A5E8F"/>
    <w:rsid w:val="002A677A"/>
    <w:rsid w:val="002A6B1F"/>
    <w:rsid w:val="002A71FE"/>
    <w:rsid w:val="002A766E"/>
    <w:rsid w:val="002A7741"/>
    <w:rsid w:val="002A77EE"/>
    <w:rsid w:val="002B02D2"/>
    <w:rsid w:val="002B1121"/>
    <w:rsid w:val="002B243F"/>
    <w:rsid w:val="002B25F2"/>
    <w:rsid w:val="002B3ADE"/>
    <w:rsid w:val="002B5A59"/>
    <w:rsid w:val="002B5CF5"/>
    <w:rsid w:val="002B647D"/>
    <w:rsid w:val="002B6601"/>
    <w:rsid w:val="002B716D"/>
    <w:rsid w:val="002B7E7C"/>
    <w:rsid w:val="002C0295"/>
    <w:rsid w:val="002C08FD"/>
    <w:rsid w:val="002C0B2C"/>
    <w:rsid w:val="002C1C48"/>
    <w:rsid w:val="002C1CD9"/>
    <w:rsid w:val="002C2187"/>
    <w:rsid w:val="002C2342"/>
    <w:rsid w:val="002C28F9"/>
    <w:rsid w:val="002C3635"/>
    <w:rsid w:val="002C38D3"/>
    <w:rsid w:val="002C3B28"/>
    <w:rsid w:val="002C3D2B"/>
    <w:rsid w:val="002C403D"/>
    <w:rsid w:val="002C4107"/>
    <w:rsid w:val="002C4159"/>
    <w:rsid w:val="002C4F9D"/>
    <w:rsid w:val="002C5547"/>
    <w:rsid w:val="002C5673"/>
    <w:rsid w:val="002C5B73"/>
    <w:rsid w:val="002C6165"/>
    <w:rsid w:val="002C6930"/>
    <w:rsid w:val="002C742C"/>
    <w:rsid w:val="002C7D83"/>
    <w:rsid w:val="002C7FC3"/>
    <w:rsid w:val="002D00C4"/>
    <w:rsid w:val="002D1E0B"/>
    <w:rsid w:val="002D2CCC"/>
    <w:rsid w:val="002D2F10"/>
    <w:rsid w:val="002D42E2"/>
    <w:rsid w:val="002D4524"/>
    <w:rsid w:val="002D4587"/>
    <w:rsid w:val="002D54D3"/>
    <w:rsid w:val="002D565C"/>
    <w:rsid w:val="002D59E2"/>
    <w:rsid w:val="002D7C63"/>
    <w:rsid w:val="002E0E93"/>
    <w:rsid w:val="002E23AE"/>
    <w:rsid w:val="002E2576"/>
    <w:rsid w:val="002E267E"/>
    <w:rsid w:val="002E27BE"/>
    <w:rsid w:val="002E33F4"/>
    <w:rsid w:val="002E354A"/>
    <w:rsid w:val="002E50A2"/>
    <w:rsid w:val="002E527D"/>
    <w:rsid w:val="002E562A"/>
    <w:rsid w:val="002E69E8"/>
    <w:rsid w:val="002E73CE"/>
    <w:rsid w:val="002E791C"/>
    <w:rsid w:val="002E7D93"/>
    <w:rsid w:val="002F00EF"/>
    <w:rsid w:val="002F00F9"/>
    <w:rsid w:val="002F01B3"/>
    <w:rsid w:val="002F27D4"/>
    <w:rsid w:val="002F2CCA"/>
    <w:rsid w:val="002F432A"/>
    <w:rsid w:val="002F4692"/>
    <w:rsid w:val="002F4F96"/>
    <w:rsid w:val="002F5C39"/>
    <w:rsid w:val="002F6EF5"/>
    <w:rsid w:val="002F746C"/>
    <w:rsid w:val="002F7EB0"/>
    <w:rsid w:val="003000B5"/>
    <w:rsid w:val="0030043B"/>
    <w:rsid w:val="0030097B"/>
    <w:rsid w:val="00301DD1"/>
    <w:rsid w:val="00302850"/>
    <w:rsid w:val="003040FA"/>
    <w:rsid w:val="00304508"/>
    <w:rsid w:val="00304895"/>
    <w:rsid w:val="00304B3B"/>
    <w:rsid w:val="003055FB"/>
    <w:rsid w:val="00305799"/>
    <w:rsid w:val="003064F3"/>
    <w:rsid w:val="003065EA"/>
    <w:rsid w:val="00306BD7"/>
    <w:rsid w:val="00306CF5"/>
    <w:rsid w:val="003070C0"/>
    <w:rsid w:val="00307119"/>
    <w:rsid w:val="003075ED"/>
    <w:rsid w:val="0031027D"/>
    <w:rsid w:val="003104C6"/>
    <w:rsid w:val="003105C9"/>
    <w:rsid w:val="0031078A"/>
    <w:rsid w:val="003107C0"/>
    <w:rsid w:val="00310CC3"/>
    <w:rsid w:val="00311029"/>
    <w:rsid w:val="00313A38"/>
    <w:rsid w:val="00314B8C"/>
    <w:rsid w:val="0031516B"/>
    <w:rsid w:val="003159D1"/>
    <w:rsid w:val="00315D3E"/>
    <w:rsid w:val="00316D76"/>
    <w:rsid w:val="0031774D"/>
    <w:rsid w:val="003179B4"/>
    <w:rsid w:val="003218B1"/>
    <w:rsid w:val="003218F8"/>
    <w:rsid w:val="00321C7B"/>
    <w:rsid w:val="00322655"/>
    <w:rsid w:val="00322BEE"/>
    <w:rsid w:val="003234CA"/>
    <w:rsid w:val="0032400D"/>
    <w:rsid w:val="00325544"/>
    <w:rsid w:val="00325C44"/>
    <w:rsid w:val="00326D65"/>
    <w:rsid w:val="00327C63"/>
    <w:rsid w:val="0033025C"/>
    <w:rsid w:val="00330DEC"/>
    <w:rsid w:val="0033109A"/>
    <w:rsid w:val="003313DB"/>
    <w:rsid w:val="0033255C"/>
    <w:rsid w:val="003325A7"/>
    <w:rsid w:val="0033369D"/>
    <w:rsid w:val="00333859"/>
    <w:rsid w:val="003341AA"/>
    <w:rsid w:val="00334B45"/>
    <w:rsid w:val="003353FE"/>
    <w:rsid w:val="00335AE9"/>
    <w:rsid w:val="003377E8"/>
    <w:rsid w:val="00340636"/>
    <w:rsid w:val="00340736"/>
    <w:rsid w:val="00341510"/>
    <w:rsid w:val="0034241D"/>
    <w:rsid w:val="00342E89"/>
    <w:rsid w:val="00343395"/>
    <w:rsid w:val="003439C1"/>
    <w:rsid w:val="00343A2F"/>
    <w:rsid w:val="00343B7D"/>
    <w:rsid w:val="00344331"/>
    <w:rsid w:val="0034482A"/>
    <w:rsid w:val="00344B6A"/>
    <w:rsid w:val="00344C2B"/>
    <w:rsid w:val="00344D0B"/>
    <w:rsid w:val="00345057"/>
    <w:rsid w:val="003451A7"/>
    <w:rsid w:val="00345911"/>
    <w:rsid w:val="0034594B"/>
    <w:rsid w:val="003475A8"/>
    <w:rsid w:val="0035053D"/>
    <w:rsid w:val="00350F7F"/>
    <w:rsid w:val="00351DB0"/>
    <w:rsid w:val="0035215C"/>
    <w:rsid w:val="0035572E"/>
    <w:rsid w:val="003563DE"/>
    <w:rsid w:val="00356E25"/>
    <w:rsid w:val="00357431"/>
    <w:rsid w:val="003601FA"/>
    <w:rsid w:val="00360C11"/>
    <w:rsid w:val="00361EF5"/>
    <w:rsid w:val="00362049"/>
    <w:rsid w:val="00363427"/>
    <w:rsid w:val="00364211"/>
    <w:rsid w:val="00365260"/>
    <w:rsid w:val="0036646B"/>
    <w:rsid w:val="003677F7"/>
    <w:rsid w:val="00370A4A"/>
    <w:rsid w:val="00370AD6"/>
    <w:rsid w:val="003712C9"/>
    <w:rsid w:val="0037184B"/>
    <w:rsid w:val="00373656"/>
    <w:rsid w:val="0037401D"/>
    <w:rsid w:val="0037419C"/>
    <w:rsid w:val="003741C9"/>
    <w:rsid w:val="0037445E"/>
    <w:rsid w:val="00374977"/>
    <w:rsid w:val="00374998"/>
    <w:rsid w:val="00374D7D"/>
    <w:rsid w:val="00375A16"/>
    <w:rsid w:val="003769D3"/>
    <w:rsid w:val="00376B25"/>
    <w:rsid w:val="00376CE7"/>
    <w:rsid w:val="0037701B"/>
    <w:rsid w:val="00380775"/>
    <w:rsid w:val="00380C70"/>
    <w:rsid w:val="003818FE"/>
    <w:rsid w:val="00382B6C"/>
    <w:rsid w:val="00383189"/>
    <w:rsid w:val="00383567"/>
    <w:rsid w:val="003838A2"/>
    <w:rsid w:val="003857C1"/>
    <w:rsid w:val="0038588B"/>
    <w:rsid w:val="00386B57"/>
    <w:rsid w:val="00387191"/>
    <w:rsid w:val="00387285"/>
    <w:rsid w:val="00387685"/>
    <w:rsid w:val="00387961"/>
    <w:rsid w:val="00390703"/>
    <w:rsid w:val="003917FA"/>
    <w:rsid w:val="00392DD0"/>
    <w:rsid w:val="0039315D"/>
    <w:rsid w:val="00393FF3"/>
    <w:rsid w:val="00394BB9"/>
    <w:rsid w:val="00394BC9"/>
    <w:rsid w:val="00395D63"/>
    <w:rsid w:val="0039602B"/>
    <w:rsid w:val="003964A5"/>
    <w:rsid w:val="003975B0"/>
    <w:rsid w:val="00397748"/>
    <w:rsid w:val="003A0F5B"/>
    <w:rsid w:val="003A1A47"/>
    <w:rsid w:val="003A21CA"/>
    <w:rsid w:val="003A338A"/>
    <w:rsid w:val="003A33FF"/>
    <w:rsid w:val="003A3A91"/>
    <w:rsid w:val="003A3DBD"/>
    <w:rsid w:val="003A3E06"/>
    <w:rsid w:val="003A54F8"/>
    <w:rsid w:val="003A7561"/>
    <w:rsid w:val="003A7828"/>
    <w:rsid w:val="003B0517"/>
    <w:rsid w:val="003B149E"/>
    <w:rsid w:val="003B2512"/>
    <w:rsid w:val="003B2D5F"/>
    <w:rsid w:val="003B3270"/>
    <w:rsid w:val="003B5410"/>
    <w:rsid w:val="003B6221"/>
    <w:rsid w:val="003B6C67"/>
    <w:rsid w:val="003B6F7C"/>
    <w:rsid w:val="003B7736"/>
    <w:rsid w:val="003C0A97"/>
    <w:rsid w:val="003C0CA1"/>
    <w:rsid w:val="003C1AD0"/>
    <w:rsid w:val="003C1B9B"/>
    <w:rsid w:val="003C1ED1"/>
    <w:rsid w:val="003C200C"/>
    <w:rsid w:val="003C2995"/>
    <w:rsid w:val="003C3B6A"/>
    <w:rsid w:val="003C3DCD"/>
    <w:rsid w:val="003C3E23"/>
    <w:rsid w:val="003C5494"/>
    <w:rsid w:val="003D0018"/>
    <w:rsid w:val="003D023A"/>
    <w:rsid w:val="003D07D3"/>
    <w:rsid w:val="003D092E"/>
    <w:rsid w:val="003D13A8"/>
    <w:rsid w:val="003D1C62"/>
    <w:rsid w:val="003D1F11"/>
    <w:rsid w:val="003D35F9"/>
    <w:rsid w:val="003D3A9F"/>
    <w:rsid w:val="003D3CD6"/>
    <w:rsid w:val="003D4D27"/>
    <w:rsid w:val="003D4FFA"/>
    <w:rsid w:val="003D511F"/>
    <w:rsid w:val="003D5A83"/>
    <w:rsid w:val="003D5B47"/>
    <w:rsid w:val="003D688B"/>
    <w:rsid w:val="003D7495"/>
    <w:rsid w:val="003E0E95"/>
    <w:rsid w:val="003E2312"/>
    <w:rsid w:val="003E2B30"/>
    <w:rsid w:val="003E2B6D"/>
    <w:rsid w:val="003E308C"/>
    <w:rsid w:val="003E3238"/>
    <w:rsid w:val="003E4437"/>
    <w:rsid w:val="003E64B7"/>
    <w:rsid w:val="003E6976"/>
    <w:rsid w:val="003E6B9A"/>
    <w:rsid w:val="003E7296"/>
    <w:rsid w:val="003E755C"/>
    <w:rsid w:val="003E76A6"/>
    <w:rsid w:val="003E7F79"/>
    <w:rsid w:val="003F0280"/>
    <w:rsid w:val="003F055C"/>
    <w:rsid w:val="003F0DD4"/>
    <w:rsid w:val="003F122D"/>
    <w:rsid w:val="003F14E1"/>
    <w:rsid w:val="003F185A"/>
    <w:rsid w:val="003F19BA"/>
    <w:rsid w:val="003F25A8"/>
    <w:rsid w:val="003F2ACF"/>
    <w:rsid w:val="003F2CDB"/>
    <w:rsid w:val="003F2D5F"/>
    <w:rsid w:val="003F36AB"/>
    <w:rsid w:val="003F3AFE"/>
    <w:rsid w:val="003F5468"/>
    <w:rsid w:val="003F5583"/>
    <w:rsid w:val="003F71D8"/>
    <w:rsid w:val="003F7385"/>
    <w:rsid w:val="003F7ECF"/>
    <w:rsid w:val="00400228"/>
    <w:rsid w:val="00401292"/>
    <w:rsid w:val="0040134F"/>
    <w:rsid w:val="00401FCD"/>
    <w:rsid w:val="00402A3E"/>
    <w:rsid w:val="00402A9B"/>
    <w:rsid w:val="00403785"/>
    <w:rsid w:val="0040490E"/>
    <w:rsid w:val="00404DBB"/>
    <w:rsid w:val="0040509F"/>
    <w:rsid w:val="00405457"/>
    <w:rsid w:val="00406928"/>
    <w:rsid w:val="0040696E"/>
    <w:rsid w:val="00410C1F"/>
    <w:rsid w:val="004110B7"/>
    <w:rsid w:val="00412166"/>
    <w:rsid w:val="0041230C"/>
    <w:rsid w:val="00413FEC"/>
    <w:rsid w:val="004146A9"/>
    <w:rsid w:val="00414F81"/>
    <w:rsid w:val="004154C9"/>
    <w:rsid w:val="00415887"/>
    <w:rsid w:val="00415D87"/>
    <w:rsid w:val="00416F23"/>
    <w:rsid w:val="00417068"/>
    <w:rsid w:val="0041798E"/>
    <w:rsid w:val="00417F01"/>
    <w:rsid w:val="004212DC"/>
    <w:rsid w:val="00421564"/>
    <w:rsid w:val="00421C68"/>
    <w:rsid w:val="0042201F"/>
    <w:rsid w:val="00422897"/>
    <w:rsid w:val="00423E05"/>
    <w:rsid w:val="00423F48"/>
    <w:rsid w:val="004243D0"/>
    <w:rsid w:val="004249C3"/>
    <w:rsid w:val="00425DA0"/>
    <w:rsid w:val="004272F9"/>
    <w:rsid w:val="0043047C"/>
    <w:rsid w:val="0043076F"/>
    <w:rsid w:val="0043085E"/>
    <w:rsid w:val="0043087F"/>
    <w:rsid w:val="004308BD"/>
    <w:rsid w:val="00430ECE"/>
    <w:rsid w:val="00431EF9"/>
    <w:rsid w:val="00432102"/>
    <w:rsid w:val="0043277D"/>
    <w:rsid w:val="00432B7C"/>
    <w:rsid w:val="00433064"/>
    <w:rsid w:val="00433AB3"/>
    <w:rsid w:val="00434EFA"/>
    <w:rsid w:val="0043554C"/>
    <w:rsid w:val="00435B88"/>
    <w:rsid w:val="00435C1A"/>
    <w:rsid w:val="00436F4C"/>
    <w:rsid w:val="00436F63"/>
    <w:rsid w:val="00437C48"/>
    <w:rsid w:val="00442A31"/>
    <w:rsid w:val="00443540"/>
    <w:rsid w:val="004446E0"/>
    <w:rsid w:val="004448EE"/>
    <w:rsid w:val="00444902"/>
    <w:rsid w:val="004449F7"/>
    <w:rsid w:val="004454A1"/>
    <w:rsid w:val="00445527"/>
    <w:rsid w:val="00446073"/>
    <w:rsid w:val="004460D3"/>
    <w:rsid w:val="004469A6"/>
    <w:rsid w:val="00446C78"/>
    <w:rsid w:val="0044700A"/>
    <w:rsid w:val="0045060D"/>
    <w:rsid w:val="00450D76"/>
    <w:rsid w:val="0045325E"/>
    <w:rsid w:val="00453BA2"/>
    <w:rsid w:val="004548C0"/>
    <w:rsid w:val="00454E04"/>
    <w:rsid w:val="0045581B"/>
    <w:rsid w:val="00455C68"/>
    <w:rsid w:val="00456F16"/>
    <w:rsid w:val="004570E2"/>
    <w:rsid w:val="00457A95"/>
    <w:rsid w:val="00460467"/>
    <w:rsid w:val="00461073"/>
    <w:rsid w:val="0046186A"/>
    <w:rsid w:val="00461CAA"/>
    <w:rsid w:val="00463857"/>
    <w:rsid w:val="00464160"/>
    <w:rsid w:val="004648FF"/>
    <w:rsid w:val="00464F59"/>
    <w:rsid w:val="00466407"/>
    <w:rsid w:val="00466419"/>
    <w:rsid w:val="00466917"/>
    <w:rsid w:val="004674FC"/>
    <w:rsid w:val="00467C1C"/>
    <w:rsid w:val="00470726"/>
    <w:rsid w:val="00470F29"/>
    <w:rsid w:val="0047104C"/>
    <w:rsid w:val="0047244D"/>
    <w:rsid w:val="00472544"/>
    <w:rsid w:val="004727F5"/>
    <w:rsid w:val="00472B24"/>
    <w:rsid w:val="00472C22"/>
    <w:rsid w:val="0047402B"/>
    <w:rsid w:val="00474790"/>
    <w:rsid w:val="00476E00"/>
    <w:rsid w:val="00477315"/>
    <w:rsid w:val="004802BC"/>
    <w:rsid w:val="00480F6B"/>
    <w:rsid w:val="004818FB"/>
    <w:rsid w:val="00481DA7"/>
    <w:rsid w:val="00485175"/>
    <w:rsid w:val="00485F80"/>
    <w:rsid w:val="004860FC"/>
    <w:rsid w:val="00486422"/>
    <w:rsid w:val="00487473"/>
    <w:rsid w:val="00487B0C"/>
    <w:rsid w:val="00487FCA"/>
    <w:rsid w:val="004900AE"/>
    <w:rsid w:val="004902D8"/>
    <w:rsid w:val="004905F0"/>
    <w:rsid w:val="004914D1"/>
    <w:rsid w:val="00492546"/>
    <w:rsid w:val="004927BF"/>
    <w:rsid w:val="00492F92"/>
    <w:rsid w:val="00493EFA"/>
    <w:rsid w:val="00493FE8"/>
    <w:rsid w:val="0049426B"/>
    <w:rsid w:val="004945CB"/>
    <w:rsid w:val="00494DCD"/>
    <w:rsid w:val="00497274"/>
    <w:rsid w:val="004975C1"/>
    <w:rsid w:val="004A03B3"/>
    <w:rsid w:val="004A03FA"/>
    <w:rsid w:val="004A0B63"/>
    <w:rsid w:val="004A1747"/>
    <w:rsid w:val="004A1902"/>
    <w:rsid w:val="004A1FE0"/>
    <w:rsid w:val="004A2BB6"/>
    <w:rsid w:val="004A2BEF"/>
    <w:rsid w:val="004A2C59"/>
    <w:rsid w:val="004A447F"/>
    <w:rsid w:val="004A4F74"/>
    <w:rsid w:val="004A5363"/>
    <w:rsid w:val="004A5910"/>
    <w:rsid w:val="004A6300"/>
    <w:rsid w:val="004A6733"/>
    <w:rsid w:val="004A6C7C"/>
    <w:rsid w:val="004B1511"/>
    <w:rsid w:val="004B1671"/>
    <w:rsid w:val="004B1AC1"/>
    <w:rsid w:val="004B21A1"/>
    <w:rsid w:val="004B22D2"/>
    <w:rsid w:val="004B28AB"/>
    <w:rsid w:val="004B298F"/>
    <w:rsid w:val="004B2A3D"/>
    <w:rsid w:val="004B2B61"/>
    <w:rsid w:val="004B35A2"/>
    <w:rsid w:val="004B38AD"/>
    <w:rsid w:val="004B4206"/>
    <w:rsid w:val="004B4FE4"/>
    <w:rsid w:val="004B5DED"/>
    <w:rsid w:val="004B6D7B"/>
    <w:rsid w:val="004B7A40"/>
    <w:rsid w:val="004B7E6E"/>
    <w:rsid w:val="004C1180"/>
    <w:rsid w:val="004C1445"/>
    <w:rsid w:val="004C1F36"/>
    <w:rsid w:val="004C21FF"/>
    <w:rsid w:val="004C31F3"/>
    <w:rsid w:val="004C647F"/>
    <w:rsid w:val="004C685E"/>
    <w:rsid w:val="004C7190"/>
    <w:rsid w:val="004C7575"/>
    <w:rsid w:val="004C7899"/>
    <w:rsid w:val="004C7A96"/>
    <w:rsid w:val="004C7D03"/>
    <w:rsid w:val="004C7DDB"/>
    <w:rsid w:val="004D002F"/>
    <w:rsid w:val="004D03DF"/>
    <w:rsid w:val="004D0574"/>
    <w:rsid w:val="004D0673"/>
    <w:rsid w:val="004D2FAC"/>
    <w:rsid w:val="004D3592"/>
    <w:rsid w:val="004D5060"/>
    <w:rsid w:val="004D5680"/>
    <w:rsid w:val="004D58EA"/>
    <w:rsid w:val="004D5A8D"/>
    <w:rsid w:val="004D5BC2"/>
    <w:rsid w:val="004D61C0"/>
    <w:rsid w:val="004D66B5"/>
    <w:rsid w:val="004D6D63"/>
    <w:rsid w:val="004D6DDF"/>
    <w:rsid w:val="004D6E60"/>
    <w:rsid w:val="004D7481"/>
    <w:rsid w:val="004E10C8"/>
    <w:rsid w:val="004E1552"/>
    <w:rsid w:val="004E1878"/>
    <w:rsid w:val="004E1883"/>
    <w:rsid w:val="004E2950"/>
    <w:rsid w:val="004E29CA"/>
    <w:rsid w:val="004E36B4"/>
    <w:rsid w:val="004E3E9B"/>
    <w:rsid w:val="004E41BB"/>
    <w:rsid w:val="004E4446"/>
    <w:rsid w:val="004E47B3"/>
    <w:rsid w:val="004E4A88"/>
    <w:rsid w:val="004E4DDD"/>
    <w:rsid w:val="004E5B33"/>
    <w:rsid w:val="004E649E"/>
    <w:rsid w:val="004E6643"/>
    <w:rsid w:val="004E678B"/>
    <w:rsid w:val="004E6AE1"/>
    <w:rsid w:val="004E6C7E"/>
    <w:rsid w:val="004E6C86"/>
    <w:rsid w:val="004E6C9E"/>
    <w:rsid w:val="004F01DB"/>
    <w:rsid w:val="004F25A7"/>
    <w:rsid w:val="004F26C5"/>
    <w:rsid w:val="004F360F"/>
    <w:rsid w:val="004F5282"/>
    <w:rsid w:val="004F5672"/>
    <w:rsid w:val="004F5D4D"/>
    <w:rsid w:val="004F60E4"/>
    <w:rsid w:val="004F648D"/>
    <w:rsid w:val="004F6F48"/>
    <w:rsid w:val="004F7E60"/>
    <w:rsid w:val="00500119"/>
    <w:rsid w:val="00500161"/>
    <w:rsid w:val="005002B9"/>
    <w:rsid w:val="005002BF"/>
    <w:rsid w:val="005005E2"/>
    <w:rsid w:val="00500A1B"/>
    <w:rsid w:val="00500C09"/>
    <w:rsid w:val="00500CEF"/>
    <w:rsid w:val="00500FFB"/>
    <w:rsid w:val="005012FB"/>
    <w:rsid w:val="00501880"/>
    <w:rsid w:val="00501952"/>
    <w:rsid w:val="00501E45"/>
    <w:rsid w:val="00503ADA"/>
    <w:rsid w:val="00503E99"/>
    <w:rsid w:val="00504442"/>
    <w:rsid w:val="00505C3F"/>
    <w:rsid w:val="00506374"/>
    <w:rsid w:val="005064ED"/>
    <w:rsid w:val="00506A08"/>
    <w:rsid w:val="00506F68"/>
    <w:rsid w:val="0050751C"/>
    <w:rsid w:val="00510169"/>
    <w:rsid w:val="005101A8"/>
    <w:rsid w:val="005103B7"/>
    <w:rsid w:val="0051072D"/>
    <w:rsid w:val="0051116B"/>
    <w:rsid w:val="005119D4"/>
    <w:rsid w:val="005120E2"/>
    <w:rsid w:val="00512D1D"/>
    <w:rsid w:val="00513BF6"/>
    <w:rsid w:val="005149E1"/>
    <w:rsid w:val="00516062"/>
    <w:rsid w:val="00516BAF"/>
    <w:rsid w:val="00516D29"/>
    <w:rsid w:val="0051779D"/>
    <w:rsid w:val="00517CD2"/>
    <w:rsid w:val="00517EEA"/>
    <w:rsid w:val="005200BE"/>
    <w:rsid w:val="00520DC4"/>
    <w:rsid w:val="00520F66"/>
    <w:rsid w:val="00521773"/>
    <w:rsid w:val="005218F4"/>
    <w:rsid w:val="0052246E"/>
    <w:rsid w:val="00524A13"/>
    <w:rsid w:val="00524FB0"/>
    <w:rsid w:val="00526C70"/>
    <w:rsid w:val="005324F7"/>
    <w:rsid w:val="005327EA"/>
    <w:rsid w:val="00532A20"/>
    <w:rsid w:val="00532DE5"/>
    <w:rsid w:val="00533855"/>
    <w:rsid w:val="005342D7"/>
    <w:rsid w:val="0053473A"/>
    <w:rsid w:val="00534C7D"/>
    <w:rsid w:val="00534EC8"/>
    <w:rsid w:val="005356DC"/>
    <w:rsid w:val="00537178"/>
    <w:rsid w:val="0053722B"/>
    <w:rsid w:val="0053768F"/>
    <w:rsid w:val="005401EB"/>
    <w:rsid w:val="0054045A"/>
    <w:rsid w:val="00540762"/>
    <w:rsid w:val="0054138F"/>
    <w:rsid w:val="00541B65"/>
    <w:rsid w:val="00543483"/>
    <w:rsid w:val="0054451B"/>
    <w:rsid w:val="00544721"/>
    <w:rsid w:val="00544B74"/>
    <w:rsid w:val="005454ED"/>
    <w:rsid w:val="005463C3"/>
    <w:rsid w:val="00546B6A"/>
    <w:rsid w:val="005472F0"/>
    <w:rsid w:val="00547E8E"/>
    <w:rsid w:val="00550065"/>
    <w:rsid w:val="005503FF"/>
    <w:rsid w:val="005510E4"/>
    <w:rsid w:val="005513DA"/>
    <w:rsid w:val="00551A43"/>
    <w:rsid w:val="00551CEE"/>
    <w:rsid w:val="005530D0"/>
    <w:rsid w:val="0055331A"/>
    <w:rsid w:val="005533D4"/>
    <w:rsid w:val="00554061"/>
    <w:rsid w:val="00554FF0"/>
    <w:rsid w:val="00561707"/>
    <w:rsid w:val="0056191F"/>
    <w:rsid w:val="00561E9E"/>
    <w:rsid w:val="005624AE"/>
    <w:rsid w:val="00562B15"/>
    <w:rsid w:val="005644E0"/>
    <w:rsid w:val="005646E5"/>
    <w:rsid w:val="0056524B"/>
    <w:rsid w:val="00566293"/>
    <w:rsid w:val="00567CC8"/>
    <w:rsid w:val="00570C11"/>
    <w:rsid w:val="00571421"/>
    <w:rsid w:val="0057180E"/>
    <w:rsid w:val="00573409"/>
    <w:rsid w:val="00574551"/>
    <w:rsid w:val="005745E3"/>
    <w:rsid w:val="00574936"/>
    <w:rsid w:val="00574B62"/>
    <w:rsid w:val="00575541"/>
    <w:rsid w:val="00575FBD"/>
    <w:rsid w:val="00576411"/>
    <w:rsid w:val="0058014F"/>
    <w:rsid w:val="005804E9"/>
    <w:rsid w:val="005805A0"/>
    <w:rsid w:val="005806CC"/>
    <w:rsid w:val="005807BF"/>
    <w:rsid w:val="00580C03"/>
    <w:rsid w:val="00581ECD"/>
    <w:rsid w:val="0058221C"/>
    <w:rsid w:val="00582D94"/>
    <w:rsid w:val="005836AD"/>
    <w:rsid w:val="00584F67"/>
    <w:rsid w:val="00587A2B"/>
    <w:rsid w:val="005901BA"/>
    <w:rsid w:val="00590F9C"/>
    <w:rsid w:val="00591227"/>
    <w:rsid w:val="005921E0"/>
    <w:rsid w:val="0059321E"/>
    <w:rsid w:val="00594330"/>
    <w:rsid w:val="00594382"/>
    <w:rsid w:val="0059494C"/>
    <w:rsid w:val="00594987"/>
    <w:rsid w:val="00594A5C"/>
    <w:rsid w:val="00595320"/>
    <w:rsid w:val="005955E9"/>
    <w:rsid w:val="005962F0"/>
    <w:rsid w:val="0059648D"/>
    <w:rsid w:val="00597054"/>
    <w:rsid w:val="0059764B"/>
    <w:rsid w:val="005977B9"/>
    <w:rsid w:val="0059781D"/>
    <w:rsid w:val="005A0398"/>
    <w:rsid w:val="005A093E"/>
    <w:rsid w:val="005A17FB"/>
    <w:rsid w:val="005A1FF5"/>
    <w:rsid w:val="005A2228"/>
    <w:rsid w:val="005A238D"/>
    <w:rsid w:val="005A40A1"/>
    <w:rsid w:val="005A4D10"/>
    <w:rsid w:val="005A5858"/>
    <w:rsid w:val="005A609A"/>
    <w:rsid w:val="005A7BEE"/>
    <w:rsid w:val="005A7C37"/>
    <w:rsid w:val="005B0074"/>
    <w:rsid w:val="005B09F5"/>
    <w:rsid w:val="005B141A"/>
    <w:rsid w:val="005B19C3"/>
    <w:rsid w:val="005B2356"/>
    <w:rsid w:val="005B295A"/>
    <w:rsid w:val="005B524E"/>
    <w:rsid w:val="005B594C"/>
    <w:rsid w:val="005B6526"/>
    <w:rsid w:val="005B6D95"/>
    <w:rsid w:val="005B7E5F"/>
    <w:rsid w:val="005C01E5"/>
    <w:rsid w:val="005C040C"/>
    <w:rsid w:val="005C0C85"/>
    <w:rsid w:val="005C0DE2"/>
    <w:rsid w:val="005C1145"/>
    <w:rsid w:val="005C13DD"/>
    <w:rsid w:val="005C1A10"/>
    <w:rsid w:val="005C2C43"/>
    <w:rsid w:val="005C31F5"/>
    <w:rsid w:val="005C3DB7"/>
    <w:rsid w:val="005C3F5D"/>
    <w:rsid w:val="005C42C3"/>
    <w:rsid w:val="005C5512"/>
    <w:rsid w:val="005C752B"/>
    <w:rsid w:val="005C774A"/>
    <w:rsid w:val="005C79B7"/>
    <w:rsid w:val="005D041E"/>
    <w:rsid w:val="005D0C18"/>
    <w:rsid w:val="005D12B1"/>
    <w:rsid w:val="005D17A0"/>
    <w:rsid w:val="005D1C04"/>
    <w:rsid w:val="005D33B5"/>
    <w:rsid w:val="005D46F2"/>
    <w:rsid w:val="005D48DD"/>
    <w:rsid w:val="005D520D"/>
    <w:rsid w:val="005D65F0"/>
    <w:rsid w:val="005D6824"/>
    <w:rsid w:val="005D78DB"/>
    <w:rsid w:val="005E0757"/>
    <w:rsid w:val="005E0AAA"/>
    <w:rsid w:val="005E0E5B"/>
    <w:rsid w:val="005E12BF"/>
    <w:rsid w:val="005E17F2"/>
    <w:rsid w:val="005E1E39"/>
    <w:rsid w:val="005E2332"/>
    <w:rsid w:val="005E2D7C"/>
    <w:rsid w:val="005E48A5"/>
    <w:rsid w:val="005E55B4"/>
    <w:rsid w:val="005E5A67"/>
    <w:rsid w:val="005E692B"/>
    <w:rsid w:val="005E73CD"/>
    <w:rsid w:val="005F012E"/>
    <w:rsid w:val="005F031A"/>
    <w:rsid w:val="005F126A"/>
    <w:rsid w:val="005F1A7C"/>
    <w:rsid w:val="005F1F1D"/>
    <w:rsid w:val="005F39BA"/>
    <w:rsid w:val="005F4AF2"/>
    <w:rsid w:val="005F51E8"/>
    <w:rsid w:val="005F5A47"/>
    <w:rsid w:val="005F6850"/>
    <w:rsid w:val="005F6F9E"/>
    <w:rsid w:val="005F7A74"/>
    <w:rsid w:val="006005F5"/>
    <w:rsid w:val="00600DE7"/>
    <w:rsid w:val="00600F3F"/>
    <w:rsid w:val="00601210"/>
    <w:rsid w:val="00601E2E"/>
    <w:rsid w:val="00602257"/>
    <w:rsid w:val="00602651"/>
    <w:rsid w:val="00602AA7"/>
    <w:rsid w:val="00605609"/>
    <w:rsid w:val="0060657B"/>
    <w:rsid w:val="0060676D"/>
    <w:rsid w:val="00607713"/>
    <w:rsid w:val="00607E63"/>
    <w:rsid w:val="006101EF"/>
    <w:rsid w:val="006102CA"/>
    <w:rsid w:val="006106B3"/>
    <w:rsid w:val="00611B3B"/>
    <w:rsid w:val="00611E83"/>
    <w:rsid w:val="00612D5B"/>
    <w:rsid w:val="00613654"/>
    <w:rsid w:val="0061456F"/>
    <w:rsid w:val="006153BD"/>
    <w:rsid w:val="00615760"/>
    <w:rsid w:val="00615836"/>
    <w:rsid w:val="00615C78"/>
    <w:rsid w:val="00616244"/>
    <w:rsid w:val="00616735"/>
    <w:rsid w:val="00616D54"/>
    <w:rsid w:val="006174A8"/>
    <w:rsid w:val="0061751B"/>
    <w:rsid w:val="00617708"/>
    <w:rsid w:val="006177D8"/>
    <w:rsid w:val="00617DF3"/>
    <w:rsid w:val="006201AA"/>
    <w:rsid w:val="00620AA5"/>
    <w:rsid w:val="00620E17"/>
    <w:rsid w:val="00620E76"/>
    <w:rsid w:val="00621A5F"/>
    <w:rsid w:val="00621B61"/>
    <w:rsid w:val="00622129"/>
    <w:rsid w:val="0062221D"/>
    <w:rsid w:val="00622DA1"/>
    <w:rsid w:val="00623BCC"/>
    <w:rsid w:val="0062534F"/>
    <w:rsid w:val="006257AB"/>
    <w:rsid w:val="006261CC"/>
    <w:rsid w:val="00626998"/>
    <w:rsid w:val="00626F14"/>
    <w:rsid w:val="006271BA"/>
    <w:rsid w:val="00627712"/>
    <w:rsid w:val="00627F36"/>
    <w:rsid w:val="0063058F"/>
    <w:rsid w:val="0063088D"/>
    <w:rsid w:val="00631419"/>
    <w:rsid w:val="006329F8"/>
    <w:rsid w:val="00632B17"/>
    <w:rsid w:val="00633CFC"/>
    <w:rsid w:val="00633E07"/>
    <w:rsid w:val="00634A17"/>
    <w:rsid w:val="00634A76"/>
    <w:rsid w:val="00634B0F"/>
    <w:rsid w:val="006352AC"/>
    <w:rsid w:val="0063664D"/>
    <w:rsid w:val="0063697E"/>
    <w:rsid w:val="00636B0D"/>
    <w:rsid w:val="00636CF2"/>
    <w:rsid w:val="00637128"/>
    <w:rsid w:val="00640774"/>
    <w:rsid w:val="00641666"/>
    <w:rsid w:val="00641E09"/>
    <w:rsid w:val="00642043"/>
    <w:rsid w:val="00642B8E"/>
    <w:rsid w:val="00642B9B"/>
    <w:rsid w:val="00642CCD"/>
    <w:rsid w:val="00643153"/>
    <w:rsid w:val="00643A19"/>
    <w:rsid w:val="00645C76"/>
    <w:rsid w:val="00645E42"/>
    <w:rsid w:val="00646E57"/>
    <w:rsid w:val="00651B63"/>
    <w:rsid w:val="00651DF5"/>
    <w:rsid w:val="0065326F"/>
    <w:rsid w:val="0065372D"/>
    <w:rsid w:val="0065445C"/>
    <w:rsid w:val="006556EF"/>
    <w:rsid w:val="00655CCD"/>
    <w:rsid w:val="0065637A"/>
    <w:rsid w:val="00656C7C"/>
    <w:rsid w:val="00657CE2"/>
    <w:rsid w:val="0066029F"/>
    <w:rsid w:val="00661424"/>
    <w:rsid w:val="00661B62"/>
    <w:rsid w:val="00661F32"/>
    <w:rsid w:val="006625BF"/>
    <w:rsid w:val="0066346A"/>
    <w:rsid w:val="00663A78"/>
    <w:rsid w:val="00664152"/>
    <w:rsid w:val="00664816"/>
    <w:rsid w:val="006656FA"/>
    <w:rsid w:val="00665A95"/>
    <w:rsid w:val="00666AFA"/>
    <w:rsid w:val="00667556"/>
    <w:rsid w:val="00667A56"/>
    <w:rsid w:val="00667B1F"/>
    <w:rsid w:val="006704A3"/>
    <w:rsid w:val="00670835"/>
    <w:rsid w:val="00672177"/>
    <w:rsid w:val="0067228F"/>
    <w:rsid w:val="00672388"/>
    <w:rsid w:val="0067262F"/>
    <w:rsid w:val="006750DE"/>
    <w:rsid w:val="00675699"/>
    <w:rsid w:val="00675FE1"/>
    <w:rsid w:val="00676633"/>
    <w:rsid w:val="006766E6"/>
    <w:rsid w:val="00681AC9"/>
    <w:rsid w:val="00681E6A"/>
    <w:rsid w:val="00682CF2"/>
    <w:rsid w:val="00682FB2"/>
    <w:rsid w:val="0068317E"/>
    <w:rsid w:val="00683603"/>
    <w:rsid w:val="0068360A"/>
    <w:rsid w:val="00683782"/>
    <w:rsid w:val="00685996"/>
    <w:rsid w:val="00685B0F"/>
    <w:rsid w:val="00685B1A"/>
    <w:rsid w:val="006865F6"/>
    <w:rsid w:val="00687300"/>
    <w:rsid w:val="00687740"/>
    <w:rsid w:val="00687931"/>
    <w:rsid w:val="00690614"/>
    <w:rsid w:val="006907DA"/>
    <w:rsid w:val="0069140B"/>
    <w:rsid w:val="00691AEB"/>
    <w:rsid w:val="00691CB7"/>
    <w:rsid w:val="00691FFC"/>
    <w:rsid w:val="00692156"/>
    <w:rsid w:val="00693E26"/>
    <w:rsid w:val="006940A8"/>
    <w:rsid w:val="006945C3"/>
    <w:rsid w:val="0069464C"/>
    <w:rsid w:val="00694949"/>
    <w:rsid w:val="00694DB7"/>
    <w:rsid w:val="00695615"/>
    <w:rsid w:val="00695701"/>
    <w:rsid w:val="00696733"/>
    <w:rsid w:val="0069687A"/>
    <w:rsid w:val="00696AC1"/>
    <w:rsid w:val="006976E1"/>
    <w:rsid w:val="00697849"/>
    <w:rsid w:val="006A11AD"/>
    <w:rsid w:val="006A14B0"/>
    <w:rsid w:val="006A15FD"/>
    <w:rsid w:val="006A163F"/>
    <w:rsid w:val="006A1A41"/>
    <w:rsid w:val="006A1DB3"/>
    <w:rsid w:val="006A2E0F"/>
    <w:rsid w:val="006A380F"/>
    <w:rsid w:val="006A50CA"/>
    <w:rsid w:val="006A5109"/>
    <w:rsid w:val="006A5240"/>
    <w:rsid w:val="006A5BED"/>
    <w:rsid w:val="006A6E33"/>
    <w:rsid w:val="006A6FAD"/>
    <w:rsid w:val="006A77DC"/>
    <w:rsid w:val="006B06C9"/>
    <w:rsid w:val="006B0C32"/>
    <w:rsid w:val="006B1023"/>
    <w:rsid w:val="006B1515"/>
    <w:rsid w:val="006B1A14"/>
    <w:rsid w:val="006B1A3F"/>
    <w:rsid w:val="006B2702"/>
    <w:rsid w:val="006B2BFF"/>
    <w:rsid w:val="006B36E7"/>
    <w:rsid w:val="006B5577"/>
    <w:rsid w:val="006B7566"/>
    <w:rsid w:val="006B791C"/>
    <w:rsid w:val="006C010E"/>
    <w:rsid w:val="006C02B6"/>
    <w:rsid w:val="006C0A10"/>
    <w:rsid w:val="006C0FF6"/>
    <w:rsid w:val="006C1484"/>
    <w:rsid w:val="006C21CD"/>
    <w:rsid w:val="006C27A9"/>
    <w:rsid w:val="006C4926"/>
    <w:rsid w:val="006C527F"/>
    <w:rsid w:val="006C5343"/>
    <w:rsid w:val="006C551D"/>
    <w:rsid w:val="006C5E97"/>
    <w:rsid w:val="006C6038"/>
    <w:rsid w:val="006C63CF"/>
    <w:rsid w:val="006C63F4"/>
    <w:rsid w:val="006C6869"/>
    <w:rsid w:val="006C74FE"/>
    <w:rsid w:val="006D2CED"/>
    <w:rsid w:val="006D2D68"/>
    <w:rsid w:val="006D3FD7"/>
    <w:rsid w:val="006D425E"/>
    <w:rsid w:val="006D44B0"/>
    <w:rsid w:val="006D45E2"/>
    <w:rsid w:val="006D4EDE"/>
    <w:rsid w:val="006D6223"/>
    <w:rsid w:val="006D636A"/>
    <w:rsid w:val="006D6E24"/>
    <w:rsid w:val="006D72E9"/>
    <w:rsid w:val="006D751C"/>
    <w:rsid w:val="006D7730"/>
    <w:rsid w:val="006D7D27"/>
    <w:rsid w:val="006E00E4"/>
    <w:rsid w:val="006E0707"/>
    <w:rsid w:val="006E1679"/>
    <w:rsid w:val="006E2D02"/>
    <w:rsid w:val="006E346A"/>
    <w:rsid w:val="006E3A4F"/>
    <w:rsid w:val="006E4478"/>
    <w:rsid w:val="006E4803"/>
    <w:rsid w:val="006E4BA8"/>
    <w:rsid w:val="006E4FC8"/>
    <w:rsid w:val="006E71CC"/>
    <w:rsid w:val="006E762B"/>
    <w:rsid w:val="006E7C73"/>
    <w:rsid w:val="006E7C79"/>
    <w:rsid w:val="006F03BB"/>
    <w:rsid w:val="006F20F0"/>
    <w:rsid w:val="006F32F4"/>
    <w:rsid w:val="006F3749"/>
    <w:rsid w:val="006F40B5"/>
    <w:rsid w:val="006F4383"/>
    <w:rsid w:val="006F43F6"/>
    <w:rsid w:val="006F4604"/>
    <w:rsid w:val="006F4662"/>
    <w:rsid w:val="006F4724"/>
    <w:rsid w:val="006F54E3"/>
    <w:rsid w:val="006F565B"/>
    <w:rsid w:val="006F5AC8"/>
    <w:rsid w:val="006F5FD2"/>
    <w:rsid w:val="006F60B2"/>
    <w:rsid w:val="006F7D58"/>
    <w:rsid w:val="007000C2"/>
    <w:rsid w:val="007004AB"/>
    <w:rsid w:val="0070132F"/>
    <w:rsid w:val="00701874"/>
    <w:rsid w:val="00702632"/>
    <w:rsid w:val="00702A62"/>
    <w:rsid w:val="007035BD"/>
    <w:rsid w:val="007043AE"/>
    <w:rsid w:val="0070498B"/>
    <w:rsid w:val="00704D32"/>
    <w:rsid w:val="00705A44"/>
    <w:rsid w:val="007063AF"/>
    <w:rsid w:val="00706F4C"/>
    <w:rsid w:val="00707188"/>
    <w:rsid w:val="00707BDF"/>
    <w:rsid w:val="007101FE"/>
    <w:rsid w:val="00710875"/>
    <w:rsid w:val="00710AD8"/>
    <w:rsid w:val="00711B70"/>
    <w:rsid w:val="0071238D"/>
    <w:rsid w:val="00712FB7"/>
    <w:rsid w:val="00713AA7"/>
    <w:rsid w:val="00713B43"/>
    <w:rsid w:val="00713C0A"/>
    <w:rsid w:val="007143D4"/>
    <w:rsid w:val="00714DC0"/>
    <w:rsid w:val="007155A0"/>
    <w:rsid w:val="00715EBB"/>
    <w:rsid w:val="007163F3"/>
    <w:rsid w:val="007168FB"/>
    <w:rsid w:val="00720C20"/>
    <w:rsid w:val="00720DAA"/>
    <w:rsid w:val="007214F5"/>
    <w:rsid w:val="00721846"/>
    <w:rsid w:val="00721B9D"/>
    <w:rsid w:val="00721EDD"/>
    <w:rsid w:val="00722095"/>
    <w:rsid w:val="00722372"/>
    <w:rsid w:val="00723704"/>
    <w:rsid w:val="00723AA4"/>
    <w:rsid w:val="007250A9"/>
    <w:rsid w:val="007267F1"/>
    <w:rsid w:val="007277E1"/>
    <w:rsid w:val="00727A40"/>
    <w:rsid w:val="00727BA2"/>
    <w:rsid w:val="00727BCE"/>
    <w:rsid w:val="0073087B"/>
    <w:rsid w:val="0073109C"/>
    <w:rsid w:val="00732177"/>
    <w:rsid w:val="0073276B"/>
    <w:rsid w:val="00734734"/>
    <w:rsid w:val="007349BC"/>
    <w:rsid w:val="00734C02"/>
    <w:rsid w:val="00736189"/>
    <w:rsid w:val="0073689B"/>
    <w:rsid w:val="007369F9"/>
    <w:rsid w:val="0073712A"/>
    <w:rsid w:val="007371CF"/>
    <w:rsid w:val="007403CF"/>
    <w:rsid w:val="00741D06"/>
    <w:rsid w:val="00742726"/>
    <w:rsid w:val="0074320E"/>
    <w:rsid w:val="00743254"/>
    <w:rsid w:val="00743BAB"/>
    <w:rsid w:val="00744391"/>
    <w:rsid w:val="0074455B"/>
    <w:rsid w:val="007447D5"/>
    <w:rsid w:val="00744B0D"/>
    <w:rsid w:val="0074538E"/>
    <w:rsid w:val="0074542C"/>
    <w:rsid w:val="007457CD"/>
    <w:rsid w:val="0074599D"/>
    <w:rsid w:val="0074605B"/>
    <w:rsid w:val="00750830"/>
    <w:rsid w:val="0075100D"/>
    <w:rsid w:val="00753659"/>
    <w:rsid w:val="00753B67"/>
    <w:rsid w:val="00753C38"/>
    <w:rsid w:val="007540E5"/>
    <w:rsid w:val="00754EAD"/>
    <w:rsid w:val="00754FF0"/>
    <w:rsid w:val="00755C3E"/>
    <w:rsid w:val="00756872"/>
    <w:rsid w:val="00756CD1"/>
    <w:rsid w:val="0075715B"/>
    <w:rsid w:val="00757167"/>
    <w:rsid w:val="00760A2A"/>
    <w:rsid w:val="007621DD"/>
    <w:rsid w:val="00762FB2"/>
    <w:rsid w:val="00763137"/>
    <w:rsid w:val="0076326D"/>
    <w:rsid w:val="007633CC"/>
    <w:rsid w:val="00763B0D"/>
    <w:rsid w:val="00764076"/>
    <w:rsid w:val="0076411D"/>
    <w:rsid w:val="00764408"/>
    <w:rsid w:val="00764E3D"/>
    <w:rsid w:val="00765176"/>
    <w:rsid w:val="00765841"/>
    <w:rsid w:val="00766C54"/>
    <w:rsid w:val="00766EC0"/>
    <w:rsid w:val="00767401"/>
    <w:rsid w:val="007674FA"/>
    <w:rsid w:val="00767AEB"/>
    <w:rsid w:val="00770ADD"/>
    <w:rsid w:val="00771569"/>
    <w:rsid w:val="00771B2B"/>
    <w:rsid w:val="00772BF2"/>
    <w:rsid w:val="00772E19"/>
    <w:rsid w:val="0077321D"/>
    <w:rsid w:val="00773AEA"/>
    <w:rsid w:val="00775684"/>
    <w:rsid w:val="0077577C"/>
    <w:rsid w:val="00775B1F"/>
    <w:rsid w:val="007761B1"/>
    <w:rsid w:val="007762AF"/>
    <w:rsid w:val="0078283C"/>
    <w:rsid w:val="00783DCD"/>
    <w:rsid w:val="007840EC"/>
    <w:rsid w:val="00784234"/>
    <w:rsid w:val="00784691"/>
    <w:rsid w:val="00784B10"/>
    <w:rsid w:val="00784B9A"/>
    <w:rsid w:val="007851E5"/>
    <w:rsid w:val="0078535E"/>
    <w:rsid w:val="00785803"/>
    <w:rsid w:val="0078654F"/>
    <w:rsid w:val="00790189"/>
    <w:rsid w:val="007901CF"/>
    <w:rsid w:val="00790371"/>
    <w:rsid w:val="0079042E"/>
    <w:rsid w:val="007904EC"/>
    <w:rsid w:val="00791735"/>
    <w:rsid w:val="0079197D"/>
    <w:rsid w:val="00792AB5"/>
    <w:rsid w:val="00793223"/>
    <w:rsid w:val="00795933"/>
    <w:rsid w:val="0079606F"/>
    <w:rsid w:val="007960CE"/>
    <w:rsid w:val="007960FB"/>
    <w:rsid w:val="0079643D"/>
    <w:rsid w:val="007964F1"/>
    <w:rsid w:val="00796962"/>
    <w:rsid w:val="00796D11"/>
    <w:rsid w:val="007974BB"/>
    <w:rsid w:val="0079785E"/>
    <w:rsid w:val="007A0402"/>
    <w:rsid w:val="007A2199"/>
    <w:rsid w:val="007A31F0"/>
    <w:rsid w:val="007A34EA"/>
    <w:rsid w:val="007A39CB"/>
    <w:rsid w:val="007A472B"/>
    <w:rsid w:val="007A564E"/>
    <w:rsid w:val="007A5895"/>
    <w:rsid w:val="007A5F67"/>
    <w:rsid w:val="007A6192"/>
    <w:rsid w:val="007A631E"/>
    <w:rsid w:val="007A78B4"/>
    <w:rsid w:val="007A7C2C"/>
    <w:rsid w:val="007A7D32"/>
    <w:rsid w:val="007A7DFC"/>
    <w:rsid w:val="007B0CD8"/>
    <w:rsid w:val="007B167C"/>
    <w:rsid w:val="007B23D3"/>
    <w:rsid w:val="007B2CB1"/>
    <w:rsid w:val="007B44B3"/>
    <w:rsid w:val="007B5177"/>
    <w:rsid w:val="007B517A"/>
    <w:rsid w:val="007B60D2"/>
    <w:rsid w:val="007B6164"/>
    <w:rsid w:val="007B6423"/>
    <w:rsid w:val="007B6BC7"/>
    <w:rsid w:val="007B6F38"/>
    <w:rsid w:val="007B7625"/>
    <w:rsid w:val="007B7B63"/>
    <w:rsid w:val="007B7CBD"/>
    <w:rsid w:val="007C05FF"/>
    <w:rsid w:val="007C0932"/>
    <w:rsid w:val="007C1526"/>
    <w:rsid w:val="007C1D28"/>
    <w:rsid w:val="007C1EE0"/>
    <w:rsid w:val="007C2340"/>
    <w:rsid w:val="007C2859"/>
    <w:rsid w:val="007C3BE2"/>
    <w:rsid w:val="007C4673"/>
    <w:rsid w:val="007C5040"/>
    <w:rsid w:val="007C56E7"/>
    <w:rsid w:val="007C5B10"/>
    <w:rsid w:val="007C5E7A"/>
    <w:rsid w:val="007C6209"/>
    <w:rsid w:val="007D035E"/>
    <w:rsid w:val="007D1166"/>
    <w:rsid w:val="007D1C71"/>
    <w:rsid w:val="007D1C88"/>
    <w:rsid w:val="007D28E7"/>
    <w:rsid w:val="007D2D78"/>
    <w:rsid w:val="007D363E"/>
    <w:rsid w:val="007D3B12"/>
    <w:rsid w:val="007D51C5"/>
    <w:rsid w:val="007D551E"/>
    <w:rsid w:val="007D5EBE"/>
    <w:rsid w:val="007D62B3"/>
    <w:rsid w:val="007D724E"/>
    <w:rsid w:val="007D7FA5"/>
    <w:rsid w:val="007E005A"/>
    <w:rsid w:val="007E1B20"/>
    <w:rsid w:val="007E2219"/>
    <w:rsid w:val="007E23C5"/>
    <w:rsid w:val="007E36CC"/>
    <w:rsid w:val="007E3E04"/>
    <w:rsid w:val="007E3E4C"/>
    <w:rsid w:val="007E451D"/>
    <w:rsid w:val="007E4944"/>
    <w:rsid w:val="007E4FD0"/>
    <w:rsid w:val="007E597A"/>
    <w:rsid w:val="007E723A"/>
    <w:rsid w:val="007E7B96"/>
    <w:rsid w:val="007E7C77"/>
    <w:rsid w:val="007E7FDE"/>
    <w:rsid w:val="007F08A3"/>
    <w:rsid w:val="007F0AB7"/>
    <w:rsid w:val="007F0CE0"/>
    <w:rsid w:val="007F1CD4"/>
    <w:rsid w:val="007F1F88"/>
    <w:rsid w:val="007F345B"/>
    <w:rsid w:val="007F5C18"/>
    <w:rsid w:val="007F6197"/>
    <w:rsid w:val="007F62B0"/>
    <w:rsid w:val="008009AB"/>
    <w:rsid w:val="00800A23"/>
    <w:rsid w:val="00800AE7"/>
    <w:rsid w:val="00802897"/>
    <w:rsid w:val="00802921"/>
    <w:rsid w:val="00803510"/>
    <w:rsid w:val="00805266"/>
    <w:rsid w:val="00806C41"/>
    <w:rsid w:val="00807671"/>
    <w:rsid w:val="00810FA3"/>
    <w:rsid w:val="00812E9F"/>
    <w:rsid w:val="00812F12"/>
    <w:rsid w:val="008146FE"/>
    <w:rsid w:val="0081499C"/>
    <w:rsid w:val="00814C11"/>
    <w:rsid w:val="00815432"/>
    <w:rsid w:val="00815DF7"/>
    <w:rsid w:val="0081605F"/>
    <w:rsid w:val="008162B0"/>
    <w:rsid w:val="0082018B"/>
    <w:rsid w:val="00820983"/>
    <w:rsid w:val="008214C3"/>
    <w:rsid w:val="00823878"/>
    <w:rsid w:val="00823F6B"/>
    <w:rsid w:val="00824309"/>
    <w:rsid w:val="008249E8"/>
    <w:rsid w:val="00824ED4"/>
    <w:rsid w:val="0082556B"/>
    <w:rsid w:val="00825886"/>
    <w:rsid w:val="0082595C"/>
    <w:rsid w:val="008269F5"/>
    <w:rsid w:val="00830441"/>
    <w:rsid w:val="00831655"/>
    <w:rsid w:val="008324AC"/>
    <w:rsid w:val="00832B7D"/>
    <w:rsid w:val="00833294"/>
    <w:rsid w:val="00833D76"/>
    <w:rsid w:val="0083437F"/>
    <w:rsid w:val="00834494"/>
    <w:rsid w:val="00835B01"/>
    <w:rsid w:val="0083707D"/>
    <w:rsid w:val="008371F4"/>
    <w:rsid w:val="00837340"/>
    <w:rsid w:val="00837ABA"/>
    <w:rsid w:val="00840F15"/>
    <w:rsid w:val="00841C20"/>
    <w:rsid w:val="008421BB"/>
    <w:rsid w:val="00842F11"/>
    <w:rsid w:val="00842FE6"/>
    <w:rsid w:val="00843708"/>
    <w:rsid w:val="0084464F"/>
    <w:rsid w:val="008452F9"/>
    <w:rsid w:val="008458C6"/>
    <w:rsid w:val="00846284"/>
    <w:rsid w:val="00847003"/>
    <w:rsid w:val="0085093E"/>
    <w:rsid w:val="00853134"/>
    <w:rsid w:val="0085524B"/>
    <w:rsid w:val="008564F1"/>
    <w:rsid w:val="0085689A"/>
    <w:rsid w:val="00856E8F"/>
    <w:rsid w:val="00860D0D"/>
    <w:rsid w:val="0086122B"/>
    <w:rsid w:val="008620D7"/>
    <w:rsid w:val="00863496"/>
    <w:rsid w:val="00863E21"/>
    <w:rsid w:val="00864144"/>
    <w:rsid w:val="00864553"/>
    <w:rsid w:val="00864968"/>
    <w:rsid w:val="00864C5B"/>
    <w:rsid w:val="00865CA3"/>
    <w:rsid w:val="00866E5B"/>
    <w:rsid w:val="008670C0"/>
    <w:rsid w:val="00867497"/>
    <w:rsid w:val="008675AB"/>
    <w:rsid w:val="00867EBA"/>
    <w:rsid w:val="008716FB"/>
    <w:rsid w:val="00871D95"/>
    <w:rsid w:val="008721E0"/>
    <w:rsid w:val="008724FB"/>
    <w:rsid w:val="00872A1E"/>
    <w:rsid w:val="008747C1"/>
    <w:rsid w:val="00874DAF"/>
    <w:rsid w:val="00875C1B"/>
    <w:rsid w:val="00876167"/>
    <w:rsid w:val="008779F7"/>
    <w:rsid w:val="0088026C"/>
    <w:rsid w:val="008806F2"/>
    <w:rsid w:val="008810E0"/>
    <w:rsid w:val="00882255"/>
    <w:rsid w:val="00882D4F"/>
    <w:rsid w:val="00883241"/>
    <w:rsid w:val="00883342"/>
    <w:rsid w:val="00883992"/>
    <w:rsid w:val="00884FC4"/>
    <w:rsid w:val="00885333"/>
    <w:rsid w:val="00885A42"/>
    <w:rsid w:val="0088638B"/>
    <w:rsid w:val="00886ACF"/>
    <w:rsid w:val="00887A2C"/>
    <w:rsid w:val="0089070E"/>
    <w:rsid w:val="008907C5"/>
    <w:rsid w:val="0089178D"/>
    <w:rsid w:val="008923E5"/>
    <w:rsid w:val="0089255E"/>
    <w:rsid w:val="0089288D"/>
    <w:rsid w:val="00893107"/>
    <w:rsid w:val="00893924"/>
    <w:rsid w:val="00894C13"/>
    <w:rsid w:val="00894FC7"/>
    <w:rsid w:val="00895EF9"/>
    <w:rsid w:val="008960DB"/>
    <w:rsid w:val="00896322"/>
    <w:rsid w:val="00897949"/>
    <w:rsid w:val="008A1206"/>
    <w:rsid w:val="008A1C9F"/>
    <w:rsid w:val="008A319B"/>
    <w:rsid w:val="008A3755"/>
    <w:rsid w:val="008A41EA"/>
    <w:rsid w:val="008A42D0"/>
    <w:rsid w:val="008A4F54"/>
    <w:rsid w:val="008A5CE6"/>
    <w:rsid w:val="008A660E"/>
    <w:rsid w:val="008A784D"/>
    <w:rsid w:val="008A7B45"/>
    <w:rsid w:val="008B0347"/>
    <w:rsid w:val="008B0BD6"/>
    <w:rsid w:val="008B10B1"/>
    <w:rsid w:val="008B138D"/>
    <w:rsid w:val="008B22FE"/>
    <w:rsid w:val="008B38D2"/>
    <w:rsid w:val="008B3CD7"/>
    <w:rsid w:val="008B527C"/>
    <w:rsid w:val="008B59E8"/>
    <w:rsid w:val="008B64EB"/>
    <w:rsid w:val="008B6C27"/>
    <w:rsid w:val="008B71AF"/>
    <w:rsid w:val="008C07B9"/>
    <w:rsid w:val="008C0BF9"/>
    <w:rsid w:val="008C1941"/>
    <w:rsid w:val="008C223B"/>
    <w:rsid w:val="008C2C6E"/>
    <w:rsid w:val="008C31C8"/>
    <w:rsid w:val="008C3B7A"/>
    <w:rsid w:val="008C4418"/>
    <w:rsid w:val="008C4624"/>
    <w:rsid w:val="008C48BB"/>
    <w:rsid w:val="008C4F60"/>
    <w:rsid w:val="008C57D1"/>
    <w:rsid w:val="008C5E24"/>
    <w:rsid w:val="008C5E40"/>
    <w:rsid w:val="008C6A0E"/>
    <w:rsid w:val="008C6A1D"/>
    <w:rsid w:val="008C77F8"/>
    <w:rsid w:val="008D0841"/>
    <w:rsid w:val="008D0F0B"/>
    <w:rsid w:val="008D3EEB"/>
    <w:rsid w:val="008D418D"/>
    <w:rsid w:val="008D41B2"/>
    <w:rsid w:val="008D4872"/>
    <w:rsid w:val="008D4B03"/>
    <w:rsid w:val="008D4F8C"/>
    <w:rsid w:val="008D5151"/>
    <w:rsid w:val="008D67FD"/>
    <w:rsid w:val="008D7086"/>
    <w:rsid w:val="008D7638"/>
    <w:rsid w:val="008D7FB6"/>
    <w:rsid w:val="008E0998"/>
    <w:rsid w:val="008E0BC0"/>
    <w:rsid w:val="008E0C21"/>
    <w:rsid w:val="008E114C"/>
    <w:rsid w:val="008E1E36"/>
    <w:rsid w:val="008E2511"/>
    <w:rsid w:val="008E34E1"/>
    <w:rsid w:val="008E3795"/>
    <w:rsid w:val="008E4656"/>
    <w:rsid w:val="008E4D06"/>
    <w:rsid w:val="008E5A81"/>
    <w:rsid w:val="008E6227"/>
    <w:rsid w:val="008E65F4"/>
    <w:rsid w:val="008E6B96"/>
    <w:rsid w:val="008E737F"/>
    <w:rsid w:val="008E754E"/>
    <w:rsid w:val="008E7CC5"/>
    <w:rsid w:val="008F0ACE"/>
    <w:rsid w:val="008F0C74"/>
    <w:rsid w:val="008F2669"/>
    <w:rsid w:val="008F27E6"/>
    <w:rsid w:val="008F2C14"/>
    <w:rsid w:val="008F2F18"/>
    <w:rsid w:val="008F3924"/>
    <w:rsid w:val="008F41D1"/>
    <w:rsid w:val="008F45BC"/>
    <w:rsid w:val="008F4821"/>
    <w:rsid w:val="008F4A4F"/>
    <w:rsid w:val="008F5EA7"/>
    <w:rsid w:val="008F5F13"/>
    <w:rsid w:val="008F6462"/>
    <w:rsid w:val="008F66EA"/>
    <w:rsid w:val="008F7278"/>
    <w:rsid w:val="008F7698"/>
    <w:rsid w:val="008F7B46"/>
    <w:rsid w:val="008F7D03"/>
    <w:rsid w:val="0090010A"/>
    <w:rsid w:val="00901FD8"/>
    <w:rsid w:val="009025E4"/>
    <w:rsid w:val="00902897"/>
    <w:rsid w:val="009028E3"/>
    <w:rsid w:val="00903916"/>
    <w:rsid w:val="0090413F"/>
    <w:rsid w:val="00904467"/>
    <w:rsid w:val="00904DC0"/>
    <w:rsid w:val="00905307"/>
    <w:rsid w:val="0090535F"/>
    <w:rsid w:val="009064A0"/>
    <w:rsid w:val="00906696"/>
    <w:rsid w:val="009077AC"/>
    <w:rsid w:val="00910056"/>
    <w:rsid w:val="00910175"/>
    <w:rsid w:val="00910420"/>
    <w:rsid w:val="00911292"/>
    <w:rsid w:val="009118E9"/>
    <w:rsid w:val="009128A4"/>
    <w:rsid w:val="00913ABA"/>
    <w:rsid w:val="00913B8A"/>
    <w:rsid w:val="00914665"/>
    <w:rsid w:val="009163A8"/>
    <w:rsid w:val="0091743F"/>
    <w:rsid w:val="00917CDA"/>
    <w:rsid w:val="00920A59"/>
    <w:rsid w:val="00921254"/>
    <w:rsid w:val="00922639"/>
    <w:rsid w:val="00923483"/>
    <w:rsid w:val="00923D5C"/>
    <w:rsid w:val="00924A75"/>
    <w:rsid w:val="009251E3"/>
    <w:rsid w:val="009258BD"/>
    <w:rsid w:val="00925B17"/>
    <w:rsid w:val="009261B8"/>
    <w:rsid w:val="009261F1"/>
    <w:rsid w:val="00926E61"/>
    <w:rsid w:val="0092737B"/>
    <w:rsid w:val="00927475"/>
    <w:rsid w:val="00927542"/>
    <w:rsid w:val="00930D13"/>
    <w:rsid w:val="009319CF"/>
    <w:rsid w:val="00931D0D"/>
    <w:rsid w:val="00931E54"/>
    <w:rsid w:val="00932091"/>
    <w:rsid w:val="0093264B"/>
    <w:rsid w:val="00933492"/>
    <w:rsid w:val="0093394E"/>
    <w:rsid w:val="00933D0B"/>
    <w:rsid w:val="009340AD"/>
    <w:rsid w:val="009357FE"/>
    <w:rsid w:val="009362EE"/>
    <w:rsid w:val="009366DE"/>
    <w:rsid w:val="009377C6"/>
    <w:rsid w:val="0093782F"/>
    <w:rsid w:val="00937FC8"/>
    <w:rsid w:val="0094003D"/>
    <w:rsid w:val="00940085"/>
    <w:rsid w:val="00940910"/>
    <w:rsid w:val="0094155D"/>
    <w:rsid w:val="00942B40"/>
    <w:rsid w:val="00943198"/>
    <w:rsid w:val="00943249"/>
    <w:rsid w:val="009432EB"/>
    <w:rsid w:val="00943C56"/>
    <w:rsid w:val="009443BF"/>
    <w:rsid w:val="00945A08"/>
    <w:rsid w:val="009474D8"/>
    <w:rsid w:val="009475B1"/>
    <w:rsid w:val="00950E40"/>
    <w:rsid w:val="00951785"/>
    <w:rsid w:val="0095183B"/>
    <w:rsid w:val="009518EA"/>
    <w:rsid w:val="0095373B"/>
    <w:rsid w:val="00953893"/>
    <w:rsid w:val="009541E8"/>
    <w:rsid w:val="0095484D"/>
    <w:rsid w:val="00955A21"/>
    <w:rsid w:val="00955CDB"/>
    <w:rsid w:val="00956474"/>
    <w:rsid w:val="00956798"/>
    <w:rsid w:val="009574D0"/>
    <w:rsid w:val="009576B5"/>
    <w:rsid w:val="00957F6E"/>
    <w:rsid w:val="009604EA"/>
    <w:rsid w:val="009607F9"/>
    <w:rsid w:val="0096139F"/>
    <w:rsid w:val="00961C33"/>
    <w:rsid w:val="0096328D"/>
    <w:rsid w:val="00963AEC"/>
    <w:rsid w:val="009643A7"/>
    <w:rsid w:val="00964BE3"/>
    <w:rsid w:val="00964FA9"/>
    <w:rsid w:val="00965305"/>
    <w:rsid w:val="009662A0"/>
    <w:rsid w:val="0096632A"/>
    <w:rsid w:val="00966DE3"/>
    <w:rsid w:val="00967246"/>
    <w:rsid w:val="0096797E"/>
    <w:rsid w:val="00967AF5"/>
    <w:rsid w:val="009706D2"/>
    <w:rsid w:val="00970A23"/>
    <w:rsid w:val="00971981"/>
    <w:rsid w:val="00971C77"/>
    <w:rsid w:val="00971FCC"/>
    <w:rsid w:val="00972B66"/>
    <w:rsid w:val="0097386C"/>
    <w:rsid w:val="00973C61"/>
    <w:rsid w:val="00973ECB"/>
    <w:rsid w:val="0097464D"/>
    <w:rsid w:val="0097531E"/>
    <w:rsid w:val="00975330"/>
    <w:rsid w:val="009758EA"/>
    <w:rsid w:val="00975966"/>
    <w:rsid w:val="00975DD1"/>
    <w:rsid w:val="00980DFC"/>
    <w:rsid w:val="00980F46"/>
    <w:rsid w:val="0098100A"/>
    <w:rsid w:val="00981191"/>
    <w:rsid w:val="0098124B"/>
    <w:rsid w:val="00981311"/>
    <w:rsid w:val="009825F4"/>
    <w:rsid w:val="00983029"/>
    <w:rsid w:val="00983782"/>
    <w:rsid w:val="00984049"/>
    <w:rsid w:val="00984151"/>
    <w:rsid w:val="0098446C"/>
    <w:rsid w:val="0098678A"/>
    <w:rsid w:val="00986AE5"/>
    <w:rsid w:val="00986C82"/>
    <w:rsid w:val="00987DB4"/>
    <w:rsid w:val="00987FA4"/>
    <w:rsid w:val="00990150"/>
    <w:rsid w:val="009907BE"/>
    <w:rsid w:val="00990D55"/>
    <w:rsid w:val="009913A4"/>
    <w:rsid w:val="00992AA8"/>
    <w:rsid w:val="009941F1"/>
    <w:rsid w:val="00995476"/>
    <w:rsid w:val="009968D5"/>
    <w:rsid w:val="009972C0"/>
    <w:rsid w:val="009A0559"/>
    <w:rsid w:val="009A09CD"/>
    <w:rsid w:val="009A10F8"/>
    <w:rsid w:val="009A11D2"/>
    <w:rsid w:val="009A265C"/>
    <w:rsid w:val="009A3377"/>
    <w:rsid w:val="009A368A"/>
    <w:rsid w:val="009A46AC"/>
    <w:rsid w:val="009A5516"/>
    <w:rsid w:val="009A6811"/>
    <w:rsid w:val="009A6C28"/>
    <w:rsid w:val="009A7B73"/>
    <w:rsid w:val="009B038E"/>
    <w:rsid w:val="009B0E62"/>
    <w:rsid w:val="009B110D"/>
    <w:rsid w:val="009B1FB1"/>
    <w:rsid w:val="009B33C3"/>
    <w:rsid w:val="009B4065"/>
    <w:rsid w:val="009B530A"/>
    <w:rsid w:val="009B560C"/>
    <w:rsid w:val="009B5A14"/>
    <w:rsid w:val="009B5F30"/>
    <w:rsid w:val="009B6029"/>
    <w:rsid w:val="009B692B"/>
    <w:rsid w:val="009B6937"/>
    <w:rsid w:val="009B6B3A"/>
    <w:rsid w:val="009B77ED"/>
    <w:rsid w:val="009C0239"/>
    <w:rsid w:val="009C05FC"/>
    <w:rsid w:val="009C10FC"/>
    <w:rsid w:val="009C1336"/>
    <w:rsid w:val="009C1339"/>
    <w:rsid w:val="009C1410"/>
    <w:rsid w:val="009C175B"/>
    <w:rsid w:val="009C24CD"/>
    <w:rsid w:val="009C29D1"/>
    <w:rsid w:val="009C2D9A"/>
    <w:rsid w:val="009C2EE7"/>
    <w:rsid w:val="009C3658"/>
    <w:rsid w:val="009C7067"/>
    <w:rsid w:val="009C7088"/>
    <w:rsid w:val="009C74AD"/>
    <w:rsid w:val="009C7F02"/>
    <w:rsid w:val="009D027C"/>
    <w:rsid w:val="009D133B"/>
    <w:rsid w:val="009D1391"/>
    <w:rsid w:val="009D15B1"/>
    <w:rsid w:val="009D15FC"/>
    <w:rsid w:val="009D1DC5"/>
    <w:rsid w:val="009D33F1"/>
    <w:rsid w:val="009D38A3"/>
    <w:rsid w:val="009D3BA7"/>
    <w:rsid w:val="009D3F35"/>
    <w:rsid w:val="009D5399"/>
    <w:rsid w:val="009D5B38"/>
    <w:rsid w:val="009D6407"/>
    <w:rsid w:val="009E014D"/>
    <w:rsid w:val="009E058F"/>
    <w:rsid w:val="009E1052"/>
    <w:rsid w:val="009E1B8E"/>
    <w:rsid w:val="009E1C84"/>
    <w:rsid w:val="009E289B"/>
    <w:rsid w:val="009E386C"/>
    <w:rsid w:val="009E3EB8"/>
    <w:rsid w:val="009E4791"/>
    <w:rsid w:val="009E4C3C"/>
    <w:rsid w:val="009E4DE3"/>
    <w:rsid w:val="009E50E8"/>
    <w:rsid w:val="009E5FB1"/>
    <w:rsid w:val="009E5FBD"/>
    <w:rsid w:val="009E629D"/>
    <w:rsid w:val="009E71E6"/>
    <w:rsid w:val="009E7C70"/>
    <w:rsid w:val="009E7F4E"/>
    <w:rsid w:val="009F0384"/>
    <w:rsid w:val="009F2C17"/>
    <w:rsid w:val="009F2E7B"/>
    <w:rsid w:val="009F3136"/>
    <w:rsid w:val="009F34AC"/>
    <w:rsid w:val="009F3B6A"/>
    <w:rsid w:val="009F3BC0"/>
    <w:rsid w:val="009F3E7C"/>
    <w:rsid w:val="009F4B7B"/>
    <w:rsid w:val="009F6E4D"/>
    <w:rsid w:val="009F70A4"/>
    <w:rsid w:val="009F7972"/>
    <w:rsid w:val="009F79C5"/>
    <w:rsid w:val="00A01F50"/>
    <w:rsid w:val="00A021D2"/>
    <w:rsid w:val="00A022D0"/>
    <w:rsid w:val="00A0320F"/>
    <w:rsid w:val="00A03688"/>
    <w:rsid w:val="00A037F9"/>
    <w:rsid w:val="00A03C88"/>
    <w:rsid w:val="00A041FD"/>
    <w:rsid w:val="00A04875"/>
    <w:rsid w:val="00A04C98"/>
    <w:rsid w:val="00A04D1E"/>
    <w:rsid w:val="00A05C7A"/>
    <w:rsid w:val="00A06F43"/>
    <w:rsid w:val="00A07115"/>
    <w:rsid w:val="00A10443"/>
    <w:rsid w:val="00A10BD7"/>
    <w:rsid w:val="00A11920"/>
    <w:rsid w:val="00A11931"/>
    <w:rsid w:val="00A11E0E"/>
    <w:rsid w:val="00A12314"/>
    <w:rsid w:val="00A145E5"/>
    <w:rsid w:val="00A14DD1"/>
    <w:rsid w:val="00A1566C"/>
    <w:rsid w:val="00A1634A"/>
    <w:rsid w:val="00A172E4"/>
    <w:rsid w:val="00A17422"/>
    <w:rsid w:val="00A178D5"/>
    <w:rsid w:val="00A17FA3"/>
    <w:rsid w:val="00A20EC2"/>
    <w:rsid w:val="00A21A68"/>
    <w:rsid w:val="00A231B3"/>
    <w:rsid w:val="00A24661"/>
    <w:rsid w:val="00A246D9"/>
    <w:rsid w:val="00A252E8"/>
    <w:rsid w:val="00A252F8"/>
    <w:rsid w:val="00A25979"/>
    <w:rsid w:val="00A26E89"/>
    <w:rsid w:val="00A26F3A"/>
    <w:rsid w:val="00A26FEE"/>
    <w:rsid w:val="00A27113"/>
    <w:rsid w:val="00A271F7"/>
    <w:rsid w:val="00A27CC3"/>
    <w:rsid w:val="00A309F4"/>
    <w:rsid w:val="00A30CEE"/>
    <w:rsid w:val="00A30D18"/>
    <w:rsid w:val="00A31FD8"/>
    <w:rsid w:val="00A33C50"/>
    <w:rsid w:val="00A34D74"/>
    <w:rsid w:val="00A3531D"/>
    <w:rsid w:val="00A37411"/>
    <w:rsid w:val="00A3753B"/>
    <w:rsid w:val="00A400F7"/>
    <w:rsid w:val="00A40633"/>
    <w:rsid w:val="00A42930"/>
    <w:rsid w:val="00A441D3"/>
    <w:rsid w:val="00A442DB"/>
    <w:rsid w:val="00A45143"/>
    <w:rsid w:val="00A45155"/>
    <w:rsid w:val="00A456E8"/>
    <w:rsid w:val="00A46E50"/>
    <w:rsid w:val="00A47204"/>
    <w:rsid w:val="00A47516"/>
    <w:rsid w:val="00A50205"/>
    <w:rsid w:val="00A511BD"/>
    <w:rsid w:val="00A513A2"/>
    <w:rsid w:val="00A528D4"/>
    <w:rsid w:val="00A537D3"/>
    <w:rsid w:val="00A54827"/>
    <w:rsid w:val="00A552A3"/>
    <w:rsid w:val="00A552F6"/>
    <w:rsid w:val="00A5612E"/>
    <w:rsid w:val="00A567D3"/>
    <w:rsid w:val="00A56959"/>
    <w:rsid w:val="00A571F1"/>
    <w:rsid w:val="00A573C6"/>
    <w:rsid w:val="00A57C43"/>
    <w:rsid w:val="00A6137E"/>
    <w:rsid w:val="00A61697"/>
    <w:rsid w:val="00A617DA"/>
    <w:rsid w:val="00A61F21"/>
    <w:rsid w:val="00A62749"/>
    <w:rsid w:val="00A62CC9"/>
    <w:rsid w:val="00A63A31"/>
    <w:rsid w:val="00A64259"/>
    <w:rsid w:val="00A64BBD"/>
    <w:rsid w:val="00A6619E"/>
    <w:rsid w:val="00A6663B"/>
    <w:rsid w:val="00A66661"/>
    <w:rsid w:val="00A66920"/>
    <w:rsid w:val="00A729EA"/>
    <w:rsid w:val="00A72DD3"/>
    <w:rsid w:val="00A736EC"/>
    <w:rsid w:val="00A7372B"/>
    <w:rsid w:val="00A740DE"/>
    <w:rsid w:val="00A7445A"/>
    <w:rsid w:val="00A74915"/>
    <w:rsid w:val="00A74EEF"/>
    <w:rsid w:val="00A757CE"/>
    <w:rsid w:val="00A76F98"/>
    <w:rsid w:val="00A7766F"/>
    <w:rsid w:val="00A80B6B"/>
    <w:rsid w:val="00A80C69"/>
    <w:rsid w:val="00A80CAA"/>
    <w:rsid w:val="00A81DED"/>
    <w:rsid w:val="00A8281E"/>
    <w:rsid w:val="00A8308A"/>
    <w:rsid w:val="00A84025"/>
    <w:rsid w:val="00A85434"/>
    <w:rsid w:val="00A8576E"/>
    <w:rsid w:val="00A8637A"/>
    <w:rsid w:val="00A874A2"/>
    <w:rsid w:val="00A87813"/>
    <w:rsid w:val="00A879F5"/>
    <w:rsid w:val="00A90604"/>
    <w:rsid w:val="00A9145D"/>
    <w:rsid w:val="00A91809"/>
    <w:rsid w:val="00A91BFA"/>
    <w:rsid w:val="00A9290E"/>
    <w:rsid w:val="00A92FE9"/>
    <w:rsid w:val="00A942A3"/>
    <w:rsid w:val="00A944EE"/>
    <w:rsid w:val="00A94636"/>
    <w:rsid w:val="00A94948"/>
    <w:rsid w:val="00A94950"/>
    <w:rsid w:val="00A94B5B"/>
    <w:rsid w:val="00A95010"/>
    <w:rsid w:val="00A9564F"/>
    <w:rsid w:val="00A96657"/>
    <w:rsid w:val="00A970BA"/>
    <w:rsid w:val="00A975B8"/>
    <w:rsid w:val="00AA0A21"/>
    <w:rsid w:val="00AA1D8E"/>
    <w:rsid w:val="00AA2CFA"/>
    <w:rsid w:val="00AA31B8"/>
    <w:rsid w:val="00AA37C3"/>
    <w:rsid w:val="00AA3807"/>
    <w:rsid w:val="00AA4B13"/>
    <w:rsid w:val="00AA4F02"/>
    <w:rsid w:val="00AA5EB8"/>
    <w:rsid w:val="00AA64A2"/>
    <w:rsid w:val="00AA68F9"/>
    <w:rsid w:val="00AB0122"/>
    <w:rsid w:val="00AB116F"/>
    <w:rsid w:val="00AB14C7"/>
    <w:rsid w:val="00AB1649"/>
    <w:rsid w:val="00AB2068"/>
    <w:rsid w:val="00AB2C52"/>
    <w:rsid w:val="00AB3080"/>
    <w:rsid w:val="00AB312E"/>
    <w:rsid w:val="00AB32F6"/>
    <w:rsid w:val="00AB3ED5"/>
    <w:rsid w:val="00AB692C"/>
    <w:rsid w:val="00AB76D0"/>
    <w:rsid w:val="00AB7808"/>
    <w:rsid w:val="00AB7A06"/>
    <w:rsid w:val="00AB7FBD"/>
    <w:rsid w:val="00AC0266"/>
    <w:rsid w:val="00AC248B"/>
    <w:rsid w:val="00AC2FDC"/>
    <w:rsid w:val="00AC419C"/>
    <w:rsid w:val="00AC4748"/>
    <w:rsid w:val="00AC5082"/>
    <w:rsid w:val="00AC6073"/>
    <w:rsid w:val="00AC60EF"/>
    <w:rsid w:val="00AC64CB"/>
    <w:rsid w:val="00AC6845"/>
    <w:rsid w:val="00AC6947"/>
    <w:rsid w:val="00AC6ACC"/>
    <w:rsid w:val="00AC717E"/>
    <w:rsid w:val="00AC73E3"/>
    <w:rsid w:val="00AD12C1"/>
    <w:rsid w:val="00AD1CC9"/>
    <w:rsid w:val="00AD37EE"/>
    <w:rsid w:val="00AD42B3"/>
    <w:rsid w:val="00AD441E"/>
    <w:rsid w:val="00AD44DC"/>
    <w:rsid w:val="00AD4D64"/>
    <w:rsid w:val="00AD4E3D"/>
    <w:rsid w:val="00AD5A15"/>
    <w:rsid w:val="00AD5D44"/>
    <w:rsid w:val="00AD644B"/>
    <w:rsid w:val="00AD7775"/>
    <w:rsid w:val="00AE0549"/>
    <w:rsid w:val="00AE09F6"/>
    <w:rsid w:val="00AE1A2E"/>
    <w:rsid w:val="00AE1B2C"/>
    <w:rsid w:val="00AE2A7A"/>
    <w:rsid w:val="00AE2CBF"/>
    <w:rsid w:val="00AE3B3F"/>
    <w:rsid w:val="00AE432E"/>
    <w:rsid w:val="00AE663E"/>
    <w:rsid w:val="00AE6BC9"/>
    <w:rsid w:val="00AE6F79"/>
    <w:rsid w:val="00AE7E04"/>
    <w:rsid w:val="00AF0750"/>
    <w:rsid w:val="00AF0C2E"/>
    <w:rsid w:val="00AF0CB9"/>
    <w:rsid w:val="00AF11B8"/>
    <w:rsid w:val="00AF1EAB"/>
    <w:rsid w:val="00AF1F8F"/>
    <w:rsid w:val="00AF29FE"/>
    <w:rsid w:val="00AF3ADE"/>
    <w:rsid w:val="00AF3C0B"/>
    <w:rsid w:val="00AF3F11"/>
    <w:rsid w:val="00AF43DA"/>
    <w:rsid w:val="00AF4F12"/>
    <w:rsid w:val="00AF52C4"/>
    <w:rsid w:val="00AF548B"/>
    <w:rsid w:val="00AF6801"/>
    <w:rsid w:val="00AF6890"/>
    <w:rsid w:val="00AF742C"/>
    <w:rsid w:val="00AF7C1B"/>
    <w:rsid w:val="00AF7D20"/>
    <w:rsid w:val="00B00E8D"/>
    <w:rsid w:val="00B0218B"/>
    <w:rsid w:val="00B021E2"/>
    <w:rsid w:val="00B02479"/>
    <w:rsid w:val="00B0274A"/>
    <w:rsid w:val="00B02889"/>
    <w:rsid w:val="00B03A8B"/>
    <w:rsid w:val="00B03E44"/>
    <w:rsid w:val="00B0428A"/>
    <w:rsid w:val="00B04699"/>
    <w:rsid w:val="00B0494F"/>
    <w:rsid w:val="00B04CDF"/>
    <w:rsid w:val="00B04E8B"/>
    <w:rsid w:val="00B04ED3"/>
    <w:rsid w:val="00B067D2"/>
    <w:rsid w:val="00B068F7"/>
    <w:rsid w:val="00B0747C"/>
    <w:rsid w:val="00B07B94"/>
    <w:rsid w:val="00B10210"/>
    <w:rsid w:val="00B10245"/>
    <w:rsid w:val="00B10382"/>
    <w:rsid w:val="00B10BCD"/>
    <w:rsid w:val="00B10FA4"/>
    <w:rsid w:val="00B114A7"/>
    <w:rsid w:val="00B11B23"/>
    <w:rsid w:val="00B122FE"/>
    <w:rsid w:val="00B1245D"/>
    <w:rsid w:val="00B135AE"/>
    <w:rsid w:val="00B13686"/>
    <w:rsid w:val="00B13F58"/>
    <w:rsid w:val="00B14B18"/>
    <w:rsid w:val="00B169B1"/>
    <w:rsid w:val="00B16F0D"/>
    <w:rsid w:val="00B1759B"/>
    <w:rsid w:val="00B20268"/>
    <w:rsid w:val="00B20332"/>
    <w:rsid w:val="00B20418"/>
    <w:rsid w:val="00B212A9"/>
    <w:rsid w:val="00B2345D"/>
    <w:rsid w:val="00B2387B"/>
    <w:rsid w:val="00B2388E"/>
    <w:rsid w:val="00B2566E"/>
    <w:rsid w:val="00B266A1"/>
    <w:rsid w:val="00B2675A"/>
    <w:rsid w:val="00B26CFF"/>
    <w:rsid w:val="00B274A0"/>
    <w:rsid w:val="00B30B8E"/>
    <w:rsid w:val="00B3138E"/>
    <w:rsid w:val="00B31CA0"/>
    <w:rsid w:val="00B31EDC"/>
    <w:rsid w:val="00B32802"/>
    <w:rsid w:val="00B32955"/>
    <w:rsid w:val="00B342BE"/>
    <w:rsid w:val="00B34437"/>
    <w:rsid w:val="00B3497B"/>
    <w:rsid w:val="00B34E3B"/>
    <w:rsid w:val="00B356D9"/>
    <w:rsid w:val="00B358AC"/>
    <w:rsid w:val="00B35BFB"/>
    <w:rsid w:val="00B366D8"/>
    <w:rsid w:val="00B404AB"/>
    <w:rsid w:val="00B407B0"/>
    <w:rsid w:val="00B40A39"/>
    <w:rsid w:val="00B4151C"/>
    <w:rsid w:val="00B41E9C"/>
    <w:rsid w:val="00B431DA"/>
    <w:rsid w:val="00B4345A"/>
    <w:rsid w:val="00B43CEC"/>
    <w:rsid w:val="00B4403B"/>
    <w:rsid w:val="00B44D1D"/>
    <w:rsid w:val="00B450F8"/>
    <w:rsid w:val="00B45B38"/>
    <w:rsid w:val="00B45F21"/>
    <w:rsid w:val="00B47128"/>
    <w:rsid w:val="00B4772C"/>
    <w:rsid w:val="00B47765"/>
    <w:rsid w:val="00B479FD"/>
    <w:rsid w:val="00B512C0"/>
    <w:rsid w:val="00B5218C"/>
    <w:rsid w:val="00B538A5"/>
    <w:rsid w:val="00B55561"/>
    <w:rsid w:val="00B5668B"/>
    <w:rsid w:val="00B56FD1"/>
    <w:rsid w:val="00B575D4"/>
    <w:rsid w:val="00B60DF0"/>
    <w:rsid w:val="00B61206"/>
    <w:rsid w:val="00B6139A"/>
    <w:rsid w:val="00B61673"/>
    <w:rsid w:val="00B61BEC"/>
    <w:rsid w:val="00B62BF9"/>
    <w:rsid w:val="00B63D5C"/>
    <w:rsid w:val="00B63FF2"/>
    <w:rsid w:val="00B6487E"/>
    <w:rsid w:val="00B653BA"/>
    <w:rsid w:val="00B65941"/>
    <w:rsid w:val="00B659F0"/>
    <w:rsid w:val="00B67545"/>
    <w:rsid w:val="00B675A9"/>
    <w:rsid w:val="00B7065B"/>
    <w:rsid w:val="00B71483"/>
    <w:rsid w:val="00B7148D"/>
    <w:rsid w:val="00B71B27"/>
    <w:rsid w:val="00B71FE7"/>
    <w:rsid w:val="00B72478"/>
    <w:rsid w:val="00B73542"/>
    <w:rsid w:val="00B73ED0"/>
    <w:rsid w:val="00B75EB1"/>
    <w:rsid w:val="00B76500"/>
    <w:rsid w:val="00B76B4A"/>
    <w:rsid w:val="00B76F99"/>
    <w:rsid w:val="00B779A0"/>
    <w:rsid w:val="00B803B2"/>
    <w:rsid w:val="00B807EC"/>
    <w:rsid w:val="00B80BDC"/>
    <w:rsid w:val="00B80C5C"/>
    <w:rsid w:val="00B81CD8"/>
    <w:rsid w:val="00B81D64"/>
    <w:rsid w:val="00B8213C"/>
    <w:rsid w:val="00B828BD"/>
    <w:rsid w:val="00B82D5D"/>
    <w:rsid w:val="00B831AF"/>
    <w:rsid w:val="00B833C3"/>
    <w:rsid w:val="00B83F97"/>
    <w:rsid w:val="00B8444F"/>
    <w:rsid w:val="00B8455A"/>
    <w:rsid w:val="00B85671"/>
    <w:rsid w:val="00B863AF"/>
    <w:rsid w:val="00B864AF"/>
    <w:rsid w:val="00B866B4"/>
    <w:rsid w:val="00B86B2C"/>
    <w:rsid w:val="00B86DDB"/>
    <w:rsid w:val="00B86FB8"/>
    <w:rsid w:val="00B8722D"/>
    <w:rsid w:val="00B92F44"/>
    <w:rsid w:val="00B9319B"/>
    <w:rsid w:val="00B93BF9"/>
    <w:rsid w:val="00B953AA"/>
    <w:rsid w:val="00B9549F"/>
    <w:rsid w:val="00B95CCB"/>
    <w:rsid w:val="00B963C5"/>
    <w:rsid w:val="00B9689D"/>
    <w:rsid w:val="00B970BE"/>
    <w:rsid w:val="00B97FF1"/>
    <w:rsid w:val="00BA0173"/>
    <w:rsid w:val="00BA07F6"/>
    <w:rsid w:val="00BA0945"/>
    <w:rsid w:val="00BA1FE9"/>
    <w:rsid w:val="00BA3241"/>
    <w:rsid w:val="00BA358E"/>
    <w:rsid w:val="00BA3D59"/>
    <w:rsid w:val="00BA4AA1"/>
    <w:rsid w:val="00BA51AF"/>
    <w:rsid w:val="00BA56B6"/>
    <w:rsid w:val="00BA5A59"/>
    <w:rsid w:val="00BA66C1"/>
    <w:rsid w:val="00BA70FA"/>
    <w:rsid w:val="00BA7168"/>
    <w:rsid w:val="00BA748F"/>
    <w:rsid w:val="00BA7C88"/>
    <w:rsid w:val="00BB0A66"/>
    <w:rsid w:val="00BB0D6D"/>
    <w:rsid w:val="00BB26DD"/>
    <w:rsid w:val="00BB2C8E"/>
    <w:rsid w:val="00BB3267"/>
    <w:rsid w:val="00BB3E29"/>
    <w:rsid w:val="00BB4D6E"/>
    <w:rsid w:val="00BB4DF9"/>
    <w:rsid w:val="00BB553D"/>
    <w:rsid w:val="00BB649B"/>
    <w:rsid w:val="00BB7EF8"/>
    <w:rsid w:val="00BC05F2"/>
    <w:rsid w:val="00BC1304"/>
    <w:rsid w:val="00BC15F5"/>
    <w:rsid w:val="00BC1757"/>
    <w:rsid w:val="00BC189A"/>
    <w:rsid w:val="00BC1A77"/>
    <w:rsid w:val="00BC31A1"/>
    <w:rsid w:val="00BC38AF"/>
    <w:rsid w:val="00BC41D6"/>
    <w:rsid w:val="00BC5C20"/>
    <w:rsid w:val="00BC6590"/>
    <w:rsid w:val="00BC6815"/>
    <w:rsid w:val="00BC7A5A"/>
    <w:rsid w:val="00BD0CB5"/>
    <w:rsid w:val="00BD2648"/>
    <w:rsid w:val="00BD2925"/>
    <w:rsid w:val="00BD39CC"/>
    <w:rsid w:val="00BD3AE0"/>
    <w:rsid w:val="00BD420C"/>
    <w:rsid w:val="00BD46D2"/>
    <w:rsid w:val="00BD55C6"/>
    <w:rsid w:val="00BD5D8F"/>
    <w:rsid w:val="00BD60C7"/>
    <w:rsid w:val="00BD663D"/>
    <w:rsid w:val="00BD69B8"/>
    <w:rsid w:val="00BD69CA"/>
    <w:rsid w:val="00BD6E90"/>
    <w:rsid w:val="00BD710F"/>
    <w:rsid w:val="00BD747C"/>
    <w:rsid w:val="00BD7C25"/>
    <w:rsid w:val="00BD7CDA"/>
    <w:rsid w:val="00BE00CC"/>
    <w:rsid w:val="00BE0230"/>
    <w:rsid w:val="00BE0AA0"/>
    <w:rsid w:val="00BE1166"/>
    <w:rsid w:val="00BE17B1"/>
    <w:rsid w:val="00BE17F5"/>
    <w:rsid w:val="00BE19BA"/>
    <w:rsid w:val="00BE24FA"/>
    <w:rsid w:val="00BE3607"/>
    <w:rsid w:val="00BE36DB"/>
    <w:rsid w:val="00BE384E"/>
    <w:rsid w:val="00BE3873"/>
    <w:rsid w:val="00BE3E17"/>
    <w:rsid w:val="00BE5AC5"/>
    <w:rsid w:val="00BE5F12"/>
    <w:rsid w:val="00BE66D0"/>
    <w:rsid w:val="00BE6B3E"/>
    <w:rsid w:val="00BE6BFE"/>
    <w:rsid w:val="00BE6F4B"/>
    <w:rsid w:val="00BE738C"/>
    <w:rsid w:val="00BF0951"/>
    <w:rsid w:val="00BF1116"/>
    <w:rsid w:val="00BF1734"/>
    <w:rsid w:val="00BF2472"/>
    <w:rsid w:val="00BF3D21"/>
    <w:rsid w:val="00BF3DEC"/>
    <w:rsid w:val="00BF4B16"/>
    <w:rsid w:val="00BF4F59"/>
    <w:rsid w:val="00BF4FC0"/>
    <w:rsid w:val="00BF525F"/>
    <w:rsid w:val="00BF5571"/>
    <w:rsid w:val="00BF69CA"/>
    <w:rsid w:val="00BF6ADD"/>
    <w:rsid w:val="00BF6F64"/>
    <w:rsid w:val="00BF7206"/>
    <w:rsid w:val="00BF73B0"/>
    <w:rsid w:val="00BF744E"/>
    <w:rsid w:val="00BF7824"/>
    <w:rsid w:val="00C013DB"/>
    <w:rsid w:val="00C01886"/>
    <w:rsid w:val="00C01FDB"/>
    <w:rsid w:val="00C02413"/>
    <w:rsid w:val="00C030A0"/>
    <w:rsid w:val="00C034C4"/>
    <w:rsid w:val="00C03A6B"/>
    <w:rsid w:val="00C03BCE"/>
    <w:rsid w:val="00C04D8C"/>
    <w:rsid w:val="00C0522E"/>
    <w:rsid w:val="00C05484"/>
    <w:rsid w:val="00C054AB"/>
    <w:rsid w:val="00C055B4"/>
    <w:rsid w:val="00C05CB6"/>
    <w:rsid w:val="00C0650E"/>
    <w:rsid w:val="00C06FD5"/>
    <w:rsid w:val="00C07800"/>
    <w:rsid w:val="00C07BB7"/>
    <w:rsid w:val="00C07BC4"/>
    <w:rsid w:val="00C07DF8"/>
    <w:rsid w:val="00C1224C"/>
    <w:rsid w:val="00C12842"/>
    <w:rsid w:val="00C12D4A"/>
    <w:rsid w:val="00C1302A"/>
    <w:rsid w:val="00C13409"/>
    <w:rsid w:val="00C13856"/>
    <w:rsid w:val="00C13BF7"/>
    <w:rsid w:val="00C14033"/>
    <w:rsid w:val="00C14A2C"/>
    <w:rsid w:val="00C14A3E"/>
    <w:rsid w:val="00C15F2B"/>
    <w:rsid w:val="00C15FE0"/>
    <w:rsid w:val="00C163E8"/>
    <w:rsid w:val="00C17BE7"/>
    <w:rsid w:val="00C17DC3"/>
    <w:rsid w:val="00C2039A"/>
    <w:rsid w:val="00C20D77"/>
    <w:rsid w:val="00C20EC7"/>
    <w:rsid w:val="00C21D5E"/>
    <w:rsid w:val="00C2240B"/>
    <w:rsid w:val="00C22758"/>
    <w:rsid w:val="00C24985"/>
    <w:rsid w:val="00C26224"/>
    <w:rsid w:val="00C26ECB"/>
    <w:rsid w:val="00C27D03"/>
    <w:rsid w:val="00C31A20"/>
    <w:rsid w:val="00C31A2B"/>
    <w:rsid w:val="00C326E8"/>
    <w:rsid w:val="00C327AA"/>
    <w:rsid w:val="00C32A56"/>
    <w:rsid w:val="00C33768"/>
    <w:rsid w:val="00C33E10"/>
    <w:rsid w:val="00C34C1F"/>
    <w:rsid w:val="00C34E91"/>
    <w:rsid w:val="00C352B7"/>
    <w:rsid w:val="00C36BAD"/>
    <w:rsid w:val="00C37140"/>
    <w:rsid w:val="00C37305"/>
    <w:rsid w:val="00C3763A"/>
    <w:rsid w:val="00C37B83"/>
    <w:rsid w:val="00C4069C"/>
    <w:rsid w:val="00C40B66"/>
    <w:rsid w:val="00C40FD4"/>
    <w:rsid w:val="00C415D0"/>
    <w:rsid w:val="00C41ACB"/>
    <w:rsid w:val="00C425F2"/>
    <w:rsid w:val="00C4272D"/>
    <w:rsid w:val="00C433AB"/>
    <w:rsid w:val="00C43497"/>
    <w:rsid w:val="00C444A7"/>
    <w:rsid w:val="00C44CB5"/>
    <w:rsid w:val="00C46E6D"/>
    <w:rsid w:val="00C47924"/>
    <w:rsid w:val="00C4792C"/>
    <w:rsid w:val="00C47F54"/>
    <w:rsid w:val="00C503D0"/>
    <w:rsid w:val="00C50C10"/>
    <w:rsid w:val="00C52AA2"/>
    <w:rsid w:val="00C53086"/>
    <w:rsid w:val="00C53883"/>
    <w:rsid w:val="00C546D1"/>
    <w:rsid w:val="00C549B2"/>
    <w:rsid w:val="00C554A8"/>
    <w:rsid w:val="00C60852"/>
    <w:rsid w:val="00C6176C"/>
    <w:rsid w:val="00C61D0A"/>
    <w:rsid w:val="00C61FAB"/>
    <w:rsid w:val="00C6234B"/>
    <w:rsid w:val="00C62729"/>
    <w:rsid w:val="00C62A52"/>
    <w:rsid w:val="00C637E4"/>
    <w:rsid w:val="00C6429C"/>
    <w:rsid w:val="00C6467E"/>
    <w:rsid w:val="00C648F5"/>
    <w:rsid w:val="00C64B28"/>
    <w:rsid w:val="00C65679"/>
    <w:rsid w:val="00C65A8A"/>
    <w:rsid w:val="00C66287"/>
    <w:rsid w:val="00C6656E"/>
    <w:rsid w:val="00C66E07"/>
    <w:rsid w:val="00C7052E"/>
    <w:rsid w:val="00C70916"/>
    <w:rsid w:val="00C70D9B"/>
    <w:rsid w:val="00C712D0"/>
    <w:rsid w:val="00C71318"/>
    <w:rsid w:val="00C720AB"/>
    <w:rsid w:val="00C720DF"/>
    <w:rsid w:val="00C72FE0"/>
    <w:rsid w:val="00C7302A"/>
    <w:rsid w:val="00C738DC"/>
    <w:rsid w:val="00C74125"/>
    <w:rsid w:val="00C7413B"/>
    <w:rsid w:val="00C75A04"/>
    <w:rsid w:val="00C761BE"/>
    <w:rsid w:val="00C761E4"/>
    <w:rsid w:val="00C7658C"/>
    <w:rsid w:val="00C76F51"/>
    <w:rsid w:val="00C77488"/>
    <w:rsid w:val="00C806C8"/>
    <w:rsid w:val="00C80C52"/>
    <w:rsid w:val="00C81577"/>
    <w:rsid w:val="00C81E6E"/>
    <w:rsid w:val="00C81E92"/>
    <w:rsid w:val="00C82EB2"/>
    <w:rsid w:val="00C83A10"/>
    <w:rsid w:val="00C843E2"/>
    <w:rsid w:val="00C84FE1"/>
    <w:rsid w:val="00C85967"/>
    <w:rsid w:val="00C8665A"/>
    <w:rsid w:val="00C868DB"/>
    <w:rsid w:val="00C874F3"/>
    <w:rsid w:val="00C90034"/>
    <w:rsid w:val="00C90462"/>
    <w:rsid w:val="00C9252C"/>
    <w:rsid w:val="00C9278E"/>
    <w:rsid w:val="00C92B22"/>
    <w:rsid w:val="00C93FEA"/>
    <w:rsid w:val="00C9499A"/>
    <w:rsid w:val="00C94A08"/>
    <w:rsid w:val="00C94CBB"/>
    <w:rsid w:val="00C950C9"/>
    <w:rsid w:val="00C9535F"/>
    <w:rsid w:val="00C95BC1"/>
    <w:rsid w:val="00C95DFB"/>
    <w:rsid w:val="00C96222"/>
    <w:rsid w:val="00CA0149"/>
    <w:rsid w:val="00CA05DB"/>
    <w:rsid w:val="00CA0750"/>
    <w:rsid w:val="00CA0B44"/>
    <w:rsid w:val="00CA1E50"/>
    <w:rsid w:val="00CA2B3E"/>
    <w:rsid w:val="00CA37DA"/>
    <w:rsid w:val="00CA3ADB"/>
    <w:rsid w:val="00CA5459"/>
    <w:rsid w:val="00CA6AEB"/>
    <w:rsid w:val="00CA6C1E"/>
    <w:rsid w:val="00CA75DF"/>
    <w:rsid w:val="00CA7F5A"/>
    <w:rsid w:val="00CA7FEA"/>
    <w:rsid w:val="00CB01B3"/>
    <w:rsid w:val="00CB0B06"/>
    <w:rsid w:val="00CB0FAC"/>
    <w:rsid w:val="00CB1532"/>
    <w:rsid w:val="00CB1BA4"/>
    <w:rsid w:val="00CB2636"/>
    <w:rsid w:val="00CB2D41"/>
    <w:rsid w:val="00CB2FDA"/>
    <w:rsid w:val="00CB44B4"/>
    <w:rsid w:val="00CB4719"/>
    <w:rsid w:val="00CB48BE"/>
    <w:rsid w:val="00CB503D"/>
    <w:rsid w:val="00CB5099"/>
    <w:rsid w:val="00CB61DA"/>
    <w:rsid w:val="00CB724C"/>
    <w:rsid w:val="00CB7790"/>
    <w:rsid w:val="00CB78B1"/>
    <w:rsid w:val="00CC1549"/>
    <w:rsid w:val="00CC21A6"/>
    <w:rsid w:val="00CC2422"/>
    <w:rsid w:val="00CC28FE"/>
    <w:rsid w:val="00CC294E"/>
    <w:rsid w:val="00CC3B34"/>
    <w:rsid w:val="00CC3C0B"/>
    <w:rsid w:val="00CC4528"/>
    <w:rsid w:val="00CC577D"/>
    <w:rsid w:val="00CC61DB"/>
    <w:rsid w:val="00CC62DC"/>
    <w:rsid w:val="00CC6D25"/>
    <w:rsid w:val="00CC6E95"/>
    <w:rsid w:val="00CC7137"/>
    <w:rsid w:val="00CC76C1"/>
    <w:rsid w:val="00CC7ED7"/>
    <w:rsid w:val="00CD1318"/>
    <w:rsid w:val="00CD3F15"/>
    <w:rsid w:val="00CD4254"/>
    <w:rsid w:val="00CD55D6"/>
    <w:rsid w:val="00CD5DCF"/>
    <w:rsid w:val="00CD5F32"/>
    <w:rsid w:val="00CD735E"/>
    <w:rsid w:val="00CE0660"/>
    <w:rsid w:val="00CE147F"/>
    <w:rsid w:val="00CE17F0"/>
    <w:rsid w:val="00CE1CA8"/>
    <w:rsid w:val="00CE2443"/>
    <w:rsid w:val="00CE2561"/>
    <w:rsid w:val="00CE2BB6"/>
    <w:rsid w:val="00CE33C7"/>
    <w:rsid w:val="00CE3BAD"/>
    <w:rsid w:val="00CE3DFF"/>
    <w:rsid w:val="00CE44B9"/>
    <w:rsid w:val="00CE451B"/>
    <w:rsid w:val="00CE4B63"/>
    <w:rsid w:val="00CE4E67"/>
    <w:rsid w:val="00CE5436"/>
    <w:rsid w:val="00CE5555"/>
    <w:rsid w:val="00CE5726"/>
    <w:rsid w:val="00CE579F"/>
    <w:rsid w:val="00CE583E"/>
    <w:rsid w:val="00CE58D2"/>
    <w:rsid w:val="00CE5EF3"/>
    <w:rsid w:val="00CE70CC"/>
    <w:rsid w:val="00CE7710"/>
    <w:rsid w:val="00CF034A"/>
    <w:rsid w:val="00CF059F"/>
    <w:rsid w:val="00CF073A"/>
    <w:rsid w:val="00CF0A15"/>
    <w:rsid w:val="00CF0C2A"/>
    <w:rsid w:val="00CF1094"/>
    <w:rsid w:val="00CF1986"/>
    <w:rsid w:val="00CF1E63"/>
    <w:rsid w:val="00CF1FEC"/>
    <w:rsid w:val="00CF24A0"/>
    <w:rsid w:val="00CF34C4"/>
    <w:rsid w:val="00CF4740"/>
    <w:rsid w:val="00CF4B59"/>
    <w:rsid w:val="00CF4F0A"/>
    <w:rsid w:val="00CF59C5"/>
    <w:rsid w:val="00CF63AD"/>
    <w:rsid w:val="00CF71C1"/>
    <w:rsid w:val="00CF7214"/>
    <w:rsid w:val="00CF7B02"/>
    <w:rsid w:val="00D003FE"/>
    <w:rsid w:val="00D02D84"/>
    <w:rsid w:val="00D03170"/>
    <w:rsid w:val="00D03188"/>
    <w:rsid w:val="00D059AB"/>
    <w:rsid w:val="00D05A9F"/>
    <w:rsid w:val="00D05D91"/>
    <w:rsid w:val="00D060E9"/>
    <w:rsid w:val="00D0610E"/>
    <w:rsid w:val="00D06B7F"/>
    <w:rsid w:val="00D070CB"/>
    <w:rsid w:val="00D076F3"/>
    <w:rsid w:val="00D0781D"/>
    <w:rsid w:val="00D10680"/>
    <w:rsid w:val="00D10968"/>
    <w:rsid w:val="00D10EC2"/>
    <w:rsid w:val="00D11747"/>
    <w:rsid w:val="00D12094"/>
    <w:rsid w:val="00D130F8"/>
    <w:rsid w:val="00D13E60"/>
    <w:rsid w:val="00D15052"/>
    <w:rsid w:val="00D15A5B"/>
    <w:rsid w:val="00D15BD7"/>
    <w:rsid w:val="00D17515"/>
    <w:rsid w:val="00D20013"/>
    <w:rsid w:val="00D204AB"/>
    <w:rsid w:val="00D205D2"/>
    <w:rsid w:val="00D20CA0"/>
    <w:rsid w:val="00D216E1"/>
    <w:rsid w:val="00D222BF"/>
    <w:rsid w:val="00D224BB"/>
    <w:rsid w:val="00D22B6D"/>
    <w:rsid w:val="00D23C5C"/>
    <w:rsid w:val="00D24414"/>
    <w:rsid w:val="00D2487F"/>
    <w:rsid w:val="00D24B84"/>
    <w:rsid w:val="00D24CB0"/>
    <w:rsid w:val="00D2510E"/>
    <w:rsid w:val="00D25817"/>
    <w:rsid w:val="00D2590F"/>
    <w:rsid w:val="00D259C8"/>
    <w:rsid w:val="00D2653C"/>
    <w:rsid w:val="00D26EE9"/>
    <w:rsid w:val="00D2711B"/>
    <w:rsid w:val="00D2745E"/>
    <w:rsid w:val="00D27593"/>
    <w:rsid w:val="00D277A4"/>
    <w:rsid w:val="00D27C21"/>
    <w:rsid w:val="00D3190F"/>
    <w:rsid w:val="00D31C5C"/>
    <w:rsid w:val="00D324FC"/>
    <w:rsid w:val="00D32882"/>
    <w:rsid w:val="00D3337B"/>
    <w:rsid w:val="00D3394C"/>
    <w:rsid w:val="00D34135"/>
    <w:rsid w:val="00D348B9"/>
    <w:rsid w:val="00D34D2C"/>
    <w:rsid w:val="00D3544B"/>
    <w:rsid w:val="00D35820"/>
    <w:rsid w:val="00D358FB"/>
    <w:rsid w:val="00D35F9A"/>
    <w:rsid w:val="00D3784E"/>
    <w:rsid w:val="00D40279"/>
    <w:rsid w:val="00D40D4C"/>
    <w:rsid w:val="00D40DC6"/>
    <w:rsid w:val="00D41DC0"/>
    <w:rsid w:val="00D424A8"/>
    <w:rsid w:val="00D42BC6"/>
    <w:rsid w:val="00D445B3"/>
    <w:rsid w:val="00D44733"/>
    <w:rsid w:val="00D44A48"/>
    <w:rsid w:val="00D44EAB"/>
    <w:rsid w:val="00D45060"/>
    <w:rsid w:val="00D46A33"/>
    <w:rsid w:val="00D47852"/>
    <w:rsid w:val="00D47A3F"/>
    <w:rsid w:val="00D47C1D"/>
    <w:rsid w:val="00D5083B"/>
    <w:rsid w:val="00D5098C"/>
    <w:rsid w:val="00D50A17"/>
    <w:rsid w:val="00D50F50"/>
    <w:rsid w:val="00D5121E"/>
    <w:rsid w:val="00D52110"/>
    <w:rsid w:val="00D526AD"/>
    <w:rsid w:val="00D55509"/>
    <w:rsid w:val="00D55716"/>
    <w:rsid w:val="00D55725"/>
    <w:rsid w:val="00D55BC5"/>
    <w:rsid w:val="00D569A5"/>
    <w:rsid w:val="00D60582"/>
    <w:rsid w:val="00D6084D"/>
    <w:rsid w:val="00D614AA"/>
    <w:rsid w:val="00D618D1"/>
    <w:rsid w:val="00D61E03"/>
    <w:rsid w:val="00D62073"/>
    <w:rsid w:val="00D6281B"/>
    <w:rsid w:val="00D6287F"/>
    <w:rsid w:val="00D62C62"/>
    <w:rsid w:val="00D635C1"/>
    <w:rsid w:val="00D63AEA"/>
    <w:rsid w:val="00D64425"/>
    <w:rsid w:val="00D64543"/>
    <w:rsid w:val="00D64CA4"/>
    <w:rsid w:val="00D65D33"/>
    <w:rsid w:val="00D66E28"/>
    <w:rsid w:val="00D7044C"/>
    <w:rsid w:val="00D70F1B"/>
    <w:rsid w:val="00D71992"/>
    <w:rsid w:val="00D723B0"/>
    <w:rsid w:val="00D74241"/>
    <w:rsid w:val="00D74451"/>
    <w:rsid w:val="00D755E1"/>
    <w:rsid w:val="00D75E62"/>
    <w:rsid w:val="00D763AB"/>
    <w:rsid w:val="00D76A98"/>
    <w:rsid w:val="00D77EB1"/>
    <w:rsid w:val="00D80EB2"/>
    <w:rsid w:val="00D814D9"/>
    <w:rsid w:val="00D8244E"/>
    <w:rsid w:val="00D82893"/>
    <w:rsid w:val="00D8308A"/>
    <w:rsid w:val="00D837F3"/>
    <w:rsid w:val="00D84E1E"/>
    <w:rsid w:val="00D85FB6"/>
    <w:rsid w:val="00D867CF"/>
    <w:rsid w:val="00D87067"/>
    <w:rsid w:val="00D87E9B"/>
    <w:rsid w:val="00D916C2"/>
    <w:rsid w:val="00D91965"/>
    <w:rsid w:val="00D92AEE"/>
    <w:rsid w:val="00D946CD"/>
    <w:rsid w:val="00D948E9"/>
    <w:rsid w:val="00D94A8F"/>
    <w:rsid w:val="00D94CC0"/>
    <w:rsid w:val="00D9500F"/>
    <w:rsid w:val="00D96162"/>
    <w:rsid w:val="00D9705A"/>
    <w:rsid w:val="00D970DB"/>
    <w:rsid w:val="00D971B2"/>
    <w:rsid w:val="00D9752D"/>
    <w:rsid w:val="00DA1EDB"/>
    <w:rsid w:val="00DA29F3"/>
    <w:rsid w:val="00DA4148"/>
    <w:rsid w:val="00DA442D"/>
    <w:rsid w:val="00DA476E"/>
    <w:rsid w:val="00DA4B3C"/>
    <w:rsid w:val="00DA52EC"/>
    <w:rsid w:val="00DA53FE"/>
    <w:rsid w:val="00DA59CF"/>
    <w:rsid w:val="00DA683A"/>
    <w:rsid w:val="00DB08D4"/>
    <w:rsid w:val="00DB0D5B"/>
    <w:rsid w:val="00DB2BFC"/>
    <w:rsid w:val="00DB2CF3"/>
    <w:rsid w:val="00DB3C54"/>
    <w:rsid w:val="00DB3D23"/>
    <w:rsid w:val="00DB44A0"/>
    <w:rsid w:val="00DB49D7"/>
    <w:rsid w:val="00DB4D8E"/>
    <w:rsid w:val="00DB5308"/>
    <w:rsid w:val="00DB5ADE"/>
    <w:rsid w:val="00DB7D5B"/>
    <w:rsid w:val="00DC008B"/>
    <w:rsid w:val="00DC0AE2"/>
    <w:rsid w:val="00DC1E63"/>
    <w:rsid w:val="00DC34C4"/>
    <w:rsid w:val="00DC37DF"/>
    <w:rsid w:val="00DC3A48"/>
    <w:rsid w:val="00DC46C1"/>
    <w:rsid w:val="00DC478E"/>
    <w:rsid w:val="00DC62F4"/>
    <w:rsid w:val="00DC6B4E"/>
    <w:rsid w:val="00DC7B9E"/>
    <w:rsid w:val="00DD12A5"/>
    <w:rsid w:val="00DD1428"/>
    <w:rsid w:val="00DD1781"/>
    <w:rsid w:val="00DD1BBA"/>
    <w:rsid w:val="00DD2008"/>
    <w:rsid w:val="00DD2811"/>
    <w:rsid w:val="00DD3264"/>
    <w:rsid w:val="00DD3433"/>
    <w:rsid w:val="00DD3D7F"/>
    <w:rsid w:val="00DD4E00"/>
    <w:rsid w:val="00DD53D7"/>
    <w:rsid w:val="00DD56D2"/>
    <w:rsid w:val="00DD576C"/>
    <w:rsid w:val="00DD6268"/>
    <w:rsid w:val="00DD759B"/>
    <w:rsid w:val="00DD7634"/>
    <w:rsid w:val="00DD773F"/>
    <w:rsid w:val="00DE0306"/>
    <w:rsid w:val="00DE05F9"/>
    <w:rsid w:val="00DE061F"/>
    <w:rsid w:val="00DE06EC"/>
    <w:rsid w:val="00DE11C3"/>
    <w:rsid w:val="00DE13BD"/>
    <w:rsid w:val="00DE2196"/>
    <w:rsid w:val="00DE222D"/>
    <w:rsid w:val="00DE253A"/>
    <w:rsid w:val="00DE26DD"/>
    <w:rsid w:val="00DE2A05"/>
    <w:rsid w:val="00DE3AC1"/>
    <w:rsid w:val="00DE3B95"/>
    <w:rsid w:val="00DE3BBC"/>
    <w:rsid w:val="00DE45E2"/>
    <w:rsid w:val="00DE489E"/>
    <w:rsid w:val="00DE4D5A"/>
    <w:rsid w:val="00DE4EE6"/>
    <w:rsid w:val="00DE4EEA"/>
    <w:rsid w:val="00DE59E9"/>
    <w:rsid w:val="00DE6048"/>
    <w:rsid w:val="00DE604A"/>
    <w:rsid w:val="00DE6905"/>
    <w:rsid w:val="00DE7062"/>
    <w:rsid w:val="00DE7609"/>
    <w:rsid w:val="00DF03F8"/>
    <w:rsid w:val="00DF19F7"/>
    <w:rsid w:val="00DF1EE7"/>
    <w:rsid w:val="00DF1FD2"/>
    <w:rsid w:val="00DF275B"/>
    <w:rsid w:val="00DF28BC"/>
    <w:rsid w:val="00DF33D6"/>
    <w:rsid w:val="00DF42E0"/>
    <w:rsid w:val="00DF4CCD"/>
    <w:rsid w:val="00DF50C0"/>
    <w:rsid w:val="00DF629B"/>
    <w:rsid w:val="00DF70A8"/>
    <w:rsid w:val="00DF7A38"/>
    <w:rsid w:val="00DF7EF2"/>
    <w:rsid w:val="00E003F4"/>
    <w:rsid w:val="00E01490"/>
    <w:rsid w:val="00E01CD1"/>
    <w:rsid w:val="00E01CEA"/>
    <w:rsid w:val="00E020AE"/>
    <w:rsid w:val="00E02895"/>
    <w:rsid w:val="00E031F9"/>
    <w:rsid w:val="00E03569"/>
    <w:rsid w:val="00E03678"/>
    <w:rsid w:val="00E03795"/>
    <w:rsid w:val="00E0381D"/>
    <w:rsid w:val="00E03ECE"/>
    <w:rsid w:val="00E046B6"/>
    <w:rsid w:val="00E0603B"/>
    <w:rsid w:val="00E068F8"/>
    <w:rsid w:val="00E074D6"/>
    <w:rsid w:val="00E1031F"/>
    <w:rsid w:val="00E10CF1"/>
    <w:rsid w:val="00E12928"/>
    <w:rsid w:val="00E12A02"/>
    <w:rsid w:val="00E13F3D"/>
    <w:rsid w:val="00E1429E"/>
    <w:rsid w:val="00E14B87"/>
    <w:rsid w:val="00E1571A"/>
    <w:rsid w:val="00E15A6A"/>
    <w:rsid w:val="00E171FF"/>
    <w:rsid w:val="00E17554"/>
    <w:rsid w:val="00E20D3C"/>
    <w:rsid w:val="00E2118F"/>
    <w:rsid w:val="00E21E1C"/>
    <w:rsid w:val="00E23E85"/>
    <w:rsid w:val="00E24633"/>
    <w:rsid w:val="00E24CCB"/>
    <w:rsid w:val="00E24D7A"/>
    <w:rsid w:val="00E25BC6"/>
    <w:rsid w:val="00E25DEC"/>
    <w:rsid w:val="00E26706"/>
    <w:rsid w:val="00E26818"/>
    <w:rsid w:val="00E26893"/>
    <w:rsid w:val="00E26B88"/>
    <w:rsid w:val="00E26E7A"/>
    <w:rsid w:val="00E276B0"/>
    <w:rsid w:val="00E27B9F"/>
    <w:rsid w:val="00E31F2C"/>
    <w:rsid w:val="00E31F87"/>
    <w:rsid w:val="00E3229A"/>
    <w:rsid w:val="00E322EF"/>
    <w:rsid w:val="00E3255E"/>
    <w:rsid w:val="00E32DB3"/>
    <w:rsid w:val="00E333BD"/>
    <w:rsid w:val="00E35E16"/>
    <w:rsid w:val="00E3644D"/>
    <w:rsid w:val="00E3695E"/>
    <w:rsid w:val="00E36A74"/>
    <w:rsid w:val="00E36C60"/>
    <w:rsid w:val="00E373FA"/>
    <w:rsid w:val="00E375A9"/>
    <w:rsid w:val="00E37C0E"/>
    <w:rsid w:val="00E41230"/>
    <w:rsid w:val="00E4377A"/>
    <w:rsid w:val="00E43C74"/>
    <w:rsid w:val="00E43E61"/>
    <w:rsid w:val="00E46351"/>
    <w:rsid w:val="00E4689D"/>
    <w:rsid w:val="00E47A89"/>
    <w:rsid w:val="00E508DF"/>
    <w:rsid w:val="00E5175D"/>
    <w:rsid w:val="00E52083"/>
    <w:rsid w:val="00E52489"/>
    <w:rsid w:val="00E54488"/>
    <w:rsid w:val="00E554BE"/>
    <w:rsid w:val="00E55AD8"/>
    <w:rsid w:val="00E562B4"/>
    <w:rsid w:val="00E56DEE"/>
    <w:rsid w:val="00E603BA"/>
    <w:rsid w:val="00E60EAF"/>
    <w:rsid w:val="00E61D32"/>
    <w:rsid w:val="00E61E8E"/>
    <w:rsid w:val="00E61FC4"/>
    <w:rsid w:val="00E61FF1"/>
    <w:rsid w:val="00E624F9"/>
    <w:rsid w:val="00E62E46"/>
    <w:rsid w:val="00E634E5"/>
    <w:rsid w:val="00E64CD3"/>
    <w:rsid w:val="00E651A0"/>
    <w:rsid w:val="00E65219"/>
    <w:rsid w:val="00E6558D"/>
    <w:rsid w:val="00E662F8"/>
    <w:rsid w:val="00E66504"/>
    <w:rsid w:val="00E66826"/>
    <w:rsid w:val="00E66B82"/>
    <w:rsid w:val="00E7054F"/>
    <w:rsid w:val="00E71317"/>
    <w:rsid w:val="00E741E5"/>
    <w:rsid w:val="00E76B71"/>
    <w:rsid w:val="00E77504"/>
    <w:rsid w:val="00E77C40"/>
    <w:rsid w:val="00E8031B"/>
    <w:rsid w:val="00E81F53"/>
    <w:rsid w:val="00E82B38"/>
    <w:rsid w:val="00E82FB8"/>
    <w:rsid w:val="00E83429"/>
    <w:rsid w:val="00E837ED"/>
    <w:rsid w:val="00E847A0"/>
    <w:rsid w:val="00E84A20"/>
    <w:rsid w:val="00E852B2"/>
    <w:rsid w:val="00E856B2"/>
    <w:rsid w:val="00E85F34"/>
    <w:rsid w:val="00E861A7"/>
    <w:rsid w:val="00E8768C"/>
    <w:rsid w:val="00E8781A"/>
    <w:rsid w:val="00E90C8C"/>
    <w:rsid w:val="00E917C3"/>
    <w:rsid w:val="00E91B16"/>
    <w:rsid w:val="00E92BBE"/>
    <w:rsid w:val="00E933D1"/>
    <w:rsid w:val="00E935C9"/>
    <w:rsid w:val="00E93AF6"/>
    <w:rsid w:val="00E9458B"/>
    <w:rsid w:val="00E94621"/>
    <w:rsid w:val="00E94EB1"/>
    <w:rsid w:val="00E956C8"/>
    <w:rsid w:val="00E959F9"/>
    <w:rsid w:val="00E96D6F"/>
    <w:rsid w:val="00E97224"/>
    <w:rsid w:val="00E972EF"/>
    <w:rsid w:val="00E97C90"/>
    <w:rsid w:val="00E97F49"/>
    <w:rsid w:val="00E97F64"/>
    <w:rsid w:val="00EA139A"/>
    <w:rsid w:val="00EA153B"/>
    <w:rsid w:val="00EA1C30"/>
    <w:rsid w:val="00EA2567"/>
    <w:rsid w:val="00EA27E3"/>
    <w:rsid w:val="00EA29F4"/>
    <w:rsid w:val="00EA2BEA"/>
    <w:rsid w:val="00EA3814"/>
    <w:rsid w:val="00EA3BF4"/>
    <w:rsid w:val="00EA456C"/>
    <w:rsid w:val="00EA4B4B"/>
    <w:rsid w:val="00EA52B2"/>
    <w:rsid w:val="00EA5B11"/>
    <w:rsid w:val="00EA6307"/>
    <w:rsid w:val="00EA655D"/>
    <w:rsid w:val="00EA6C3E"/>
    <w:rsid w:val="00EA6C6A"/>
    <w:rsid w:val="00EA6F71"/>
    <w:rsid w:val="00EA746F"/>
    <w:rsid w:val="00EA7FDD"/>
    <w:rsid w:val="00EB0CA6"/>
    <w:rsid w:val="00EB119D"/>
    <w:rsid w:val="00EB1384"/>
    <w:rsid w:val="00EB13CA"/>
    <w:rsid w:val="00EB1763"/>
    <w:rsid w:val="00EB1D9C"/>
    <w:rsid w:val="00EB2097"/>
    <w:rsid w:val="00EB2252"/>
    <w:rsid w:val="00EB34E8"/>
    <w:rsid w:val="00EB385A"/>
    <w:rsid w:val="00EB3DF9"/>
    <w:rsid w:val="00EB595A"/>
    <w:rsid w:val="00EB60CF"/>
    <w:rsid w:val="00EB7DB5"/>
    <w:rsid w:val="00EC040A"/>
    <w:rsid w:val="00EC1BDC"/>
    <w:rsid w:val="00EC1E1F"/>
    <w:rsid w:val="00EC4269"/>
    <w:rsid w:val="00EC476E"/>
    <w:rsid w:val="00EC5A2F"/>
    <w:rsid w:val="00EC77E6"/>
    <w:rsid w:val="00EC7E3B"/>
    <w:rsid w:val="00EC7FEC"/>
    <w:rsid w:val="00EC7FF4"/>
    <w:rsid w:val="00ED01F9"/>
    <w:rsid w:val="00ED02D8"/>
    <w:rsid w:val="00ED0469"/>
    <w:rsid w:val="00ED0990"/>
    <w:rsid w:val="00ED1C3B"/>
    <w:rsid w:val="00ED2326"/>
    <w:rsid w:val="00ED2336"/>
    <w:rsid w:val="00ED34C0"/>
    <w:rsid w:val="00ED40E5"/>
    <w:rsid w:val="00ED5A74"/>
    <w:rsid w:val="00ED5DC5"/>
    <w:rsid w:val="00ED60EA"/>
    <w:rsid w:val="00ED66D2"/>
    <w:rsid w:val="00ED6A13"/>
    <w:rsid w:val="00ED72BB"/>
    <w:rsid w:val="00ED7ADA"/>
    <w:rsid w:val="00ED7ADB"/>
    <w:rsid w:val="00ED7FAF"/>
    <w:rsid w:val="00EE04E3"/>
    <w:rsid w:val="00EE0794"/>
    <w:rsid w:val="00EE0958"/>
    <w:rsid w:val="00EE0F2F"/>
    <w:rsid w:val="00EE1D66"/>
    <w:rsid w:val="00EE276F"/>
    <w:rsid w:val="00EE2803"/>
    <w:rsid w:val="00EE282C"/>
    <w:rsid w:val="00EE2BC2"/>
    <w:rsid w:val="00EE30AC"/>
    <w:rsid w:val="00EE30B9"/>
    <w:rsid w:val="00EE36F0"/>
    <w:rsid w:val="00EE4E85"/>
    <w:rsid w:val="00EE4F3A"/>
    <w:rsid w:val="00EE513A"/>
    <w:rsid w:val="00EE5315"/>
    <w:rsid w:val="00EE649B"/>
    <w:rsid w:val="00EE6E4A"/>
    <w:rsid w:val="00EE7733"/>
    <w:rsid w:val="00EE791A"/>
    <w:rsid w:val="00EE7CA2"/>
    <w:rsid w:val="00EE7D41"/>
    <w:rsid w:val="00EF0E5A"/>
    <w:rsid w:val="00EF0F17"/>
    <w:rsid w:val="00EF111C"/>
    <w:rsid w:val="00EF174E"/>
    <w:rsid w:val="00EF210C"/>
    <w:rsid w:val="00EF2B03"/>
    <w:rsid w:val="00EF2D39"/>
    <w:rsid w:val="00EF31E4"/>
    <w:rsid w:val="00EF40D5"/>
    <w:rsid w:val="00EF4804"/>
    <w:rsid w:val="00EF4C4E"/>
    <w:rsid w:val="00EF5707"/>
    <w:rsid w:val="00EF5A72"/>
    <w:rsid w:val="00EF652D"/>
    <w:rsid w:val="00EF67F6"/>
    <w:rsid w:val="00EF6AB2"/>
    <w:rsid w:val="00EF6B99"/>
    <w:rsid w:val="00EF71BD"/>
    <w:rsid w:val="00EF7496"/>
    <w:rsid w:val="00EF75D5"/>
    <w:rsid w:val="00EF7DBD"/>
    <w:rsid w:val="00EF7F53"/>
    <w:rsid w:val="00F00726"/>
    <w:rsid w:val="00F00968"/>
    <w:rsid w:val="00F00DFB"/>
    <w:rsid w:val="00F00E91"/>
    <w:rsid w:val="00F01C2D"/>
    <w:rsid w:val="00F02B4A"/>
    <w:rsid w:val="00F030FE"/>
    <w:rsid w:val="00F0433D"/>
    <w:rsid w:val="00F04355"/>
    <w:rsid w:val="00F04863"/>
    <w:rsid w:val="00F0494E"/>
    <w:rsid w:val="00F05B94"/>
    <w:rsid w:val="00F0639A"/>
    <w:rsid w:val="00F06848"/>
    <w:rsid w:val="00F06AE2"/>
    <w:rsid w:val="00F07425"/>
    <w:rsid w:val="00F07CC6"/>
    <w:rsid w:val="00F105E6"/>
    <w:rsid w:val="00F1074C"/>
    <w:rsid w:val="00F10844"/>
    <w:rsid w:val="00F10C1A"/>
    <w:rsid w:val="00F10E31"/>
    <w:rsid w:val="00F12691"/>
    <w:rsid w:val="00F13175"/>
    <w:rsid w:val="00F13244"/>
    <w:rsid w:val="00F1350C"/>
    <w:rsid w:val="00F13DE5"/>
    <w:rsid w:val="00F13FD6"/>
    <w:rsid w:val="00F1416F"/>
    <w:rsid w:val="00F144A4"/>
    <w:rsid w:val="00F146F6"/>
    <w:rsid w:val="00F156C0"/>
    <w:rsid w:val="00F16285"/>
    <w:rsid w:val="00F17AB6"/>
    <w:rsid w:val="00F17BB0"/>
    <w:rsid w:val="00F2026D"/>
    <w:rsid w:val="00F20F4D"/>
    <w:rsid w:val="00F21327"/>
    <w:rsid w:val="00F2141B"/>
    <w:rsid w:val="00F2142C"/>
    <w:rsid w:val="00F22485"/>
    <w:rsid w:val="00F22766"/>
    <w:rsid w:val="00F231D4"/>
    <w:rsid w:val="00F239E5"/>
    <w:rsid w:val="00F24051"/>
    <w:rsid w:val="00F2564C"/>
    <w:rsid w:val="00F26A94"/>
    <w:rsid w:val="00F27B69"/>
    <w:rsid w:val="00F27BD6"/>
    <w:rsid w:val="00F334BF"/>
    <w:rsid w:val="00F33DD3"/>
    <w:rsid w:val="00F35258"/>
    <w:rsid w:val="00F35497"/>
    <w:rsid w:val="00F35CA8"/>
    <w:rsid w:val="00F37C66"/>
    <w:rsid w:val="00F41368"/>
    <w:rsid w:val="00F4199B"/>
    <w:rsid w:val="00F41C5F"/>
    <w:rsid w:val="00F42CE5"/>
    <w:rsid w:val="00F452B9"/>
    <w:rsid w:val="00F4582C"/>
    <w:rsid w:val="00F464D1"/>
    <w:rsid w:val="00F4684A"/>
    <w:rsid w:val="00F46C1C"/>
    <w:rsid w:val="00F472DD"/>
    <w:rsid w:val="00F474B5"/>
    <w:rsid w:val="00F47C05"/>
    <w:rsid w:val="00F50DC9"/>
    <w:rsid w:val="00F51679"/>
    <w:rsid w:val="00F52FB5"/>
    <w:rsid w:val="00F538EC"/>
    <w:rsid w:val="00F53EB4"/>
    <w:rsid w:val="00F53FAB"/>
    <w:rsid w:val="00F54548"/>
    <w:rsid w:val="00F54D68"/>
    <w:rsid w:val="00F551EB"/>
    <w:rsid w:val="00F56260"/>
    <w:rsid w:val="00F56A71"/>
    <w:rsid w:val="00F56C8A"/>
    <w:rsid w:val="00F57022"/>
    <w:rsid w:val="00F5716D"/>
    <w:rsid w:val="00F5797F"/>
    <w:rsid w:val="00F57CD3"/>
    <w:rsid w:val="00F6008F"/>
    <w:rsid w:val="00F600FC"/>
    <w:rsid w:val="00F6058C"/>
    <w:rsid w:val="00F60BC9"/>
    <w:rsid w:val="00F62678"/>
    <w:rsid w:val="00F6278B"/>
    <w:rsid w:val="00F62AF8"/>
    <w:rsid w:val="00F62ECB"/>
    <w:rsid w:val="00F6362E"/>
    <w:rsid w:val="00F63A00"/>
    <w:rsid w:val="00F64839"/>
    <w:rsid w:val="00F64924"/>
    <w:rsid w:val="00F64C96"/>
    <w:rsid w:val="00F64F68"/>
    <w:rsid w:val="00F6503D"/>
    <w:rsid w:val="00F654C7"/>
    <w:rsid w:val="00F65FEA"/>
    <w:rsid w:val="00F667D7"/>
    <w:rsid w:val="00F66FA5"/>
    <w:rsid w:val="00F67965"/>
    <w:rsid w:val="00F70BC8"/>
    <w:rsid w:val="00F70C65"/>
    <w:rsid w:val="00F71DF3"/>
    <w:rsid w:val="00F73245"/>
    <w:rsid w:val="00F739D9"/>
    <w:rsid w:val="00F740E6"/>
    <w:rsid w:val="00F7453C"/>
    <w:rsid w:val="00F74EB8"/>
    <w:rsid w:val="00F75D89"/>
    <w:rsid w:val="00F76EA3"/>
    <w:rsid w:val="00F77195"/>
    <w:rsid w:val="00F77650"/>
    <w:rsid w:val="00F80975"/>
    <w:rsid w:val="00F81CFB"/>
    <w:rsid w:val="00F823AF"/>
    <w:rsid w:val="00F82BE2"/>
    <w:rsid w:val="00F842CD"/>
    <w:rsid w:val="00F848BC"/>
    <w:rsid w:val="00F84F97"/>
    <w:rsid w:val="00F902B6"/>
    <w:rsid w:val="00F9036A"/>
    <w:rsid w:val="00F904EF"/>
    <w:rsid w:val="00F909AC"/>
    <w:rsid w:val="00F932DB"/>
    <w:rsid w:val="00F933F5"/>
    <w:rsid w:val="00F9353E"/>
    <w:rsid w:val="00F94216"/>
    <w:rsid w:val="00F95314"/>
    <w:rsid w:val="00F95350"/>
    <w:rsid w:val="00F969B0"/>
    <w:rsid w:val="00F97042"/>
    <w:rsid w:val="00F97A97"/>
    <w:rsid w:val="00F97B5B"/>
    <w:rsid w:val="00FA0EE5"/>
    <w:rsid w:val="00FA189F"/>
    <w:rsid w:val="00FA1DCC"/>
    <w:rsid w:val="00FA2678"/>
    <w:rsid w:val="00FA2FCD"/>
    <w:rsid w:val="00FA3E9F"/>
    <w:rsid w:val="00FA43CC"/>
    <w:rsid w:val="00FA4739"/>
    <w:rsid w:val="00FA47D4"/>
    <w:rsid w:val="00FA4DA4"/>
    <w:rsid w:val="00FA5DAD"/>
    <w:rsid w:val="00FA601B"/>
    <w:rsid w:val="00FA6577"/>
    <w:rsid w:val="00FA6D1E"/>
    <w:rsid w:val="00FA6D80"/>
    <w:rsid w:val="00FA71F4"/>
    <w:rsid w:val="00FB10C3"/>
    <w:rsid w:val="00FB15B6"/>
    <w:rsid w:val="00FB1DCE"/>
    <w:rsid w:val="00FB224F"/>
    <w:rsid w:val="00FB2253"/>
    <w:rsid w:val="00FB2684"/>
    <w:rsid w:val="00FB2C1D"/>
    <w:rsid w:val="00FB3365"/>
    <w:rsid w:val="00FB4B17"/>
    <w:rsid w:val="00FB4C73"/>
    <w:rsid w:val="00FB7BAD"/>
    <w:rsid w:val="00FC0AD9"/>
    <w:rsid w:val="00FC1CE6"/>
    <w:rsid w:val="00FC2953"/>
    <w:rsid w:val="00FC2EBB"/>
    <w:rsid w:val="00FC3E5A"/>
    <w:rsid w:val="00FC59A2"/>
    <w:rsid w:val="00FC5B7C"/>
    <w:rsid w:val="00FC5C07"/>
    <w:rsid w:val="00FC7065"/>
    <w:rsid w:val="00FC71EC"/>
    <w:rsid w:val="00FC74CA"/>
    <w:rsid w:val="00FC768A"/>
    <w:rsid w:val="00FC77A7"/>
    <w:rsid w:val="00FC7D31"/>
    <w:rsid w:val="00FD03F0"/>
    <w:rsid w:val="00FD11C5"/>
    <w:rsid w:val="00FD23A7"/>
    <w:rsid w:val="00FD397D"/>
    <w:rsid w:val="00FD41D2"/>
    <w:rsid w:val="00FD4BF5"/>
    <w:rsid w:val="00FD5610"/>
    <w:rsid w:val="00FD56DC"/>
    <w:rsid w:val="00FD58EA"/>
    <w:rsid w:val="00FD5BA2"/>
    <w:rsid w:val="00FD5C1E"/>
    <w:rsid w:val="00FD7986"/>
    <w:rsid w:val="00FE1558"/>
    <w:rsid w:val="00FE1D35"/>
    <w:rsid w:val="00FE2158"/>
    <w:rsid w:val="00FE2C5C"/>
    <w:rsid w:val="00FE31AE"/>
    <w:rsid w:val="00FE3210"/>
    <w:rsid w:val="00FE33E1"/>
    <w:rsid w:val="00FE3893"/>
    <w:rsid w:val="00FE3A65"/>
    <w:rsid w:val="00FE3AA4"/>
    <w:rsid w:val="00FE3E91"/>
    <w:rsid w:val="00FE4519"/>
    <w:rsid w:val="00FE47E9"/>
    <w:rsid w:val="00FE5451"/>
    <w:rsid w:val="00FE5F55"/>
    <w:rsid w:val="00FE6639"/>
    <w:rsid w:val="00FE78C7"/>
    <w:rsid w:val="00FF0477"/>
    <w:rsid w:val="00FF0D5C"/>
    <w:rsid w:val="00FF12B9"/>
    <w:rsid w:val="00FF1B0D"/>
    <w:rsid w:val="00FF1B3F"/>
    <w:rsid w:val="00FF2CCE"/>
    <w:rsid w:val="00FF37E8"/>
    <w:rsid w:val="00FF3D5C"/>
    <w:rsid w:val="00FF4D51"/>
    <w:rsid w:val="00FF4FD7"/>
    <w:rsid w:val="00FF50C3"/>
    <w:rsid w:val="00FF534F"/>
    <w:rsid w:val="00FF5A5E"/>
    <w:rsid w:val="00FF5E90"/>
    <w:rsid w:val="00FF6C0C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56C0959B-3B71-4573-A5C7-3172CE60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060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/>
      <w:sz w:val="24"/>
      <w:szCs w:val="28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45060"/>
    <w:pPr>
      <w:keepNext/>
      <w:spacing w:after="360"/>
      <w:ind w:firstLine="0"/>
      <w:jc w:val="left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45060"/>
    <w:pPr>
      <w:keepNext/>
      <w:spacing w:before="360" w:after="360"/>
      <w:ind w:firstLine="0"/>
      <w:jc w:val="left"/>
      <w:outlineLvl w:val="1"/>
    </w:pPr>
    <w:rPr>
      <w:b/>
      <w:bCs/>
      <w:iCs/>
    </w:rPr>
  </w:style>
  <w:style w:type="paragraph" w:styleId="Ttulo3">
    <w:name w:val="heading 3"/>
    <w:basedOn w:val="Normal"/>
    <w:next w:val="PargrafoTexto"/>
    <w:link w:val="Ttulo3Char"/>
    <w:uiPriority w:val="99"/>
    <w:qFormat/>
    <w:locked/>
    <w:rsid w:val="00D45060"/>
    <w:pPr>
      <w:keepNext/>
      <w:spacing w:before="360" w:after="360"/>
      <w:ind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9"/>
    <w:locked/>
    <w:rsid w:val="007B7625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Cs/>
    </w:rPr>
  </w:style>
  <w:style w:type="paragraph" w:styleId="Ttulo5">
    <w:name w:val="heading 5"/>
    <w:basedOn w:val="Normal"/>
    <w:next w:val="Normal"/>
    <w:link w:val="Ttulo5Char"/>
    <w:uiPriority w:val="99"/>
    <w:locked/>
    <w:rsid w:val="007B7625"/>
    <w:pPr>
      <w:numPr>
        <w:ilvl w:val="4"/>
        <w:numId w:val="1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locked/>
    <w:rsid w:val="007B7625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locked/>
    <w:rsid w:val="007B7625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link w:val="Ttulo8Char"/>
    <w:uiPriority w:val="99"/>
    <w:locked/>
    <w:rsid w:val="007B7625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9"/>
    <w:locked/>
    <w:rsid w:val="007B7625"/>
    <w:pPr>
      <w:numPr>
        <w:ilvl w:val="8"/>
        <w:numId w:val="12"/>
      </w:numPr>
      <w:spacing w:before="240" w:after="60"/>
      <w:outlineLvl w:val="8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B7B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FB7B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FB7BAD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sid w:val="007B7625"/>
    <w:rPr>
      <w:rFonts w:ascii="Times New Roman" w:eastAsia="Times New Roman" w:hAnsi="Times New Roman"/>
      <w:bCs/>
      <w:sz w:val="24"/>
      <w:szCs w:val="28"/>
    </w:rPr>
  </w:style>
  <w:style w:type="character" w:customStyle="1" w:styleId="Ttulo5Char">
    <w:name w:val="Título 5 Char"/>
    <w:link w:val="Ttulo5"/>
    <w:uiPriority w:val="99"/>
    <w:locked/>
    <w:rsid w:val="007B762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sid w:val="007B7625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link w:val="Ttulo7"/>
    <w:uiPriority w:val="99"/>
    <w:locked/>
    <w:rsid w:val="007B7625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B762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locked/>
    <w:rsid w:val="007B7625"/>
    <w:rPr>
      <w:rFonts w:ascii="Arial" w:eastAsia="Times New Roman" w:hAnsi="Arial" w:cs="Arial"/>
    </w:rPr>
  </w:style>
  <w:style w:type="character" w:customStyle="1" w:styleId="Ttulo1Char">
    <w:name w:val="Título 1 Char"/>
    <w:link w:val="Ttulo1"/>
    <w:uiPriority w:val="99"/>
    <w:locked/>
    <w:rsid w:val="00D45060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9"/>
    <w:locked/>
    <w:rsid w:val="00D45060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9"/>
    <w:locked/>
    <w:rsid w:val="00D45060"/>
    <w:rPr>
      <w:rFonts w:ascii="Arial" w:eastAsia="Times New Roman" w:hAnsi="Arial" w:cs="Arial"/>
      <w:bCs/>
      <w:sz w:val="24"/>
      <w:szCs w:val="26"/>
    </w:rPr>
  </w:style>
  <w:style w:type="paragraph" w:customStyle="1" w:styleId="PargrafodaLista1">
    <w:name w:val="Parágrafo da Lista1"/>
    <w:basedOn w:val="Normal"/>
    <w:uiPriority w:val="99"/>
    <w:semiHidden/>
    <w:rsid w:val="007A7DFC"/>
    <w:pPr>
      <w:ind w:left="720"/>
    </w:pPr>
    <w:rPr>
      <w:rFonts w:eastAsia="Calibri"/>
      <w:szCs w:val="24"/>
    </w:rPr>
  </w:style>
  <w:style w:type="paragraph" w:customStyle="1" w:styleId="Default">
    <w:name w:val="Default"/>
    <w:uiPriority w:val="99"/>
    <w:semiHidden/>
    <w:rsid w:val="001E626B"/>
    <w:pPr>
      <w:autoSpaceDE w:val="0"/>
      <w:autoSpaceDN w:val="0"/>
      <w:adjustRightInd w:val="0"/>
      <w:spacing w:line="360" w:lineRule="auto"/>
      <w:ind w:firstLine="706"/>
      <w:jc w:val="both"/>
    </w:pPr>
    <w:rPr>
      <w:rFonts w:ascii="BLABDE+ArialNarrow" w:eastAsia="Times New Roman" w:hAnsi="BLABDE+ArialNarrow" w:cs="BLABDE+ArialNarrow"/>
      <w:color w:val="000000"/>
      <w:sz w:val="24"/>
      <w:szCs w:val="24"/>
    </w:rPr>
  </w:style>
  <w:style w:type="table" w:styleId="Tabelacomgrade">
    <w:name w:val="Table Grid"/>
    <w:basedOn w:val="Tabelanormal"/>
    <w:uiPriority w:val="99"/>
    <w:semiHidden/>
    <w:rsid w:val="00270E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-nfase41">
    <w:name w:val="Sombreamento Claro - Ênfase 41"/>
    <w:uiPriority w:val="99"/>
    <w:semiHidden/>
    <w:rsid w:val="00270E6A"/>
    <w:rPr>
      <w:rFonts w:eastAsia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31">
    <w:name w:val="Sombreamento Claro - Ênfase 31"/>
    <w:uiPriority w:val="99"/>
    <w:semiHidden/>
    <w:rsid w:val="00270E6A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daWeb2"/>
    <w:uiPriority w:val="99"/>
    <w:semiHidden/>
    <w:rsid w:val="00270E6A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rsid w:val="00270E6A"/>
    <w:pPr>
      <w:autoSpaceDE w:val="0"/>
      <w:autoSpaceDN w:val="0"/>
      <w:adjustRightInd w:val="0"/>
    </w:pPr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-nfase11">
    <w:name w:val="Sombreamento Claro - Ênfase 11"/>
    <w:uiPriority w:val="99"/>
    <w:semiHidden/>
    <w:rsid w:val="00270E6A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uiPriority w:val="99"/>
    <w:semiHidden/>
    <w:rsid w:val="00270E6A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olorida-nfase41">
    <w:name w:val="Lista Colorida - Ênfase 41"/>
    <w:uiPriority w:val="99"/>
    <w:semiHidden/>
    <w:rsid w:val="00270E6A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Estilo2">
    <w:name w:val="Estilo2"/>
    <w:uiPriority w:val="99"/>
    <w:semiHidden/>
    <w:rsid w:val="00270E6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semiHidden/>
    <w:rsid w:val="005D48DD"/>
    <w:rPr>
      <w:rFonts w:eastAsia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elaprofissional"/>
    <w:uiPriority w:val="99"/>
    <w:semiHidden/>
    <w:rsid w:val="005D48DD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ofissional">
    <w:name w:val="Table Professional"/>
    <w:basedOn w:val="Tabelanormal"/>
    <w:uiPriority w:val="99"/>
    <w:semiHidden/>
    <w:rsid w:val="005D48DD"/>
    <w:pPr>
      <w:autoSpaceDE w:val="0"/>
      <w:autoSpaceDN w:val="0"/>
      <w:adjustRightInd w:val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Estilo5">
    <w:name w:val="Estilo5"/>
    <w:basedOn w:val="Tabelaelegante"/>
    <w:uiPriority w:val="99"/>
    <w:semiHidden/>
    <w:rsid w:val="005D48DD"/>
    <w:tblPr/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uiPriority w:val="99"/>
    <w:semiHidden/>
    <w:rsid w:val="005D48DD"/>
    <w:pPr>
      <w:autoSpaceDE w:val="0"/>
      <w:autoSpaceDN w:val="0"/>
      <w:adjustRightInd w:val="0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elaemcolunas5"/>
    <w:uiPriority w:val="99"/>
    <w:semiHidden/>
    <w:rsid w:val="005D48DD"/>
    <w:tblPr/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emcolunas5">
    <w:name w:val="Table Columns 5"/>
    <w:basedOn w:val="Tabelanormal"/>
    <w:uiPriority w:val="99"/>
    <w:semiHidden/>
    <w:rsid w:val="005D48DD"/>
    <w:pPr>
      <w:autoSpaceDE w:val="0"/>
      <w:autoSpaceDN w:val="0"/>
      <w:adjustRightInd w:val="0"/>
    </w:pPr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Estilo7">
    <w:name w:val="Estilo7"/>
    <w:basedOn w:val="Tabelaemlista4"/>
    <w:uiPriority w:val="99"/>
    <w:semiHidden/>
    <w:rsid w:val="005D48DD"/>
    <w:tblPr/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4">
    <w:name w:val="Table List 4"/>
    <w:basedOn w:val="Tabelanormal"/>
    <w:uiPriority w:val="99"/>
    <w:semiHidden/>
    <w:rsid w:val="005D48DD"/>
    <w:pPr>
      <w:autoSpaceDE w:val="0"/>
      <w:autoSpaceDN w:val="0"/>
      <w:adjustRightInd w:val="0"/>
    </w:pPr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Estilo8">
    <w:name w:val="Estilo8"/>
    <w:basedOn w:val="Tabelaemlista5"/>
    <w:uiPriority w:val="99"/>
    <w:semiHidden/>
    <w:rsid w:val="005D48DD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5">
    <w:name w:val="Table List 5"/>
    <w:basedOn w:val="Tabelanormal"/>
    <w:uiPriority w:val="99"/>
    <w:semiHidden/>
    <w:rsid w:val="005D48DD"/>
    <w:pPr>
      <w:autoSpaceDE w:val="0"/>
      <w:autoSpaceDN w:val="0"/>
      <w:adjustRightInd w:val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9">
    <w:name w:val="Estilo9"/>
    <w:basedOn w:val="Tabelaemcolunas5"/>
    <w:uiPriority w:val="99"/>
    <w:semiHidden/>
    <w:rsid w:val="005D48DD"/>
    <w:tblPr/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Estilo10">
    <w:name w:val="Estilo10"/>
    <w:basedOn w:val="Tabelacomgrade4"/>
    <w:uiPriority w:val="99"/>
    <w:semiHidden/>
    <w:rsid w:val="005D48DD"/>
    <w:tblPr/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rsid w:val="005D48DD"/>
    <w:pPr>
      <w:autoSpaceDE w:val="0"/>
      <w:autoSpaceDN w:val="0"/>
      <w:adjustRightInd w:val="0"/>
    </w:pPr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1">
    <w:name w:val="Estilo11"/>
    <w:uiPriority w:val="99"/>
    <w:semiHidden/>
    <w:rsid w:val="005D48DD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2">
    <w:name w:val="Estilo12"/>
    <w:uiPriority w:val="99"/>
    <w:semiHidden/>
    <w:rsid w:val="005D48DD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3">
    <w:name w:val="Estilo13"/>
    <w:uiPriority w:val="99"/>
    <w:semiHidden/>
    <w:rsid w:val="005D48DD"/>
    <w:rPr>
      <w:rFonts w:eastAsia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4">
    <w:name w:val="Estilo14"/>
    <w:uiPriority w:val="99"/>
    <w:semiHidden/>
    <w:rsid w:val="005D48DD"/>
    <w:rPr>
      <w:rFonts w:eastAsia="Times New Roman"/>
    </w:rPr>
    <w:tblPr>
      <w:tblBorders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5">
    <w:name w:val="Estilo15"/>
    <w:uiPriority w:val="99"/>
    <w:semiHidden/>
    <w:rsid w:val="005D48DD"/>
    <w:rPr>
      <w:rFonts w:eastAsia="Times New Roman"/>
    </w:rPr>
    <w:tblPr>
      <w:tblBorders>
        <w:insideH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6">
    <w:name w:val="Estilo16"/>
    <w:basedOn w:val="Estilo7"/>
    <w:uiPriority w:val="99"/>
    <w:semiHidden/>
    <w:rsid w:val="005D48DD"/>
    <w:tblPr/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Estilo17">
    <w:name w:val="Estilo17"/>
    <w:basedOn w:val="Estilo5"/>
    <w:uiPriority w:val="99"/>
    <w:semiHidden/>
    <w:rsid w:val="00656C7C"/>
    <w:tblPr/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8">
    <w:name w:val="Estilo18"/>
    <w:basedOn w:val="Estilo17"/>
    <w:uiPriority w:val="99"/>
    <w:semiHidden/>
    <w:rsid w:val="00656C7C"/>
    <w:tblPr/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9">
    <w:name w:val="Estilo19"/>
    <w:basedOn w:val="Tabelaemlista5"/>
    <w:uiPriority w:val="99"/>
    <w:semiHidden/>
    <w:rsid w:val="00656C7C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rsid w:val="00701874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01874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AC6947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F64F68"/>
    <w:rPr>
      <w:rFonts w:ascii="Times New Roman" w:hAnsi="Times New Roman" w:cs="Times New Roman"/>
      <w:sz w:val="2"/>
    </w:rPr>
  </w:style>
  <w:style w:type="paragraph" w:styleId="Sumrio1">
    <w:name w:val="toc 1"/>
    <w:basedOn w:val="Normal"/>
    <w:next w:val="Normal"/>
    <w:autoRedefine/>
    <w:uiPriority w:val="39"/>
    <w:locked/>
    <w:rsid w:val="00D45060"/>
    <w:pPr>
      <w:tabs>
        <w:tab w:val="left" w:pos="720"/>
        <w:tab w:val="right" w:leader="dot" w:pos="9072"/>
      </w:tabs>
      <w:ind w:firstLine="0"/>
      <w:jc w:val="left"/>
    </w:pPr>
    <w:rPr>
      <w:rFonts w:cs="Calibri"/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locked/>
    <w:rsid w:val="00D45060"/>
    <w:pPr>
      <w:tabs>
        <w:tab w:val="left" w:pos="454"/>
        <w:tab w:val="right" w:leader="dot" w:pos="9072"/>
      </w:tabs>
      <w:ind w:firstLine="0"/>
      <w:jc w:val="left"/>
    </w:pPr>
    <w:rPr>
      <w:rFonts w:cs="Calibri"/>
      <w:b/>
      <w:szCs w:val="20"/>
    </w:rPr>
  </w:style>
  <w:style w:type="paragraph" w:styleId="Sumrio3">
    <w:name w:val="toc 3"/>
    <w:basedOn w:val="Normal"/>
    <w:next w:val="Normal"/>
    <w:autoRedefine/>
    <w:uiPriority w:val="39"/>
    <w:locked/>
    <w:rsid w:val="00D45060"/>
    <w:pPr>
      <w:tabs>
        <w:tab w:val="left" w:pos="680"/>
        <w:tab w:val="right" w:leader="dot" w:pos="9061"/>
      </w:tabs>
      <w:ind w:firstLine="0"/>
      <w:jc w:val="left"/>
    </w:pPr>
    <w:rPr>
      <w:rFonts w:cs="Calibri"/>
      <w:iCs/>
      <w:szCs w:val="20"/>
    </w:rPr>
  </w:style>
  <w:style w:type="paragraph" w:styleId="Sumrio4">
    <w:name w:val="toc 4"/>
    <w:basedOn w:val="Normal"/>
    <w:next w:val="Normal"/>
    <w:autoRedefine/>
    <w:uiPriority w:val="99"/>
    <w:semiHidden/>
    <w:locked/>
    <w:rsid w:val="008D0F0B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PargrafodaLista2">
    <w:name w:val="Parágrafo da Lista2"/>
    <w:basedOn w:val="Normal"/>
    <w:uiPriority w:val="99"/>
    <w:semiHidden/>
    <w:rsid w:val="00926E61"/>
    <w:pPr>
      <w:ind w:left="720"/>
      <w:contextualSpacing/>
    </w:pPr>
    <w:rPr>
      <w:szCs w:val="24"/>
    </w:rPr>
  </w:style>
  <w:style w:type="paragraph" w:customStyle="1" w:styleId="Bibliografiaingls">
    <w:name w:val="Bibliografia inglês"/>
    <w:basedOn w:val="Default"/>
    <w:next w:val="Default"/>
    <w:uiPriority w:val="99"/>
    <w:semiHidden/>
    <w:rsid w:val="006656FA"/>
    <w:pPr>
      <w:spacing w:line="240" w:lineRule="auto"/>
      <w:ind w:firstLine="0"/>
      <w:jc w:val="left"/>
    </w:pPr>
    <w:rPr>
      <w:rFonts w:eastAsia="Calibri" w:cs="Times New Roman"/>
      <w:color w:val="auto"/>
    </w:rPr>
  </w:style>
  <w:style w:type="paragraph" w:styleId="Legenda">
    <w:name w:val="caption"/>
    <w:basedOn w:val="Normal"/>
    <w:next w:val="Normal"/>
    <w:link w:val="LegendaChar"/>
    <w:uiPriority w:val="99"/>
    <w:qFormat/>
    <w:locked/>
    <w:rsid w:val="007D1C71"/>
    <w:pPr>
      <w:spacing w:after="120" w:line="240" w:lineRule="auto"/>
      <w:ind w:firstLine="0"/>
      <w:jc w:val="center"/>
    </w:pPr>
    <w:rPr>
      <w:rFonts w:eastAsia="Calibri"/>
      <w:bCs/>
      <w:szCs w:val="20"/>
    </w:rPr>
  </w:style>
  <w:style w:type="character" w:customStyle="1" w:styleId="LegendaChar">
    <w:name w:val="Legenda Char"/>
    <w:link w:val="Legenda"/>
    <w:uiPriority w:val="99"/>
    <w:locked/>
    <w:rsid w:val="007D1C71"/>
    <w:rPr>
      <w:rFonts w:ascii="Arial" w:hAnsi="Arial"/>
      <w:bCs/>
      <w:sz w:val="24"/>
    </w:rPr>
  </w:style>
  <w:style w:type="paragraph" w:customStyle="1" w:styleId="EstiloLegendaCentralizado">
    <w:name w:val="Estilo Legenda + Centralizado"/>
    <w:basedOn w:val="Legenda"/>
    <w:uiPriority w:val="99"/>
    <w:semiHidden/>
    <w:rsid w:val="00D03170"/>
  </w:style>
  <w:style w:type="paragraph" w:customStyle="1" w:styleId="EstiloLegendaCentralizado1">
    <w:name w:val="Estilo Legenda + Centralizado1"/>
    <w:basedOn w:val="Legenda"/>
    <w:uiPriority w:val="99"/>
    <w:semiHidden/>
    <w:rsid w:val="00C806C8"/>
  </w:style>
  <w:style w:type="paragraph" w:customStyle="1" w:styleId="Estilo20">
    <w:name w:val="Estilo20"/>
    <w:basedOn w:val="Ttulo2"/>
    <w:uiPriority w:val="99"/>
    <w:semiHidden/>
    <w:rsid w:val="002A41A3"/>
  </w:style>
  <w:style w:type="paragraph" w:styleId="ndicedeilustraes">
    <w:name w:val="table of figures"/>
    <w:basedOn w:val="Normal"/>
    <w:next w:val="Normal"/>
    <w:uiPriority w:val="99"/>
    <w:rsid w:val="009D15FC"/>
    <w:pPr>
      <w:ind w:firstLine="0"/>
    </w:pPr>
  </w:style>
  <w:style w:type="character" w:styleId="Nmerodepgina">
    <w:name w:val="page number"/>
    <w:uiPriority w:val="99"/>
    <w:semiHidden/>
    <w:rsid w:val="0092737B"/>
    <w:rPr>
      <w:rFonts w:cs="Times New Roman"/>
    </w:rPr>
  </w:style>
  <w:style w:type="paragraph" w:customStyle="1" w:styleId="Item">
    <w:name w:val="Item"/>
    <w:basedOn w:val="Normal"/>
    <w:uiPriority w:val="99"/>
    <w:semiHidden/>
    <w:rsid w:val="00796D11"/>
    <w:pPr>
      <w:numPr>
        <w:numId w:val="11"/>
      </w:numPr>
    </w:pPr>
  </w:style>
  <w:style w:type="paragraph" w:styleId="Assinatura">
    <w:name w:val="Signature"/>
    <w:basedOn w:val="Normal"/>
    <w:link w:val="AssinaturaChar"/>
    <w:uiPriority w:val="99"/>
    <w:semiHidden/>
    <w:rsid w:val="00F4684A"/>
    <w:pPr>
      <w:ind w:left="4252"/>
    </w:pPr>
    <w:rPr>
      <w:rFonts w:ascii="Times New Roman" w:eastAsia="Calibri" w:hAnsi="Times New Roman"/>
      <w:sz w:val="28"/>
    </w:rPr>
  </w:style>
  <w:style w:type="character" w:customStyle="1" w:styleId="AssinaturaChar">
    <w:name w:val="Assinatura Char"/>
    <w:link w:val="Assinatura"/>
    <w:uiPriority w:val="99"/>
    <w:semiHidden/>
    <w:locked/>
    <w:rsid w:val="00F64F68"/>
    <w:rPr>
      <w:rFonts w:ascii="Times New Roman" w:hAnsi="Times New Roman" w:cs="Times New Roman"/>
      <w:sz w:val="28"/>
      <w:szCs w:val="28"/>
    </w:rPr>
  </w:style>
  <w:style w:type="paragraph" w:customStyle="1" w:styleId="PargrdeFigura">
    <w:name w:val="Parágr de Figura"/>
    <w:basedOn w:val="Normal"/>
    <w:link w:val="PargrdeFiguraChar"/>
    <w:autoRedefine/>
    <w:uiPriority w:val="99"/>
    <w:semiHidden/>
    <w:rsid w:val="00B4772C"/>
    <w:pPr>
      <w:keepNext/>
      <w:spacing w:before="240" w:after="120"/>
      <w:jc w:val="center"/>
    </w:pPr>
    <w:rPr>
      <w:rFonts w:ascii="Times New Roman" w:eastAsia="Calibri" w:hAnsi="Times New Roman"/>
      <w:noProof/>
      <w:sz w:val="28"/>
    </w:rPr>
  </w:style>
  <w:style w:type="character" w:customStyle="1" w:styleId="PargrdeFiguraChar">
    <w:name w:val="Parágr de Figura Char"/>
    <w:link w:val="PargrdeFigura"/>
    <w:uiPriority w:val="99"/>
    <w:locked/>
    <w:rsid w:val="00B4772C"/>
    <w:rPr>
      <w:rFonts w:ascii="Times New Roman" w:hAnsi="Times New Roman" w:cs="Times New Roman"/>
      <w:noProof/>
      <w:sz w:val="28"/>
      <w:szCs w:val="28"/>
    </w:rPr>
  </w:style>
  <w:style w:type="paragraph" w:styleId="Sumrio5">
    <w:name w:val="toc 5"/>
    <w:basedOn w:val="Normal"/>
    <w:next w:val="Normal"/>
    <w:autoRedefine/>
    <w:uiPriority w:val="99"/>
    <w:semiHidden/>
    <w:locked/>
    <w:rsid w:val="00672177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semiHidden/>
    <w:locked/>
    <w:rsid w:val="00A729EA"/>
    <w:pPr>
      <w:tabs>
        <w:tab w:val="right" w:leader="dot" w:pos="9072"/>
      </w:tabs>
      <w:jc w:val="left"/>
    </w:pPr>
    <w:rPr>
      <w:rFonts w:cs="Calibri"/>
      <w:szCs w:val="18"/>
    </w:rPr>
  </w:style>
  <w:style w:type="paragraph" w:styleId="Sumrio7">
    <w:name w:val="toc 7"/>
    <w:basedOn w:val="Normal"/>
    <w:next w:val="Normal"/>
    <w:autoRedefine/>
    <w:uiPriority w:val="99"/>
    <w:semiHidden/>
    <w:locked/>
    <w:rsid w:val="00672177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semiHidden/>
    <w:locked/>
    <w:rsid w:val="00672177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semiHidden/>
    <w:locked/>
    <w:rsid w:val="00672177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locked/>
    <w:rsid w:val="00034350"/>
    <w:pPr>
      <w:spacing w:after="360"/>
      <w:contextualSpacing/>
      <w:jc w:val="center"/>
    </w:pPr>
    <w:rPr>
      <w:rFonts w:ascii="Calibri" w:hAnsi="Calibri"/>
      <w:b/>
      <w:caps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034350"/>
    <w:rPr>
      <w:rFonts w:eastAsia="Times New Roman" w:cs="Times New Roman"/>
      <w:b/>
      <w:caps/>
      <w:spacing w:val="5"/>
      <w:kern w:val="28"/>
      <w:sz w:val="52"/>
      <w:szCs w:val="52"/>
      <w:lang w:val="pt-BR" w:eastAsia="pt-BR" w:bidi="ar-SA"/>
    </w:rPr>
  </w:style>
  <w:style w:type="paragraph" w:customStyle="1" w:styleId="PPGEClinhaembranco">
    <w:name w:val="PPGEC: linha em branco"/>
    <w:basedOn w:val="Normal"/>
    <w:uiPriority w:val="99"/>
    <w:semiHidden/>
    <w:rsid w:val="00EF652D"/>
    <w:pPr>
      <w:autoSpaceDE/>
      <w:autoSpaceDN/>
      <w:adjustRightInd/>
    </w:pPr>
    <w:rPr>
      <w:szCs w:val="20"/>
    </w:rPr>
  </w:style>
  <w:style w:type="paragraph" w:customStyle="1" w:styleId="PPGECautorfichacatalogrfica">
    <w:name w:val="PPGEC: autor ficha catalográfica"/>
    <w:basedOn w:val="PPGEClinhaembranco"/>
    <w:uiPriority w:val="99"/>
    <w:semiHidden/>
    <w:rsid w:val="00EF652D"/>
    <w:pPr>
      <w:spacing w:before="480"/>
      <w:ind w:left="567" w:right="284"/>
    </w:pPr>
  </w:style>
  <w:style w:type="paragraph" w:customStyle="1" w:styleId="PPGECdadosfichacatalogrfica">
    <w:name w:val="PPGEC: dados ficha catalográfica"/>
    <w:basedOn w:val="PPGEClinhaembranco"/>
    <w:uiPriority w:val="99"/>
    <w:semiHidden/>
    <w:rsid w:val="00EF652D"/>
    <w:pPr>
      <w:spacing w:before="120"/>
      <w:ind w:left="1021" w:right="284"/>
      <w:jc w:val="left"/>
    </w:pPr>
  </w:style>
  <w:style w:type="paragraph" w:customStyle="1" w:styleId="PPGECcdigofichacatalogrfica">
    <w:name w:val="PPGEC: código ficha catalográfica"/>
    <w:basedOn w:val="PPGECdadosfichacatalogrfica"/>
    <w:uiPriority w:val="99"/>
    <w:semiHidden/>
    <w:rsid w:val="00EF652D"/>
    <w:pPr>
      <w:spacing w:before="240"/>
      <w:ind w:left="4820"/>
      <w:jc w:val="both"/>
    </w:pPr>
  </w:style>
  <w:style w:type="paragraph" w:customStyle="1" w:styleId="TextoTabela">
    <w:name w:val="TextoTabela"/>
    <w:basedOn w:val="Normal"/>
    <w:uiPriority w:val="99"/>
    <w:semiHidden/>
    <w:rsid w:val="00931D0D"/>
    <w:pPr>
      <w:keepNext/>
      <w:keepLines/>
      <w:jc w:val="center"/>
    </w:pPr>
    <w:rPr>
      <w:sz w:val="20"/>
      <w:szCs w:val="20"/>
    </w:rPr>
  </w:style>
  <w:style w:type="paragraph" w:customStyle="1" w:styleId="PargrafoTexto">
    <w:name w:val="Parágrafo Texto"/>
    <w:basedOn w:val="Normal"/>
    <w:link w:val="PargrafoTextoChar"/>
    <w:uiPriority w:val="99"/>
    <w:semiHidden/>
    <w:rsid w:val="00034350"/>
    <w:rPr>
      <w:rFonts w:ascii="Calibri" w:hAnsi="Calibri"/>
      <w:sz w:val="28"/>
    </w:rPr>
  </w:style>
  <w:style w:type="character" w:customStyle="1" w:styleId="PargrafoTextoChar">
    <w:name w:val="Parágrafo Texto Char"/>
    <w:link w:val="PargrafoTexto"/>
    <w:uiPriority w:val="99"/>
    <w:locked/>
    <w:rsid w:val="00034350"/>
    <w:rPr>
      <w:rFonts w:eastAsia="Times New Roman" w:cs="Times New Roman"/>
      <w:sz w:val="28"/>
      <w:szCs w:val="28"/>
      <w:lang w:val="pt-BR" w:eastAsia="pt-BR" w:bidi="ar-SA"/>
    </w:rPr>
  </w:style>
  <w:style w:type="paragraph" w:customStyle="1" w:styleId="Citao-recuado">
    <w:name w:val="Citação-recuado"/>
    <w:basedOn w:val="Normal"/>
    <w:uiPriority w:val="99"/>
    <w:rsid w:val="00321C7B"/>
    <w:pPr>
      <w:spacing w:before="360" w:after="360" w:line="240" w:lineRule="auto"/>
      <w:ind w:left="2268" w:firstLine="0"/>
    </w:pPr>
    <w:rPr>
      <w:sz w:val="20"/>
    </w:rPr>
  </w:style>
  <w:style w:type="paragraph" w:customStyle="1" w:styleId="LegendaTabela">
    <w:name w:val="Legenda Tabela"/>
    <w:basedOn w:val="Legenda"/>
    <w:uiPriority w:val="99"/>
    <w:rsid w:val="00931D0D"/>
    <w:pPr>
      <w:keepNext/>
      <w:spacing w:before="240" w:after="60"/>
    </w:pPr>
  </w:style>
  <w:style w:type="paragraph" w:customStyle="1" w:styleId="ParagFonte">
    <w:name w:val="Parag_Fonte"/>
    <w:basedOn w:val="Normal"/>
    <w:uiPriority w:val="99"/>
    <w:semiHidden/>
    <w:rsid w:val="00931D0D"/>
    <w:pPr>
      <w:spacing w:after="240"/>
      <w:jc w:val="center"/>
    </w:pPr>
    <w:rPr>
      <w:sz w:val="20"/>
    </w:rPr>
  </w:style>
  <w:style w:type="character" w:styleId="Hyperlink">
    <w:name w:val="Hyperlink"/>
    <w:uiPriority w:val="99"/>
    <w:rsid w:val="006C02B6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F126A"/>
    <w:pPr>
      <w:tabs>
        <w:tab w:val="center" w:pos="4513"/>
        <w:tab w:val="right" w:pos="9026"/>
      </w:tabs>
    </w:pPr>
    <w:rPr>
      <w:rFonts w:ascii="Times New Roman" w:eastAsia="Calibri" w:hAnsi="Times New Roman"/>
      <w:sz w:val="28"/>
    </w:rPr>
  </w:style>
  <w:style w:type="character" w:customStyle="1" w:styleId="CabealhoChar">
    <w:name w:val="Cabeçalho Char"/>
    <w:link w:val="Cabealho"/>
    <w:uiPriority w:val="99"/>
    <w:locked/>
    <w:rsid w:val="007964F1"/>
    <w:rPr>
      <w:rFonts w:ascii="Times New Roman" w:hAnsi="Times New Roman" w:cs="Times New Roman"/>
      <w:sz w:val="28"/>
      <w:szCs w:val="28"/>
    </w:rPr>
  </w:style>
  <w:style w:type="paragraph" w:styleId="Rodap">
    <w:name w:val="footer"/>
    <w:basedOn w:val="Normal"/>
    <w:link w:val="RodapChar"/>
    <w:uiPriority w:val="99"/>
    <w:semiHidden/>
    <w:rsid w:val="005F126A"/>
    <w:pPr>
      <w:tabs>
        <w:tab w:val="center" w:pos="4513"/>
        <w:tab w:val="right" w:pos="9026"/>
      </w:tabs>
    </w:pPr>
    <w:rPr>
      <w:rFonts w:ascii="Times New Roman" w:eastAsia="Calibri" w:hAnsi="Times New Roman"/>
      <w:sz w:val="28"/>
    </w:rPr>
  </w:style>
  <w:style w:type="character" w:customStyle="1" w:styleId="RodapChar">
    <w:name w:val="Rodapé Char"/>
    <w:link w:val="Rodap"/>
    <w:uiPriority w:val="99"/>
    <w:locked/>
    <w:rsid w:val="005F126A"/>
    <w:rPr>
      <w:rFonts w:ascii="Times New Roman" w:hAnsi="Times New Roman" w:cs="Times New Roman"/>
      <w:sz w:val="28"/>
      <w:szCs w:val="28"/>
    </w:rPr>
  </w:style>
  <w:style w:type="paragraph" w:customStyle="1" w:styleId="PargItens">
    <w:name w:val="Parág_Itens"/>
    <w:basedOn w:val="PargrafoTexto"/>
    <w:uiPriority w:val="99"/>
    <w:semiHidden/>
    <w:rsid w:val="00007CF2"/>
    <w:pPr>
      <w:numPr>
        <w:numId w:val="13"/>
      </w:numPr>
      <w:ind w:left="981" w:hanging="57"/>
    </w:pPr>
  </w:style>
  <w:style w:type="character" w:styleId="Refdecomentrio">
    <w:name w:val="annotation reference"/>
    <w:uiPriority w:val="99"/>
    <w:semiHidden/>
    <w:rsid w:val="009D1DC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D1DC5"/>
    <w:rPr>
      <w:rFonts w:ascii="Times New Roman" w:eastAsia="Calibri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F64F68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D1D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F64F68"/>
    <w:rPr>
      <w:rFonts w:ascii="Times New Roman" w:hAnsi="Times New Roman" w:cs="Times New Roman"/>
      <w:b/>
      <w:bCs/>
      <w:sz w:val="20"/>
      <w:szCs w:val="20"/>
    </w:rPr>
  </w:style>
  <w:style w:type="paragraph" w:customStyle="1" w:styleId="TtuloApendAnexo">
    <w:name w:val="TítuloApend_Anexo"/>
    <w:basedOn w:val="Ttulo"/>
    <w:link w:val="TtuloApendAnexoChar"/>
    <w:uiPriority w:val="99"/>
    <w:rsid w:val="00E9458B"/>
  </w:style>
  <w:style w:type="paragraph" w:customStyle="1" w:styleId="TRABDIPreferencia">
    <w:name w:val="TRAB_DIP: referencia"/>
    <w:basedOn w:val="Normal"/>
    <w:uiPriority w:val="99"/>
    <w:rsid w:val="00FF0477"/>
    <w:pPr>
      <w:tabs>
        <w:tab w:val="left" w:pos="8505"/>
      </w:tabs>
      <w:autoSpaceDE/>
      <w:autoSpaceDN/>
      <w:adjustRightInd/>
      <w:spacing w:after="240"/>
      <w:jc w:val="left"/>
    </w:pPr>
    <w:rPr>
      <w:szCs w:val="20"/>
    </w:rPr>
  </w:style>
  <w:style w:type="paragraph" w:customStyle="1" w:styleId="Ttuloreferncias">
    <w:name w:val="Título_referências"/>
    <w:basedOn w:val="Normal"/>
    <w:next w:val="Normal"/>
    <w:uiPriority w:val="99"/>
    <w:rsid w:val="00E9458B"/>
    <w:pPr>
      <w:spacing w:after="360"/>
      <w:jc w:val="center"/>
    </w:pPr>
    <w:rPr>
      <w:b/>
      <w:caps/>
    </w:rPr>
  </w:style>
  <w:style w:type="paragraph" w:customStyle="1" w:styleId="EstiloTRABDIPttuloapndiceAntes0pt">
    <w:name w:val="Estilo TRAB_DIP: título apêndice + Antes:  0 pt"/>
    <w:basedOn w:val="Normal"/>
    <w:uiPriority w:val="99"/>
    <w:semiHidden/>
    <w:rsid w:val="00E9458B"/>
    <w:pPr>
      <w:keepNext/>
      <w:autoSpaceDE/>
      <w:autoSpaceDN/>
      <w:adjustRightInd/>
      <w:spacing w:after="120"/>
      <w:jc w:val="center"/>
      <w:outlineLvl w:val="1"/>
    </w:pPr>
    <w:rPr>
      <w:rFonts w:eastAsia="Calibri"/>
      <w:bCs/>
      <w:szCs w:val="20"/>
    </w:rPr>
  </w:style>
  <w:style w:type="paragraph" w:customStyle="1" w:styleId="ALINEA">
    <w:name w:val="ALINEA"/>
    <w:basedOn w:val="Normal"/>
    <w:next w:val="Normal"/>
    <w:uiPriority w:val="99"/>
    <w:rsid w:val="003000B5"/>
    <w:pPr>
      <w:numPr>
        <w:numId w:val="14"/>
      </w:numPr>
    </w:pPr>
  </w:style>
  <w:style w:type="character" w:styleId="AcrnimoHTML">
    <w:name w:val="HTML Acronym"/>
    <w:uiPriority w:val="99"/>
    <w:semiHidden/>
    <w:locked/>
    <w:rsid w:val="003000B5"/>
    <w:rPr>
      <w:rFonts w:cs="Times New Roman"/>
    </w:rPr>
  </w:style>
  <w:style w:type="paragraph" w:styleId="AssinaturadeEmail">
    <w:name w:val="E-mail Signature"/>
    <w:basedOn w:val="Normal"/>
    <w:link w:val="AssinaturadeEmailChar"/>
    <w:uiPriority w:val="99"/>
    <w:semiHidden/>
    <w:locked/>
    <w:rsid w:val="003000B5"/>
    <w:rPr>
      <w:rFonts w:ascii="Times New Roman" w:eastAsia="Calibri" w:hAnsi="Times New Roman"/>
      <w:sz w:val="28"/>
    </w:rPr>
  </w:style>
  <w:style w:type="character" w:customStyle="1" w:styleId="AssinaturadeEmailChar">
    <w:name w:val="Assinatura de Email Char"/>
    <w:link w:val="AssinaturadeEmail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paragraph" w:styleId="Cabealhodamensagem">
    <w:name w:val="Message Header"/>
    <w:basedOn w:val="Normal"/>
    <w:link w:val="CabealhodamensagemChar"/>
    <w:uiPriority w:val="99"/>
    <w:semiHidden/>
    <w:locked/>
    <w:rsid w:val="003000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locked/>
    <w:rsid w:val="00EA139A"/>
    <w:rPr>
      <w:rFonts w:ascii="Cambria" w:hAnsi="Cambria" w:cs="Times New Roman"/>
      <w:sz w:val="24"/>
      <w:szCs w:val="24"/>
      <w:shd w:val="pct20" w:color="auto" w:fill="auto"/>
    </w:rPr>
  </w:style>
  <w:style w:type="character" w:styleId="CitaoHTML">
    <w:name w:val="HTML Cite"/>
    <w:uiPriority w:val="99"/>
    <w:semiHidden/>
    <w:locked/>
    <w:rsid w:val="003000B5"/>
    <w:rPr>
      <w:rFonts w:cs="Times New Roman"/>
      <w:i/>
      <w:iCs/>
    </w:rPr>
  </w:style>
  <w:style w:type="character" w:styleId="CdigoHTML">
    <w:name w:val="HTML Code"/>
    <w:uiPriority w:val="99"/>
    <w:semiHidden/>
    <w:locked/>
    <w:rsid w:val="003000B5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uiPriority w:val="99"/>
    <w:semiHidden/>
    <w:locked/>
    <w:rsid w:val="003000B5"/>
    <w:pPr>
      <w:numPr>
        <w:numId w:val="1"/>
      </w:numPr>
      <w:ind w:left="360"/>
    </w:pPr>
  </w:style>
  <w:style w:type="paragraph" w:styleId="Commarcadores2">
    <w:name w:val="List Bullet 2"/>
    <w:basedOn w:val="Normal"/>
    <w:uiPriority w:val="99"/>
    <w:semiHidden/>
    <w:locked/>
    <w:rsid w:val="003000B5"/>
    <w:pPr>
      <w:numPr>
        <w:numId w:val="2"/>
      </w:numPr>
      <w:tabs>
        <w:tab w:val="num" w:pos="643"/>
      </w:tabs>
      <w:ind w:left="643"/>
    </w:pPr>
  </w:style>
  <w:style w:type="paragraph" w:styleId="Commarcadores3">
    <w:name w:val="List Bullet 3"/>
    <w:basedOn w:val="Normal"/>
    <w:uiPriority w:val="99"/>
    <w:semiHidden/>
    <w:locked/>
    <w:rsid w:val="003000B5"/>
    <w:pPr>
      <w:numPr>
        <w:numId w:val="3"/>
      </w:numPr>
      <w:tabs>
        <w:tab w:val="num" w:pos="926"/>
      </w:tabs>
      <w:ind w:left="926"/>
    </w:pPr>
  </w:style>
  <w:style w:type="paragraph" w:styleId="Commarcadores4">
    <w:name w:val="List Bullet 4"/>
    <w:basedOn w:val="Normal"/>
    <w:uiPriority w:val="99"/>
    <w:semiHidden/>
    <w:locked/>
    <w:rsid w:val="003000B5"/>
    <w:pPr>
      <w:numPr>
        <w:numId w:val="4"/>
      </w:numPr>
      <w:tabs>
        <w:tab w:val="clear" w:pos="360"/>
        <w:tab w:val="num" w:pos="1209"/>
        <w:tab w:val="num" w:pos="1786"/>
      </w:tabs>
      <w:ind w:left="1209"/>
    </w:pPr>
  </w:style>
  <w:style w:type="paragraph" w:styleId="Commarcadores5">
    <w:name w:val="List Bullet 5"/>
    <w:basedOn w:val="Normal"/>
    <w:uiPriority w:val="99"/>
    <w:semiHidden/>
    <w:locked/>
    <w:rsid w:val="003000B5"/>
    <w:pPr>
      <w:numPr>
        <w:numId w:val="5"/>
      </w:numPr>
      <w:tabs>
        <w:tab w:val="clear" w:pos="643"/>
        <w:tab w:val="num" w:pos="0"/>
        <w:tab w:val="num" w:pos="1492"/>
      </w:tabs>
      <w:ind w:left="1492"/>
    </w:pPr>
  </w:style>
  <w:style w:type="paragraph" w:styleId="Corpodetexto">
    <w:name w:val="Body Text"/>
    <w:basedOn w:val="Normal"/>
    <w:link w:val="CorpodetextoChar"/>
    <w:uiPriority w:val="99"/>
    <w:semiHidden/>
    <w:locked/>
    <w:rsid w:val="003000B5"/>
    <w:pPr>
      <w:spacing w:after="120"/>
    </w:pPr>
    <w:rPr>
      <w:rFonts w:ascii="Times New Roman" w:eastAsia="Calibri" w:hAnsi="Times New Roman"/>
      <w:sz w:val="28"/>
    </w:rPr>
  </w:style>
  <w:style w:type="character" w:customStyle="1" w:styleId="CorpodetextoChar">
    <w:name w:val="Corpo de texto Char"/>
    <w:link w:val="Corpodetexto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locked/>
    <w:rsid w:val="003000B5"/>
    <w:pPr>
      <w:spacing w:after="120" w:line="480" w:lineRule="auto"/>
    </w:pPr>
    <w:rPr>
      <w:rFonts w:ascii="Times New Roman" w:eastAsia="Calibri" w:hAnsi="Times New Roman"/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semiHidden/>
    <w:locked/>
    <w:rsid w:val="003000B5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sid w:val="00EA139A"/>
    <w:rPr>
      <w:rFonts w:ascii="Times New Roman" w:hAnsi="Times New Roman" w:cs="Times New Roman"/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locked/>
    <w:rsid w:val="003000B5"/>
    <w:rPr>
      <w:rFonts w:ascii="Times New Roman" w:eastAsia="Calibri" w:hAnsi="Times New Roman"/>
      <w:sz w:val="28"/>
    </w:rPr>
  </w:style>
  <w:style w:type="character" w:customStyle="1" w:styleId="DataChar">
    <w:name w:val="Data Char"/>
    <w:link w:val="Data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character" w:styleId="DefinioHTML">
    <w:name w:val="HTML Definition"/>
    <w:uiPriority w:val="99"/>
    <w:semiHidden/>
    <w:locked/>
    <w:rsid w:val="003000B5"/>
    <w:rPr>
      <w:rFonts w:cs="Times New Roman"/>
      <w:i/>
      <w:iCs/>
    </w:rPr>
  </w:style>
  <w:style w:type="paragraph" w:styleId="Destinatrio">
    <w:name w:val="envelope address"/>
    <w:basedOn w:val="Normal"/>
    <w:uiPriority w:val="99"/>
    <w:semiHidden/>
    <w:locked/>
    <w:rsid w:val="003000B5"/>
    <w:pPr>
      <w:framePr w:w="7938" w:h="1984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Encerramento">
    <w:name w:val="Closing"/>
    <w:basedOn w:val="Normal"/>
    <w:link w:val="EncerramentoChar"/>
    <w:uiPriority w:val="99"/>
    <w:semiHidden/>
    <w:locked/>
    <w:rsid w:val="003000B5"/>
    <w:pPr>
      <w:ind w:left="4252"/>
    </w:pPr>
    <w:rPr>
      <w:rFonts w:ascii="Times New Roman" w:eastAsia="Calibri" w:hAnsi="Times New Roman"/>
      <w:sz w:val="28"/>
    </w:rPr>
  </w:style>
  <w:style w:type="character" w:customStyle="1" w:styleId="EncerramentoChar">
    <w:name w:val="Encerramento Char"/>
    <w:link w:val="Encerramento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paragraph" w:styleId="EndereoHTML">
    <w:name w:val="HTML Address"/>
    <w:basedOn w:val="Normal"/>
    <w:link w:val="EndereoHTMLChar"/>
    <w:uiPriority w:val="99"/>
    <w:semiHidden/>
    <w:locked/>
    <w:rsid w:val="003000B5"/>
    <w:rPr>
      <w:rFonts w:ascii="Times New Roman" w:eastAsia="Calibri" w:hAnsi="Times New Roman"/>
      <w:i/>
      <w:iCs/>
      <w:sz w:val="28"/>
    </w:rPr>
  </w:style>
  <w:style w:type="character" w:customStyle="1" w:styleId="EndereoHTMLChar">
    <w:name w:val="Endereço HTML Char"/>
    <w:link w:val="EndereoHTML"/>
    <w:uiPriority w:val="99"/>
    <w:semiHidden/>
    <w:locked/>
    <w:rsid w:val="00EA139A"/>
    <w:rPr>
      <w:rFonts w:ascii="Times New Roman" w:hAnsi="Times New Roman" w:cs="Times New Roman"/>
      <w:i/>
      <w:iCs/>
      <w:sz w:val="28"/>
      <w:szCs w:val="28"/>
    </w:rPr>
  </w:style>
  <w:style w:type="character" w:styleId="nfase">
    <w:name w:val="Emphasis"/>
    <w:uiPriority w:val="99"/>
    <w:locked/>
    <w:rsid w:val="003000B5"/>
    <w:rPr>
      <w:rFonts w:cs="Times New Roman"/>
      <w:i/>
      <w:iCs/>
    </w:rPr>
  </w:style>
  <w:style w:type="character" w:styleId="ExemploHTML">
    <w:name w:val="HTML Sample"/>
    <w:uiPriority w:val="99"/>
    <w:semiHidden/>
    <w:locked/>
    <w:rsid w:val="003000B5"/>
    <w:rPr>
      <w:rFonts w:ascii="Courier New" w:hAnsi="Courier New" w:cs="Courier New"/>
    </w:rPr>
  </w:style>
  <w:style w:type="character" w:styleId="Forte">
    <w:name w:val="Strong"/>
    <w:uiPriority w:val="99"/>
    <w:locked/>
    <w:rsid w:val="003000B5"/>
    <w:rPr>
      <w:rFonts w:cs="Times New Roman"/>
      <w:b/>
      <w:bCs/>
    </w:rPr>
  </w:style>
  <w:style w:type="character" w:styleId="HiperlinkVisitado">
    <w:name w:val="FollowedHyperlink"/>
    <w:uiPriority w:val="99"/>
    <w:semiHidden/>
    <w:locked/>
    <w:rsid w:val="003000B5"/>
    <w:rPr>
      <w:rFonts w:cs="Times New Roman"/>
      <w:color w:val="800080"/>
      <w:u w:val="single"/>
    </w:rPr>
  </w:style>
  <w:style w:type="paragraph" w:styleId="Lista">
    <w:name w:val="List"/>
    <w:basedOn w:val="Normal"/>
    <w:uiPriority w:val="99"/>
    <w:semiHidden/>
    <w:locked/>
    <w:rsid w:val="003000B5"/>
    <w:pPr>
      <w:ind w:left="283" w:hanging="283"/>
    </w:pPr>
  </w:style>
  <w:style w:type="paragraph" w:styleId="Lista2">
    <w:name w:val="List 2"/>
    <w:basedOn w:val="Normal"/>
    <w:uiPriority w:val="99"/>
    <w:semiHidden/>
    <w:locked/>
    <w:rsid w:val="003000B5"/>
    <w:pPr>
      <w:ind w:left="566" w:hanging="283"/>
    </w:pPr>
  </w:style>
  <w:style w:type="paragraph" w:styleId="Lista3">
    <w:name w:val="List 3"/>
    <w:basedOn w:val="Normal"/>
    <w:uiPriority w:val="99"/>
    <w:semiHidden/>
    <w:locked/>
    <w:rsid w:val="003000B5"/>
    <w:pPr>
      <w:ind w:left="849" w:hanging="283"/>
    </w:pPr>
  </w:style>
  <w:style w:type="paragraph" w:styleId="Lista4">
    <w:name w:val="List 4"/>
    <w:basedOn w:val="Normal"/>
    <w:uiPriority w:val="99"/>
    <w:semiHidden/>
    <w:locked/>
    <w:rsid w:val="003000B5"/>
    <w:pPr>
      <w:ind w:left="1132" w:hanging="283"/>
    </w:pPr>
  </w:style>
  <w:style w:type="paragraph" w:styleId="Lista5">
    <w:name w:val="List 5"/>
    <w:basedOn w:val="Normal"/>
    <w:uiPriority w:val="99"/>
    <w:semiHidden/>
    <w:locked/>
    <w:rsid w:val="003000B5"/>
    <w:pPr>
      <w:ind w:left="1415" w:hanging="283"/>
    </w:pPr>
  </w:style>
  <w:style w:type="paragraph" w:styleId="Listadecontinuao">
    <w:name w:val="List Continue"/>
    <w:basedOn w:val="Normal"/>
    <w:uiPriority w:val="99"/>
    <w:semiHidden/>
    <w:locked/>
    <w:rsid w:val="003000B5"/>
    <w:pPr>
      <w:spacing w:after="120"/>
      <w:ind w:left="283"/>
    </w:pPr>
  </w:style>
  <w:style w:type="paragraph" w:styleId="Listadecontinuao2">
    <w:name w:val="List Continue 2"/>
    <w:basedOn w:val="Normal"/>
    <w:uiPriority w:val="99"/>
    <w:semiHidden/>
    <w:locked/>
    <w:rsid w:val="003000B5"/>
    <w:pPr>
      <w:spacing w:after="120"/>
      <w:ind w:left="566"/>
    </w:pPr>
  </w:style>
  <w:style w:type="paragraph" w:styleId="Listadecontinuao3">
    <w:name w:val="List Continue 3"/>
    <w:basedOn w:val="Normal"/>
    <w:uiPriority w:val="99"/>
    <w:semiHidden/>
    <w:locked/>
    <w:rsid w:val="003000B5"/>
    <w:pPr>
      <w:spacing w:after="120"/>
      <w:ind w:left="849"/>
    </w:pPr>
  </w:style>
  <w:style w:type="paragraph" w:styleId="Listadecontinuao4">
    <w:name w:val="List Continue 4"/>
    <w:basedOn w:val="Normal"/>
    <w:uiPriority w:val="99"/>
    <w:semiHidden/>
    <w:locked/>
    <w:rsid w:val="003000B5"/>
    <w:pPr>
      <w:spacing w:after="120"/>
      <w:ind w:left="1132"/>
    </w:pPr>
  </w:style>
  <w:style w:type="paragraph" w:styleId="Listadecontinuao5">
    <w:name w:val="List Continue 5"/>
    <w:basedOn w:val="Normal"/>
    <w:uiPriority w:val="99"/>
    <w:semiHidden/>
    <w:locked/>
    <w:rsid w:val="003000B5"/>
    <w:pPr>
      <w:spacing w:after="120"/>
      <w:ind w:left="1415"/>
    </w:pPr>
  </w:style>
  <w:style w:type="character" w:styleId="MquinadeescreverHTML">
    <w:name w:val="HTML Typewriter"/>
    <w:uiPriority w:val="99"/>
    <w:semiHidden/>
    <w:locked/>
    <w:rsid w:val="003000B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locked/>
    <w:rsid w:val="003000B5"/>
    <w:rPr>
      <w:szCs w:val="24"/>
    </w:rPr>
  </w:style>
  <w:style w:type="paragraph" w:styleId="Numerada">
    <w:name w:val="List Number"/>
    <w:basedOn w:val="Normal"/>
    <w:uiPriority w:val="99"/>
    <w:semiHidden/>
    <w:locked/>
    <w:rsid w:val="003000B5"/>
    <w:pPr>
      <w:numPr>
        <w:numId w:val="6"/>
      </w:numPr>
      <w:tabs>
        <w:tab w:val="clear" w:pos="926"/>
      </w:tabs>
      <w:ind w:left="360"/>
    </w:pPr>
  </w:style>
  <w:style w:type="paragraph" w:styleId="Numerada2">
    <w:name w:val="List Number 2"/>
    <w:basedOn w:val="Normal"/>
    <w:uiPriority w:val="99"/>
    <w:semiHidden/>
    <w:locked/>
    <w:rsid w:val="003000B5"/>
    <w:pPr>
      <w:numPr>
        <w:numId w:val="7"/>
      </w:numPr>
      <w:tabs>
        <w:tab w:val="clear" w:pos="1209"/>
        <w:tab w:val="num" w:pos="643"/>
        <w:tab w:val="num" w:pos="1021"/>
      </w:tabs>
      <w:ind w:left="643"/>
    </w:pPr>
  </w:style>
  <w:style w:type="paragraph" w:styleId="Numerada3">
    <w:name w:val="List Number 3"/>
    <w:basedOn w:val="Normal"/>
    <w:uiPriority w:val="99"/>
    <w:semiHidden/>
    <w:locked/>
    <w:rsid w:val="003000B5"/>
    <w:pPr>
      <w:numPr>
        <w:numId w:val="8"/>
      </w:numPr>
      <w:tabs>
        <w:tab w:val="clear" w:pos="1492"/>
        <w:tab w:val="num" w:pos="926"/>
      </w:tabs>
      <w:ind w:left="926"/>
    </w:pPr>
  </w:style>
  <w:style w:type="paragraph" w:styleId="Numerada4">
    <w:name w:val="List Number 4"/>
    <w:basedOn w:val="Normal"/>
    <w:uiPriority w:val="99"/>
    <w:semiHidden/>
    <w:locked/>
    <w:rsid w:val="003000B5"/>
    <w:pPr>
      <w:numPr>
        <w:numId w:val="9"/>
      </w:numPr>
      <w:tabs>
        <w:tab w:val="clear" w:pos="360"/>
        <w:tab w:val="num" w:pos="1209"/>
      </w:tabs>
      <w:ind w:left="1209"/>
    </w:pPr>
  </w:style>
  <w:style w:type="paragraph" w:styleId="Numerada5">
    <w:name w:val="List Number 5"/>
    <w:basedOn w:val="Normal"/>
    <w:uiPriority w:val="99"/>
    <w:semiHidden/>
    <w:locked/>
    <w:rsid w:val="003000B5"/>
    <w:pPr>
      <w:numPr>
        <w:numId w:val="10"/>
      </w:numPr>
      <w:tabs>
        <w:tab w:val="clear" w:pos="643"/>
        <w:tab w:val="num" w:pos="1492"/>
        <w:tab w:val="num" w:pos="1800"/>
      </w:tabs>
      <w:ind w:left="1492"/>
    </w:pPr>
  </w:style>
  <w:style w:type="character" w:styleId="Nmerodelinha">
    <w:name w:val="line number"/>
    <w:uiPriority w:val="99"/>
    <w:semiHidden/>
    <w:locked/>
    <w:rsid w:val="003000B5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locked/>
    <w:rsid w:val="003000B5"/>
    <w:rPr>
      <w:rFonts w:ascii="Courier New" w:eastAsia="Calibri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locked/>
    <w:rsid w:val="00EA139A"/>
    <w:rPr>
      <w:rFonts w:ascii="Courier New" w:hAnsi="Courier New" w:cs="Courier New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locked/>
    <w:rsid w:val="003000B5"/>
    <w:pPr>
      <w:ind w:firstLine="210"/>
    </w:pPr>
  </w:style>
  <w:style w:type="character" w:customStyle="1" w:styleId="PrimeirorecuodecorpodetextoChar">
    <w:name w:val="Primeiro recuo de corpo de texto Char"/>
    <w:link w:val="Primeirorecuodecorpodetexto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locked/>
    <w:rsid w:val="003000B5"/>
    <w:pPr>
      <w:spacing w:after="120"/>
      <w:ind w:left="283"/>
    </w:pPr>
    <w:rPr>
      <w:rFonts w:ascii="Times New Roman" w:eastAsia="Calibri" w:hAnsi="Times New Roman"/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locked/>
    <w:rsid w:val="003000B5"/>
    <w:pPr>
      <w:ind w:firstLine="210"/>
    </w:pPr>
  </w:style>
  <w:style w:type="character" w:customStyle="1" w:styleId="Primeirorecuodecorpodetexto2Char">
    <w:name w:val="Primeiro recuo de corpo de texto 2 Char"/>
    <w:link w:val="Primeirorecuodecorpodetexto2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locked/>
    <w:rsid w:val="003000B5"/>
    <w:pPr>
      <w:spacing w:after="120" w:line="480" w:lineRule="auto"/>
      <w:ind w:left="283"/>
    </w:pPr>
    <w:rPr>
      <w:rFonts w:ascii="Times New Roman" w:eastAsia="Calibri" w:hAnsi="Times New Roman"/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semiHidden/>
    <w:locked/>
    <w:rsid w:val="003000B5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EA139A"/>
    <w:rPr>
      <w:rFonts w:ascii="Times New Roman" w:hAnsi="Times New Roman" w:cs="Times New Roman"/>
      <w:sz w:val="16"/>
      <w:szCs w:val="16"/>
    </w:rPr>
  </w:style>
  <w:style w:type="paragraph" w:styleId="Recuonormal">
    <w:name w:val="Normal Indent"/>
    <w:basedOn w:val="Normal"/>
    <w:uiPriority w:val="99"/>
    <w:semiHidden/>
    <w:locked/>
    <w:rsid w:val="003000B5"/>
    <w:pPr>
      <w:ind w:left="708"/>
    </w:pPr>
  </w:style>
  <w:style w:type="character" w:styleId="Refdenotaderodap">
    <w:name w:val="footnote reference"/>
    <w:uiPriority w:val="99"/>
    <w:qFormat/>
    <w:locked/>
    <w:rsid w:val="00D45060"/>
    <w:rPr>
      <w:rFonts w:ascii="Arial" w:hAnsi="Arial" w:cs="Times New Roman"/>
      <w:b w:val="0"/>
      <w:i w:val="0"/>
      <w:sz w:val="20"/>
      <w:vertAlign w:val="superscript"/>
    </w:rPr>
  </w:style>
  <w:style w:type="paragraph" w:styleId="Remetente">
    <w:name w:val="envelope return"/>
    <w:basedOn w:val="Normal"/>
    <w:uiPriority w:val="99"/>
    <w:semiHidden/>
    <w:locked/>
    <w:rsid w:val="003000B5"/>
    <w:rPr>
      <w:rFonts w:cs="Arial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semiHidden/>
    <w:locked/>
    <w:rsid w:val="003000B5"/>
    <w:rPr>
      <w:rFonts w:ascii="Times New Roman" w:eastAsia="Calibri" w:hAnsi="Times New Roman"/>
      <w:sz w:val="28"/>
    </w:rPr>
  </w:style>
  <w:style w:type="character" w:customStyle="1" w:styleId="SaudaoChar">
    <w:name w:val="Saudação Char"/>
    <w:link w:val="Saudao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paragraph" w:styleId="Subttulo">
    <w:name w:val="Subtitle"/>
    <w:basedOn w:val="Normal"/>
    <w:link w:val="SubttuloChar"/>
    <w:uiPriority w:val="99"/>
    <w:locked/>
    <w:rsid w:val="003000B5"/>
    <w:pPr>
      <w:spacing w:after="60"/>
      <w:jc w:val="center"/>
      <w:outlineLvl w:val="1"/>
    </w:pPr>
    <w:rPr>
      <w:rFonts w:ascii="Cambria" w:eastAsia="Calibri" w:hAnsi="Cambria"/>
      <w:szCs w:val="24"/>
    </w:rPr>
  </w:style>
  <w:style w:type="character" w:customStyle="1" w:styleId="SubttuloChar">
    <w:name w:val="Subtítulo Char"/>
    <w:link w:val="Subttulo"/>
    <w:uiPriority w:val="99"/>
    <w:locked/>
    <w:rsid w:val="00EA139A"/>
    <w:rPr>
      <w:rFonts w:ascii="Cambria" w:hAnsi="Cambria" w:cs="Times New Roman"/>
      <w:sz w:val="24"/>
      <w:szCs w:val="24"/>
    </w:rPr>
  </w:style>
  <w:style w:type="table" w:styleId="Tabelaclssica1">
    <w:name w:val="Table Classic 1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  <w:b/>
      <w:bCs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elaemlista1">
    <w:name w:val="Table List 1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simples1">
    <w:name w:val="Table Simple 1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locked/>
    <w:rsid w:val="003000B5"/>
    <w:pPr>
      <w:autoSpaceDE w:val="0"/>
      <w:autoSpaceDN w:val="0"/>
      <w:adjustRightInd w:val="0"/>
      <w:jc w:val="both"/>
    </w:pPr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uiPriority w:val="99"/>
    <w:semiHidden/>
    <w:locked/>
    <w:rsid w:val="003000B5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qFormat/>
    <w:locked/>
    <w:rsid w:val="00D45060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locked/>
    <w:rsid w:val="00D45060"/>
    <w:rPr>
      <w:rFonts w:ascii="Arial" w:eastAsia="Times New Roman" w:hAnsi="Arial"/>
      <w:sz w:val="20"/>
      <w:szCs w:val="20"/>
    </w:rPr>
  </w:style>
  <w:style w:type="paragraph" w:styleId="Textoembloco">
    <w:name w:val="Block Text"/>
    <w:basedOn w:val="Normal"/>
    <w:uiPriority w:val="99"/>
    <w:semiHidden/>
    <w:locked/>
    <w:rsid w:val="003000B5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uiPriority w:val="99"/>
    <w:semiHidden/>
    <w:locked/>
    <w:rsid w:val="003000B5"/>
    <w:rPr>
      <w:rFonts w:ascii="Courier New" w:eastAsia="Calibri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semiHidden/>
    <w:locked/>
    <w:rsid w:val="00EA139A"/>
    <w:rPr>
      <w:rFonts w:ascii="Courier New" w:hAnsi="Courier New" w:cs="Courier New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locked/>
    <w:rsid w:val="003000B5"/>
    <w:rPr>
      <w:rFonts w:ascii="Times New Roman" w:eastAsia="Calibri" w:hAnsi="Times New Roman"/>
      <w:sz w:val="28"/>
    </w:rPr>
  </w:style>
  <w:style w:type="character" w:customStyle="1" w:styleId="TtulodanotaChar">
    <w:name w:val="Título da nota Char"/>
    <w:link w:val="Ttulodanota"/>
    <w:uiPriority w:val="99"/>
    <w:semiHidden/>
    <w:locked/>
    <w:rsid w:val="00EA139A"/>
    <w:rPr>
      <w:rFonts w:ascii="Times New Roman" w:hAnsi="Times New Roman" w:cs="Times New Roman"/>
      <w:sz w:val="28"/>
      <w:szCs w:val="28"/>
    </w:rPr>
  </w:style>
  <w:style w:type="character" w:styleId="VarivelHTML">
    <w:name w:val="HTML Variable"/>
    <w:uiPriority w:val="99"/>
    <w:semiHidden/>
    <w:locked/>
    <w:rsid w:val="003000B5"/>
    <w:rPr>
      <w:rFonts w:cs="Times New Roman"/>
      <w:i/>
      <w:iCs/>
    </w:rPr>
  </w:style>
  <w:style w:type="character" w:customStyle="1" w:styleId="TtuloApendAnexoChar">
    <w:name w:val="TítuloApend_Anexo Char"/>
    <w:link w:val="TtuloApendAnexo"/>
    <w:uiPriority w:val="99"/>
    <w:locked/>
    <w:rsid w:val="003000B5"/>
    <w:rPr>
      <w:rFonts w:eastAsia="Times New Roman" w:cs="Times New Roman"/>
      <w:b/>
      <w:caps/>
      <w:spacing w:val="5"/>
      <w:kern w:val="28"/>
      <w:sz w:val="52"/>
      <w:szCs w:val="52"/>
      <w:lang w:val="pt-BR" w:eastAsia="pt-BR" w:bidi="ar-SA"/>
    </w:rPr>
  </w:style>
  <w:style w:type="numbering" w:customStyle="1" w:styleId="Artigoseo1">
    <w:name w:val="Artigo / seção1"/>
    <w:rsid w:val="00C250ED"/>
    <w:pPr>
      <w:numPr>
        <w:numId w:val="17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C250ED"/>
    <w:pPr>
      <w:numPr>
        <w:numId w:val="15"/>
      </w:numPr>
    </w:pPr>
  </w:style>
  <w:style w:type="numbering" w:styleId="1ai">
    <w:name w:val="Outline List 1"/>
    <w:basedOn w:val="Semlista"/>
    <w:uiPriority w:val="99"/>
    <w:semiHidden/>
    <w:unhideWhenUsed/>
    <w:locked/>
    <w:rsid w:val="00C250ED"/>
    <w:pPr>
      <w:numPr>
        <w:numId w:val="16"/>
      </w:numPr>
    </w:pPr>
  </w:style>
  <w:style w:type="paragraph" w:customStyle="1" w:styleId="Citao1">
    <w:name w:val="Citação1"/>
    <w:aliases w:val="CITAÇÃO LONGA"/>
    <w:basedOn w:val="Normal"/>
    <w:next w:val="Normal"/>
    <w:link w:val="CitaoChar"/>
    <w:uiPriority w:val="29"/>
    <w:qFormat/>
    <w:rsid w:val="00EE282C"/>
    <w:pPr>
      <w:spacing w:before="360" w:after="360" w:line="240" w:lineRule="auto"/>
      <w:ind w:left="2268" w:firstLine="0"/>
    </w:pPr>
    <w:rPr>
      <w:iCs/>
      <w:color w:val="000000"/>
      <w:sz w:val="20"/>
    </w:rPr>
  </w:style>
  <w:style w:type="character" w:customStyle="1" w:styleId="CitaoChar">
    <w:name w:val="Citação Char"/>
    <w:aliases w:val="CITAÇÃO LONGA Char"/>
    <w:link w:val="Citao1"/>
    <w:uiPriority w:val="29"/>
    <w:rsid w:val="00EE282C"/>
    <w:rPr>
      <w:rFonts w:ascii="Arial" w:eastAsia="Times New Roman" w:hAnsi="Arial"/>
      <w:iCs/>
      <w:color w:val="000000"/>
      <w:sz w:val="20"/>
      <w:szCs w:val="28"/>
    </w:rPr>
  </w:style>
  <w:style w:type="paragraph" w:styleId="PargrafodaLista">
    <w:name w:val="List Paragraph"/>
    <w:basedOn w:val="Normal"/>
    <w:uiPriority w:val="34"/>
    <w:rsid w:val="007F5C18"/>
    <w:pPr>
      <w:ind w:left="720"/>
      <w:contextualSpacing/>
    </w:pPr>
  </w:style>
  <w:style w:type="paragraph" w:styleId="Reviso">
    <w:name w:val="Revision"/>
    <w:hidden/>
    <w:uiPriority w:val="99"/>
    <w:semiHidden/>
    <w:rsid w:val="00FB4B17"/>
    <w:rPr>
      <w:rFonts w:ascii="Arial" w:eastAsia="Times New Roman" w:hAnsi="Arial"/>
      <w:sz w:val="24"/>
      <w:szCs w:val="28"/>
    </w:rPr>
  </w:style>
  <w:style w:type="character" w:customStyle="1" w:styleId="CommentTextChar">
    <w:name w:val="Comment Text Char"/>
    <w:semiHidden/>
    <w:locked/>
    <w:rsid w:val="00A617DA"/>
    <w:rPr>
      <w:rFonts w:ascii="Arial" w:eastAsia="Calibri" w:hAnsi="Arial" w:cs="Comic Sans MS"/>
      <w:szCs w:val="24"/>
      <w:lang w:val="pt-BR" w:eastAsia="en-US" w:bidi="ar-SA"/>
    </w:rPr>
  </w:style>
  <w:style w:type="paragraph" w:customStyle="1" w:styleId="Rosto3-Descrio">
    <w:name w:val="Rosto 3 - Descrição"/>
    <w:basedOn w:val="Normal"/>
    <w:autoRedefine/>
    <w:rsid w:val="008E114C"/>
    <w:pPr>
      <w:suppressAutoHyphens/>
      <w:overflowPunct w:val="0"/>
      <w:autoSpaceDN/>
      <w:adjustRightInd/>
      <w:spacing w:after="6803" w:line="100" w:lineRule="atLeast"/>
      <w:ind w:left="4535" w:right="17" w:firstLine="0"/>
      <w:jc w:val="left"/>
      <w:textAlignment w:val="baseline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xp\CONFIG~1\Temp\XPgrpwise\Template_Diss_PPGEC_2011V12_final_Out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ized xmlns="411454c9-2cdd-42af-aac0-af15f9f11ae4">false</Resized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D3C3911-B875-49F6-B1B4-98FCCF56D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D72E6-2DE4-4F98-8E0C-00A83179541C}"/>
</file>

<file path=customXml/itemProps3.xml><?xml version="1.0" encoding="utf-8"?>
<ds:datastoreItem xmlns:ds="http://schemas.openxmlformats.org/officeDocument/2006/customXml" ds:itemID="{0172148B-A3D9-4543-B41B-EC6650432A3A}"/>
</file>

<file path=customXml/itemProps4.xml><?xml version="1.0" encoding="utf-8"?>
<ds:datastoreItem xmlns:ds="http://schemas.openxmlformats.org/officeDocument/2006/customXml" ds:itemID="{CE113268-EE29-494E-B7B0-48207308B256}"/>
</file>

<file path=customXml/itemProps5.xml><?xml version="1.0" encoding="utf-8"?>
<ds:datastoreItem xmlns:ds="http://schemas.openxmlformats.org/officeDocument/2006/customXml" ds:itemID="{96D5EB18-5ABC-4514-A61B-76CD2018BA8E}"/>
</file>

<file path=docProps/app.xml><?xml version="1.0" encoding="utf-8"?>
<Properties xmlns="http://schemas.openxmlformats.org/officeDocument/2006/extended-properties" xmlns:vt="http://schemas.openxmlformats.org/officeDocument/2006/docPropsVTypes">
  <Template>Template_Diss_PPGEC_2011V12_final_Out2011</Template>
  <TotalTime>68</TotalTime>
  <Pages>11</Pages>
  <Words>1264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AVALIAÇÃO DA INFLUÊNCIA DO AGREGADO RECICLADO DE CONCRETO NA PENETRAÇÃO DE ÍONS CLORETO</vt:lpstr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AVALIAÇÃO DA INFLUÊNCIA DO AGREGADO RECICLADO DE CONCRETO NA PENETRAÇÃO DE ÍONS CLORETO</dc:title>
  <dc:creator>xp</dc:creator>
  <cp:keywords/>
  <dc:description/>
  <cp:lastModifiedBy>Pedro Reinaldo Cipriani Manfroi (Pio XII)</cp:lastModifiedBy>
  <cp:revision>25</cp:revision>
  <cp:lastPrinted>2010-11-23T13:11:00Z</cp:lastPrinted>
  <dcterms:created xsi:type="dcterms:W3CDTF">2017-08-01T20:16:00Z</dcterms:created>
  <dcterms:modified xsi:type="dcterms:W3CDTF">2021-03-05T12:07:00Z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