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93" w:rsidRPr="00394BB9" w:rsidRDefault="00FD03F0" w:rsidP="00C9499A">
      <w:pPr>
        <w:ind w:firstLine="0"/>
        <w:jc w:val="center"/>
        <w:outlineLvl w:val="0"/>
        <w:rPr>
          <w:rFonts w:cs="Arial"/>
          <w:b/>
          <w:szCs w:val="24"/>
        </w:rPr>
      </w:pPr>
      <w:r>
        <w:rPr>
          <w:rFonts w:cs="Arial"/>
          <w:b/>
          <w:noProof/>
          <w:szCs w:val="24"/>
          <w:lang w:eastAsia="en-US"/>
        </w:rPr>
        <w:pict>
          <v:shapetype id="_x0000_t202" coordsize="21600,21600" o:spt="202" path="m,l,21600r21600,l21600,xe">
            <v:stroke joinstyle="miter"/>
            <v:path gradientshapeok="t" o:connecttype="rect"/>
          </v:shapetype>
          <v:shape id="_x0000_s1032" type="#_x0000_t202" style="position:absolute;left:0;text-align:left;margin-left:427.55pt;margin-top:-57.55pt;width:46.85pt;height:28.65pt;z-index:251660288;mso-height-percent:200;mso-height-percent:200;mso-width-relative:margin;mso-height-relative:margin" strokecolor="white">
            <v:textbox style="mso-fit-shape-to-text:t">
              <w:txbxContent>
                <w:p w:rsidR="002E69E8" w:rsidRDefault="002E69E8"/>
              </w:txbxContent>
            </v:textbox>
          </v:shape>
        </w:pict>
      </w:r>
      <w:r w:rsidR="00066DE5" w:rsidRPr="00394BB9">
        <w:rPr>
          <w:rFonts w:cs="Arial"/>
          <w:b/>
          <w:szCs w:val="24"/>
        </w:rPr>
        <w:t>COLÉGIO MARISTA PIO XII</w:t>
      </w:r>
    </w:p>
    <w:p w:rsidR="00953893" w:rsidRPr="00394BB9" w:rsidRDefault="00953893" w:rsidP="00C9499A">
      <w:pPr>
        <w:ind w:firstLine="0"/>
        <w:jc w:val="center"/>
        <w:outlineLvl w:val="0"/>
        <w:rPr>
          <w:rFonts w:cs="Arial"/>
          <w:b/>
          <w:szCs w:val="24"/>
        </w:rPr>
      </w:pPr>
    </w:p>
    <w:p w:rsidR="00066DE5" w:rsidRPr="00394BB9" w:rsidRDefault="00066DE5" w:rsidP="00C9499A">
      <w:pPr>
        <w:ind w:firstLine="0"/>
        <w:jc w:val="center"/>
        <w:outlineLvl w:val="0"/>
        <w:rPr>
          <w:rFonts w:cs="Arial"/>
          <w:b/>
          <w:szCs w:val="24"/>
        </w:rPr>
      </w:pPr>
    </w:p>
    <w:p w:rsidR="00066DE5" w:rsidRPr="00394BB9" w:rsidRDefault="00066DE5" w:rsidP="00C9499A">
      <w:pPr>
        <w:ind w:firstLine="0"/>
        <w:jc w:val="center"/>
        <w:outlineLvl w:val="0"/>
        <w:rPr>
          <w:rFonts w:cs="Arial"/>
          <w:b/>
          <w:szCs w:val="24"/>
        </w:rPr>
      </w:pPr>
    </w:p>
    <w:p w:rsidR="00953893" w:rsidRPr="00394BB9" w:rsidRDefault="00953893" w:rsidP="00C9499A">
      <w:pPr>
        <w:ind w:firstLine="0"/>
        <w:jc w:val="center"/>
        <w:rPr>
          <w:rFonts w:cs="Arial"/>
          <w:b/>
          <w:szCs w:val="24"/>
        </w:rPr>
      </w:pPr>
    </w:p>
    <w:p w:rsidR="00953893" w:rsidRPr="00394BB9" w:rsidRDefault="00953893" w:rsidP="00607E63">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r w:rsidRPr="00394BB9">
        <w:rPr>
          <w:rFonts w:cs="Arial"/>
          <w:b/>
          <w:szCs w:val="24"/>
        </w:rPr>
        <w:t>TÍTULO DO TRABALHO:</w:t>
      </w:r>
    </w:p>
    <w:p w:rsidR="00953893" w:rsidRPr="00394BB9" w:rsidRDefault="00953893" w:rsidP="00C9499A">
      <w:pPr>
        <w:ind w:firstLine="0"/>
        <w:jc w:val="center"/>
        <w:rPr>
          <w:rFonts w:cs="Arial"/>
          <w:b/>
          <w:szCs w:val="24"/>
        </w:rPr>
      </w:pPr>
      <w:r w:rsidRPr="00394BB9">
        <w:rPr>
          <w:rFonts w:cs="Arial"/>
          <w:b/>
          <w:szCs w:val="24"/>
        </w:rPr>
        <w:t>subtítulo (se houver)</w:t>
      </w:r>
    </w:p>
    <w:p w:rsidR="00953893" w:rsidRPr="00394BB9" w:rsidRDefault="00953893" w:rsidP="00C9499A">
      <w:pPr>
        <w:ind w:firstLine="0"/>
        <w:jc w:val="center"/>
        <w:rPr>
          <w:rFonts w:cs="Arial"/>
          <w:b/>
          <w:szCs w:val="24"/>
        </w:rPr>
      </w:pPr>
      <w:bookmarkStart w:id="0" w:name="_Toc261858403"/>
    </w:p>
    <w:p w:rsidR="00953893" w:rsidRPr="00394BB9" w:rsidRDefault="00953893" w:rsidP="00C9499A">
      <w:pPr>
        <w:ind w:firstLine="0"/>
        <w:jc w:val="center"/>
        <w:rPr>
          <w:rFonts w:cs="Arial"/>
          <w:b/>
          <w:szCs w:val="24"/>
        </w:rPr>
      </w:pPr>
      <w:bookmarkStart w:id="1" w:name="_GoBack"/>
      <w:bookmarkEnd w:id="1"/>
    </w:p>
    <w:p w:rsidR="00953893" w:rsidRPr="00A31FD8" w:rsidRDefault="00DE26DD" w:rsidP="00DE26DD">
      <w:pPr>
        <w:tabs>
          <w:tab w:val="left" w:pos="3570"/>
          <w:tab w:val="center" w:pos="4535"/>
        </w:tabs>
        <w:ind w:firstLine="0"/>
        <w:jc w:val="center"/>
        <w:rPr>
          <w:rFonts w:cs="Arial"/>
          <w:b/>
          <w:color w:val="FF0000"/>
          <w:szCs w:val="24"/>
        </w:rPr>
      </w:pPr>
      <w:r w:rsidRPr="00A31FD8">
        <w:rPr>
          <w:rFonts w:cs="Arial"/>
          <w:b/>
          <w:color w:val="FF0000"/>
          <w:szCs w:val="24"/>
        </w:rPr>
        <w:t xml:space="preserve">(Modelo de Relatório do </w:t>
      </w:r>
      <w:r w:rsidR="002C5673" w:rsidRPr="00A31FD8">
        <w:rPr>
          <w:rFonts w:cs="Arial"/>
          <w:b/>
          <w:color w:val="FF0000"/>
          <w:szCs w:val="24"/>
        </w:rPr>
        <w:t>Ensino Médio</w:t>
      </w:r>
      <w:r w:rsidRPr="00A31FD8">
        <w:rPr>
          <w:rFonts w:cs="Arial"/>
          <w:b/>
          <w:color w:val="FF0000"/>
          <w:szCs w:val="24"/>
        </w:rPr>
        <w:t>)</w:t>
      </w:r>
    </w:p>
    <w:p w:rsidR="00953893" w:rsidRPr="00394BB9" w:rsidRDefault="00953893" w:rsidP="00C9499A">
      <w:pPr>
        <w:ind w:firstLine="0"/>
        <w:jc w:val="center"/>
        <w:rPr>
          <w:rFonts w:cs="Arial"/>
          <w:b/>
          <w:szCs w:val="24"/>
        </w:rPr>
      </w:pPr>
    </w:p>
    <w:p w:rsidR="00CB1532" w:rsidRPr="00394BB9" w:rsidRDefault="00CB1532"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E014D" w:rsidRPr="00394BB9" w:rsidRDefault="009E014D" w:rsidP="004D6E60">
      <w:pPr>
        <w:pStyle w:val="PPGEClinhaembranco"/>
        <w:ind w:firstLine="0"/>
        <w:rPr>
          <w:rFonts w:cs="Arial"/>
          <w:b/>
          <w:szCs w:val="24"/>
        </w:rPr>
      </w:pPr>
    </w:p>
    <w:bookmarkEnd w:id="0"/>
    <w:p w:rsidR="00953893" w:rsidRPr="00394BB9" w:rsidRDefault="00CB1532" w:rsidP="00C9499A">
      <w:pPr>
        <w:pStyle w:val="PPGEClinhaembranco"/>
        <w:ind w:firstLine="0"/>
        <w:jc w:val="center"/>
        <w:rPr>
          <w:rFonts w:cs="Arial"/>
          <w:b/>
          <w:szCs w:val="24"/>
        </w:rPr>
      </w:pPr>
      <w:r w:rsidRPr="00394BB9">
        <w:rPr>
          <w:rFonts w:cs="Arial"/>
          <w:b/>
          <w:szCs w:val="24"/>
        </w:rPr>
        <w:t>Novo Hamburgo</w:t>
      </w:r>
    </w:p>
    <w:p w:rsidR="00953893" w:rsidRPr="00394BB9" w:rsidRDefault="002C5673" w:rsidP="00C9499A">
      <w:pPr>
        <w:pStyle w:val="PPGEClinhaembranco"/>
        <w:ind w:firstLine="0"/>
        <w:jc w:val="center"/>
        <w:rPr>
          <w:rFonts w:cs="Arial"/>
          <w:b/>
          <w:szCs w:val="24"/>
        </w:rPr>
      </w:pPr>
      <w:r>
        <w:rPr>
          <w:rFonts w:cs="Arial"/>
          <w:b/>
          <w:szCs w:val="24"/>
        </w:rPr>
        <w:t>2020</w:t>
      </w:r>
    </w:p>
    <w:p w:rsidR="00953893" w:rsidRPr="00394BB9" w:rsidRDefault="00953893" w:rsidP="000B7F1A">
      <w:pPr>
        <w:pStyle w:val="PPGEClinhaembranco"/>
        <w:jc w:val="center"/>
        <w:rPr>
          <w:rFonts w:cs="Arial"/>
          <w:szCs w:val="24"/>
        </w:rPr>
        <w:sectPr w:rsidR="00953893" w:rsidRPr="00394BB9" w:rsidSect="004449F7">
          <w:headerReference w:type="even" r:id="rId8"/>
          <w:footerReference w:type="default" r:id="rId9"/>
          <w:headerReference w:type="first" r:id="rId10"/>
          <w:pgSz w:w="11906" w:h="16838" w:code="9"/>
          <w:pgMar w:top="1701" w:right="1134" w:bottom="1134" w:left="1701" w:header="1134" w:footer="709" w:gutter="0"/>
          <w:pgNumType w:start="0"/>
          <w:cols w:space="720"/>
          <w:titlePg/>
          <w:docGrid w:linePitch="381"/>
        </w:sect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2D54D3" w:rsidRPr="00394BB9" w:rsidRDefault="002D54D3" w:rsidP="002D54D3">
      <w:pPr>
        <w:ind w:firstLine="0"/>
        <w:jc w:val="center"/>
        <w:rPr>
          <w:rFonts w:cs="Arial"/>
          <w:szCs w:val="24"/>
        </w:rPr>
      </w:pPr>
      <w:r w:rsidRPr="00394BB9">
        <w:rPr>
          <w:rFonts w:cs="Arial"/>
          <w:szCs w:val="24"/>
        </w:rPr>
        <w:t>NOME</w:t>
      </w:r>
      <w:r w:rsidR="00BF6ADD">
        <w:rPr>
          <w:rFonts w:cs="Arial"/>
          <w:szCs w:val="24"/>
        </w:rPr>
        <w:t>S</w:t>
      </w:r>
      <w:r w:rsidRPr="00394BB9">
        <w:rPr>
          <w:rFonts w:cs="Arial"/>
          <w:szCs w:val="24"/>
        </w:rPr>
        <w:t xml:space="preserve"> DO</w:t>
      </w:r>
      <w:r w:rsidR="00BF6ADD">
        <w:rPr>
          <w:rFonts w:cs="Arial"/>
          <w:szCs w:val="24"/>
        </w:rPr>
        <w:t>S</w:t>
      </w:r>
      <w:r w:rsidRPr="00394BB9">
        <w:rPr>
          <w:rFonts w:cs="Arial"/>
          <w:szCs w:val="24"/>
        </w:rPr>
        <w:t xml:space="preserve"> </w:t>
      </w:r>
      <w:r w:rsidR="00BF6ADD">
        <w:rPr>
          <w:rFonts w:cs="Arial"/>
          <w:szCs w:val="24"/>
        </w:rPr>
        <w:t>ESTUDANTES</w:t>
      </w: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r w:rsidRPr="00394BB9">
        <w:rPr>
          <w:rFonts w:cs="Arial"/>
          <w:szCs w:val="24"/>
        </w:rPr>
        <w:t>TÍTULO DO TRABALHO:</w:t>
      </w:r>
    </w:p>
    <w:p w:rsidR="00953893" w:rsidRPr="00394BB9" w:rsidRDefault="00953893" w:rsidP="00321C7B">
      <w:pPr>
        <w:ind w:firstLine="0"/>
        <w:jc w:val="center"/>
        <w:rPr>
          <w:rFonts w:cs="Arial"/>
          <w:szCs w:val="24"/>
        </w:rPr>
      </w:pPr>
      <w:r w:rsidRPr="00394BB9">
        <w:rPr>
          <w:rFonts w:cs="Arial"/>
          <w:szCs w:val="24"/>
        </w:rPr>
        <w:t>subtítulo (se houver)</w:t>
      </w:r>
    </w:p>
    <w:p w:rsidR="00953893" w:rsidRPr="00394BB9" w:rsidRDefault="00953893" w:rsidP="00784B9A">
      <w:pPr>
        <w:jc w:val="center"/>
        <w:rPr>
          <w:rFonts w:cs="Arial"/>
          <w:szCs w:val="24"/>
        </w:rPr>
      </w:pPr>
    </w:p>
    <w:p w:rsidR="008E114C" w:rsidRPr="00394BB9" w:rsidRDefault="008E114C" w:rsidP="008E114C">
      <w:pPr>
        <w:pStyle w:val="Rosto3-Descrio"/>
        <w:spacing w:after="0"/>
        <w:ind w:left="4536"/>
        <w:rPr>
          <w:rFonts w:ascii="Arial" w:hAnsi="Arial" w:cs="Arial"/>
          <w:color w:val="FF0000"/>
        </w:rPr>
      </w:pPr>
      <w:r w:rsidRPr="00394BB9">
        <w:rPr>
          <w:rFonts w:ascii="Arial" w:hAnsi="Arial" w:cs="Arial"/>
        </w:rPr>
        <w:t>Relatório de pesquisa de campo apresentado como pa</w:t>
      </w:r>
      <w:r w:rsidR="00691CB7" w:rsidRPr="00394BB9">
        <w:rPr>
          <w:rFonts w:ascii="Arial" w:hAnsi="Arial" w:cs="Arial"/>
        </w:rPr>
        <w:t>rte das atividades da PioTeC, no ___ano</w:t>
      </w:r>
      <w:r w:rsidRPr="00394BB9">
        <w:rPr>
          <w:rFonts w:ascii="Arial" w:hAnsi="Arial" w:cs="Arial"/>
        </w:rPr>
        <w:t xml:space="preserve"> do Colégio Marista Pio XII.</w:t>
      </w:r>
      <w:bookmarkStart w:id="2" w:name="_Toc261858406"/>
    </w:p>
    <w:p w:rsidR="00953893" w:rsidRPr="00394BB9" w:rsidRDefault="00953893" w:rsidP="008E114C">
      <w:pPr>
        <w:pStyle w:val="Rosto3-Descrio"/>
        <w:spacing w:after="0"/>
        <w:ind w:left="4536"/>
        <w:rPr>
          <w:rFonts w:ascii="Arial" w:hAnsi="Arial" w:cs="Arial"/>
        </w:rPr>
      </w:pPr>
      <w:r w:rsidRPr="00394BB9">
        <w:rPr>
          <w:rFonts w:ascii="Arial" w:hAnsi="Arial" w:cs="Arial"/>
        </w:rPr>
        <w:t>Orientador: Prof.</w:t>
      </w:r>
      <w:r w:rsidR="000D7D2B" w:rsidRPr="00394BB9">
        <w:rPr>
          <w:rFonts w:ascii="Arial" w:hAnsi="Arial" w:cs="Arial"/>
        </w:rPr>
        <w:t xml:space="preserve"> </w:t>
      </w:r>
      <w:r w:rsidR="00F1416F" w:rsidRPr="00394BB9">
        <w:rPr>
          <w:rFonts w:ascii="Arial" w:hAnsi="Arial" w:cs="Arial"/>
        </w:rPr>
        <w:t>Xxxxxx</w:t>
      </w:r>
      <w:r w:rsidR="00DE05F9" w:rsidRPr="00394BB9">
        <w:rPr>
          <w:rFonts w:ascii="Arial" w:hAnsi="Arial" w:cs="Arial"/>
        </w:rPr>
        <w:t xml:space="preserve"> </w:t>
      </w:r>
    </w:p>
    <w:bookmarkEnd w:id="2"/>
    <w:p w:rsidR="00953893" w:rsidRPr="00394BB9" w:rsidRDefault="00953893" w:rsidP="00321C7B">
      <w:pPr>
        <w:ind w:firstLine="0"/>
        <w:jc w:val="center"/>
        <w:rPr>
          <w:rFonts w:cs="Arial"/>
          <w:b/>
          <w:szCs w:val="24"/>
        </w:rPr>
      </w:pPr>
    </w:p>
    <w:p w:rsidR="008E114C" w:rsidRPr="00394BB9" w:rsidRDefault="008E114C" w:rsidP="00321C7B">
      <w:pPr>
        <w:ind w:firstLine="0"/>
        <w:jc w:val="center"/>
        <w:rPr>
          <w:rFonts w:cs="Arial"/>
          <w:b/>
          <w:szCs w:val="24"/>
        </w:rPr>
      </w:pPr>
    </w:p>
    <w:p w:rsidR="008E114C" w:rsidRPr="00394BB9" w:rsidRDefault="008E114C" w:rsidP="00321C7B">
      <w:pPr>
        <w:ind w:firstLine="0"/>
        <w:jc w:val="center"/>
        <w:rPr>
          <w:rFonts w:cs="Arial"/>
          <w:b/>
          <w:szCs w:val="24"/>
        </w:rPr>
      </w:pPr>
    </w:p>
    <w:p w:rsidR="008E114C" w:rsidRPr="00394BB9" w:rsidRDefault="008E114C" w:rsidP="00321C7B">
      <w:pPr>
        <w:ind w:firstLine="0"/>
        <w:jc w:val="center"/>
        <w:rPr>
          <w:rFonts w:cs="Arial"/>
          <w:b/>
          <w:szCs w:val="24"/>
        </w:rPr>
      </w:pPr>
    </w:p>
    <w:p w:rsidR="00953893" w:rsidRPr="00394BB9" w:rsidRDefault="00953893" w:rsidP="00321C7B">
      <w:pPr>
        <w:ind w:firstLine="0"/>
        <w:jc w:val="center"/>
        <w:rPr>
          <w:rFonts w:cs="Arial"/>
          <w:b/>
          <w:szCs w:val="24"/>
        </w:rPr>
      </w:pPr>
    </w:p>
    <w:p w:rsidR="00953893" w:rsidRPr="00394BB9" w:rsidRDefault="00953893" w:rsidP="00321C7B">
      <w:pPr>
        <w:ind w:firstLine="0"/>
        <w:jc w:val="center"/>
        <w:rPr>
          <w:rFonts w:cs="Arial"/>
          <w:b/>
          <w:szCs w:val="24"/>
        </w:rPr>
      </w:pPr>
    </w:p>
    <w:p w:rsidR="003D13A8" w:rsidRPr="00394BB9" w:rsidRDefault="003D13A8" w:rsidP="003D13A8">
      <w:pPr>
        <w:pStyle w:val="PPGEClinhaembranco"/>
        <w:ind w:firstLine="0"/>
        <w:jc w:val="center"/>
        <w:rPr>
          <w:rFonts w:cs="Arial"/>
          <w:b/>
          <w:color w:val="FF0000"/>
          <w:szCs w:val="24"/>
        </w:rPr>
      </w:pPr>
      <w:r w:rsidRPr="00394BB9">
        <w:rPr>
          <w:rFonts w:cs="Arial"/>
          <w:color w:val="FF0000"/>
          <w:szCs w:val="24"/>
        </w:rPr>
        <w:t>.</w:t>
      </w:r>
    </w:p>
    <w:p w:rsidR="00953893" w:rsidRPr="00394BB9" w:rsidRDefault="008E114C" w:rsidP="00321C7B">
      <w:pPr>
        <w:pStyle w:val="PPGEClinhaembranco"/>
        <w:ind w:firstLine="0"/>
        <w:jc w:val="center"/>
        <w:rPr>
          <w:rFonts w:cs="Arial"/>
          <w:szCs w:val="24"/>
        </w:rPr>
      </w:pPr>
      <w:r w:rsidRPr="00394BB9">
        <w:rPr>
          <w:rFonts w:cs="Arial"/>
          <w:szCs w:val="24"/>
        </w:rPr>
        <w:t>Novo Hamburgo</w:t>
      </w:r>
    </w:p>
    <w:p w:rsidR="00953893" w:rsidRPr="00394BB9" w:rsidRDefault="000E0CDA" w:rsidP="00321C7B">
      <w:pPr>
        <w:pStyle w:val="PPGEClinhaembranco"/>
        <w:ind w:firstLine="0"/>
        <w:jc w:val="center"/>
        <w:rPr>
          <w:rFonts w:cs="Arial"/>
          <w:szCs w:val="24"/>
        </w:rPr>
        <w:sectPr w:rsidR="00953893" w:rsidRPr="00394BB9" w:rsidSect="00E61D32">
          <w:pgSz w:w="11906" w:h="16838" w:code="9"/>
          <w:pgMar w:top="1701" w:right="1134" w:bottom="1134" w:left="1701" w:header="1134" w:footer="709" w:gutter="0"/>
          <w:pgNumType w:start="1"/>
          <w:cols w:space="720"/>
          <w:titlePg/>
          <w:docGrid w:linePitch="381"/>
        </w:sectPr>
      </w:pPr>
      <w:r w:rsidRPr="00394BB9">
        <w:rPr>
          <w:rFonts w:cs="Arial"/>
          <w:szCs w:val="24"/>
        </w:rPr>
        <w:t>201</w:t>
      </w:r>
      <w:r w:rsidR="007B6BC7">
        <w:rPr>
          <w:rFonts w:cs="Arial"/>
          <w:szCs w:val="24"/>
        </w:rPr>
        <w:t>9</w:t>
      </w:r>
    </w:p>
    <w:p w:rsidR="00953893" w:rsidRPr="00394BB9" w:rsidRDefault="00953893" w:rsidP="00287512">
      <w:pPr>
        <w:pStyle w:val="Ttulo"/>
        <w:ind w:firstLine="0"/>
        <w:jc w:val="both"/>
        <w:rPr>
          <w:rFonts w:ascii="Arial" w:hAnsi="Arial" w:cs="Arial"/>
          <w:sz w:val="24"/>
          <w:szCs w:val="24"/>
        </w:rPr>
      </w:pPr>
      <w:bookmarkStart w:id="3" w:name="_Toc261858409"/>
      <w:r w:rsidRPr="00394BB9">
        <w:rPr>
          <w:rFonts w:ascii="Arial" w:hAnsi="Arial" w:cs="Arial"/>
          <w:sz w:val="24"/>
          <w:szCs w:val="24"/>
        </w:rPr>
        <w:lastRenderedPageBreak/>
        <w:t>sumário</w:t>
      </w:r>
      <w:bookmarkEnd w:id="3"/>
    </w:p>
    <w:p w:rsidR="00800AE7" w:rsidRDefault="00EA139A">
      <w:pPr>
        <w:pStyle w:val="Sumrio1"/>
        <w:rPr>
          <w:rFonts w:asciiTheme="minorHAnsi" w:eastAsiaTheme="minorEastAsia" w:hAnsiTheme="minorHAnsi" w:cstheme="minorBidi"/>
          <w:b w:val="0"/>
          <w:bCs w:val="0"/>
          <w:caps w:val="0"/>
          <w:noProof/>
          <w:sz w:val="22"/>
          <w:szCs w:val="22"/>
        </w:rPr>
      </w:pPr>
      <w:r w:rsidRPr="00394BB9">
        <w:rPr>
          <w:rFonts w:cs="Arial"/>
          <w:szCs w:val="24"/>
        </w:rPr>
        <w:fldChar w:fldCharType="begin"/>
      </w:r>
      <w:r w:rsidR="00953893" w:rsidRPr="00394BB9">
        <w:rPr>
          <w:rFonts w:cs="Arial"/>
          <w:szCs w:val="24"/>
        </w:rPr>
        <w:instrText xml:space="preserve"> TOC \o "1-1" \h \z \t "Título 2;2;Título 3;3;TítuloApend_Anexo;6;Título_referências;1" </w:instrText>
      </w:r>
      <w:r w:rsidRPr="00394BB9">
        <w:rPr>
          <w:rFonts w:cs="Arial"/>
          <w:szCs w:val="24"/>
        </w:rPr>
        <w:fldChar w:fldCharType="separate"/>
      </w:r>
      <w:hyperlink w:anchor="_Toc513558854" w:history="1">
        <w:r w:rsidR="00800AE7" w:rsidRPr="00693BEF">
          <w:rPr>
            <w:rStyle w:val="Hyperlink"/>
            <w:rFonts w:cs="Arial"/>
            <w:noProof/>
          </w:rPr>
          <w:t>1 INTRODUÇÃO</w:t>
        </w:r>
        <w:r w:rsidR="00800AE7">
          <w:rPr>
            <w:noProof/>
            <w:webHidden/>
          </w:rPr>
          <w:tab/>
        </w:r>
        <w:r w:rsidR="00800AE7">
          <w:rPr>
            <w:noProof/>
            <w:webHidden/>
          </w:rPr>
          <w:fldChar w:fldCharType="begin"/>
        </w:r>
        <w:r w:rsidR="00800AE7">
          <w:rPr>
            <w:noProof/>
            <w:webHidden/>
          </w:rPr>
          <w:instrText xml:space="preserve"> PAGEREF _Toc513558854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55" w:history="1">
        <w:r w:rsidR="00800AE7" w:rsidRPr="00693BEF">
          <w:rPr>
            <w:rStyle w:val="Hyperlink"/>
            <w:rFonts w:cs="Arial"/>
            <w:noProof/>
          </w:rPr>
          <w:t>1.1 Definição do Tema e Problema</w:t>
        </w:r>
        <w:r w:rsidR="00800AE7">
          <w:rPr>
            <w:noProof/>
            <w:webHidden/>
          </w:rPr>
          <w:tab/>
        </w:r>
        <w:r w:rsidR="00800AE7">
          <w:rPr>
            <w:noProof/>
            <w:webHidden/>
          </w:rPr>
          <w:fldChar w:fldCharType="begin"/>
        </w:r>
        <w:r w:rsidR="00800AE7">
          <w:rPr>
            <w:noProof/>
            <w:webHidden/>
          </w:rPr>
          <w:instrText xml:space="preserve"> PAGEREF _Toc513558855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56" w:history="1">
        <w:r w:rsidR="00800AE7" w:rsidRPr="00693BEF">
          <w:rPr>
            <w:rStyle w:val="Hyperlink"/>
            <w:rFonts w:cs="Arial"/>
            <w:noProof/>
          </w:rPr>
          <w:t>1.2 Objetivos</w:t>
        </w:r>
        <w:r w:rsidR="00800AE7">
          <w:rPr>
            <w:noProof/>
            <w:webHidden/>
          </w:rPr>
          <w:tab/>
        </w:r>
        <w:r w:rsidR="00800AE7">
          <w:rPr>
            <w:noProof/>
            <w:webHidden/>
          </w:rPr>
          <w:fldChar w:fldCharType="begin"/>
        </w:r>
        <w:r w:rsidR="00800AE7">
          <w:rPr>
            <w:noProof/>
            <w:webHidden/>
          </w:rPr>
          <w:instrText xml:space="preserve"> PAGEREF _Toc513558856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57" w:history="1">
        <w:r w:rsidR="00800AE7" w:rsidRPr="00693BEF">
          <w:rPr>
            <w:rStyle w:val="Hyperlink"/>
            <w:rFonts w:cs="Arial"/>
            <w:noProof/>
          </w:rPr>
          <w:t>1.2.1 Objetivo Geral</w:t>
        </w:r>
        <w:r w:rsidR="00800AE7">
          <w:rPr>
            <w:noProof/>
            <w:webHidden/>
          </w:rPr>
          <w:tab/>
        </w:r>
        <w:r w:rsidR="00800AE7">
          <w:rPr>
            <w:noProof/>
            <w:webHidden/>
          </w:rPr>
          <w:fldChar w:fldCharType="begin"/>
        </w:r>
        <w:r w:rsidR="00800AE7">
          <w:rPr>
            <w:noProof/>
            <w:webHidden/>
          </w:rPr>
          <w:instrText xml:space="preserve"> PAGEREF _Toc513558857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58" w:history="1">
        <w:r w:rsidR="00800AE7" w:rsidRPr="00693BEF">
          <w:rPr>
            <w:rStyle w:val="Hyperlink"/>
            <w:rFonts w:cs="Arial"/>
            <w:noProof/>
          </w:rPr>
          <w:t>1.2.2 Objetivos Específicos</w:t>
        </w:r>
        <w:r w:rsidR="00800AE7">
          <w:rPr>
            <w:noProof/>
            <w:webHidden/>
          </w:rPr>
          <w:tab/>
        </w:r>
        <w:r w:rsidR="00800AE7">
          <w:rPr>
            <w:noProof/>
            <w:webHidden/>
          </w:rPr>
          <w:fldChar w:fldCharType="begin"/>
        </w:r>
        <w:r w:rsidR="00800AE7">
          <w:rPr>
            <w:noProof/>
            <w:webHidden/>
          </w:rPr>
          <w:instrText xml:space="preserve"> PAGEREF _Toc513558858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59" w:history="1">
        <w:r w:rsidR="00800AE7" w:rsidRPr="00693BEF">
          <w:rPr>
            <w:rStyle w:val="Hyperlink"/>
            <w:rFonts w:cs="Arial"/>
            <w:noProof/>
          </w:rPr>
          <w:t>1.3 Justificativa</w:t>
        </w:r>
        <w:r w:rsidR="00800AE7">
          <w:rPr>
            <w:noProof/>
            <w:webHidden/>
          </w:rPr>
          <w:tab/>
        </w:r>
        <w:r w:rsidR="00800AE7">
          <w:rPr>
            <w:noProof/>
            <w:webHidden/>
          </w:rPr>
          <w:fldChar w:fldCharType="begin"/>
        </w:r>
        <w:r w:rsidR="00800AE7">
          <w:rPr>
            <w:noProof/>
            <w:webHidden/>
          </w:rPr>
          <w:instrText xml:space="preserve"> PAGEREF _Toc513558859 \h </w:instrText>
        </w:r>
        <w:r w:rsidR="00800AE7">
          <w:rPr>
            <w:noProof/>
            <w:webHidden/>
          </w:rPr>
        </w:r>
        <w:r w:rsidR="00800AE7">
          <w:rPr>
            <w:noProof/>
            <w:webHidden/>
          </w:rPr>
          <w:fldChar w:fldCharType="separate"/>
        </w:r>
        <w:r w:rsidR="00800AE7">
          <w:rPr>
            <w:noProof/>
            <w:webHidden/>
          </w:rPr>
          <w:t>4</w:t>
        </w:r>
        <w:r w:rsidR="00800AE7">
          <w:rPr>
            <w:noProof/>
            <w:webHidden/>
          </w:rPr>
          <w:fldChar w:fldCharType="end"/>
        </w:r>
      </w:hyperlink>
    </w:p>
    <w:p w:rsidR="00800AE7" w:rsidRDefault="00FD03F0">
      <w:pPr>
        <w:pStyle w:val="Sumrio2"/>
        <w:rPr>
          <w:rFonts w:asciiTheme="minorHAnsi" w:eastAsiaTheme="minorEastAsia" w:hAnsiTheme="minorHAnsi" w:cstheme="minorBidi"/>
          <w:b w:val="0"/>
          <w:noProof/>
          <w:sz w:val="22"/>
          <w:szCs w:val="22"/>
        </w:rPr>
      </w:pPr>
      <w:hyperlink w:anchor="_Toc513558860" w:history="1">
        <w:r w:rsidR="00800AE7" w:rsidRPr="00693BEF">
          <w:rPr>
            <w:rStyle w:val="Hyperlink"/>
            <w:rFonts w:cs="Arial"/>
            <w:noProof/>
          </w:rPr>
          <w:t>1.4 Hipótese</w:t>
        </w:r>
        <w:r w:rsidR="00800AE7">
          <w:rPr>
            <w:noProof/>
            <w:webHidden/>
          </w:rPr>
          <w:tab/>
        </w:r>
        <w:r w:rsidR="00800AE7">
          <w:rPr>
            <w:noProof/>
            <w:webHidden/>
          </w:rPr>
          <w:fldChar w:fldCharType="begin"/>
        </w:r>
        <w:r w:rsidR="00800AE7">
          <w:rPr>
            <w:noProof/>
            <w:webHidden/>
          </w:rPr>
          <w:instrText xml:space="preserve"> PAGEREF _Toc513558860 \h </w:instrText>
        </w:r>
        <w:r w:rsidR="00800AE7">
          <w:rPr>
            <w:noProof/>
            <w:webHidden/>
          </w:rPr>
        </w:r>
        <w:r w:rsidR="00800AE7">
          <w:rPr>
            <w:noProof/>
            <w:webHidden/>
          </w:rPr>
          <w:fldChar w:fldCharType="separate"/>
        </w:r>
        <w:r w:rsidR="00800AE7">
          <w:rPr>
            <w:noProof/>
            <w:webHidden/>
          </w:rPr>
          <w:t>4</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1" w:history="1">
        <w:r w:rsidR="00800AE7" w:rsidRPr="00693BEF">
          <w:rPr>
            <w:rStyle w:val="Hyperlink"/>
            <w:rFonts w:cs="Arial"/>
            <w:noProof/>
          </w:rPr>
          <w:t>2 FUNDAMENTAÇÃO TEÓRICA – PESQUISA (cORPO DO TRABALHO)</w:t>
        </w:r>
        <w:r w:rsidR="00800AE7">
          <w:rPr>
            <w:noProof/>
            <w:webHidden/>
          </w:rPr>
          <w:tab/>
        </w:r>
        <w:r w:rsidR="00800AE7">
          <w:rPr>
            <w:noProof/>
            <w:webHidden/>
          </w:rPr>
          <w:fldChar w:fldCharType="begin"/>
        </w:r>
        <w:r w:rsidR="00800AE7">
          <w:rPr>
            <w:noProof/>
            <w:webHidden/>
          </w:rPr>
          <w:instrText xml:space="preserve"> PAGEREF _Toc513558861 \h </w:instrText>
        </w:r>
        <w:r w:rsidR="00800AE7">
          <w:rPr>
            <w:noProof/>
            <w:webHidden/>
          </w:rPr>
        </w:r>
        <w:r w:rsidR="00800AE7">
          <w:rPr>
            <w:noProof/>
            <w:webHidden/>
          </w:rPr>
          <w:fldChar w:fldCharType="separate"/>
        </w:r>
        <w:r w:rsidR="00800AE7">
          <w:rPr>
            <w:noProof/>
            <w:webHidden/>
          </w:rPr>
          <w:t>5</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2" w:history="1">
        <w:r w:rsidR="00800AE7" w:rsidRPr="00693BEF">
          <w:rPr>
            <w:rStyle w:val="Hyperlink"/>
            <w:rFonts w:cs="Arial"/>
            <w:noProof/>
          </w:rPr>
          <w:t>3 METODOLOGIA</w:t>
        </w:r>
        <w:r w:rsidR="00800AE7">
          <w:rPr>
            <w:noProof/>
            <w:webHidden/>
          </w:rPr>
          <w:tab/>
        </w:r>
        <w:r w:rsidR="00800AE7">
          <w:rPr>
            <w:noProof/>
            <w:webHidden/>
          </w:rPr>
          <w:fldChar w:fldCharType="begin"/>
        </w:r>
        <w:r w:rsidR="00800AE7">
          <w:rPr>
            <w:noProof/>
            <w:webHidden/>
          </w:rPr>
          <w:instrText xml:space="preserve"> PAGEREF _Toc513558862 \h </w:instrText>
        </w:r>
        <w:r w:rsidR="00800AE7">
          <w:rPr>
            <w:noProof/>
            <w:webHidden/>
          </w:rPr>
        </w:r>
        <w:r w:rsidR="00800AE7">
          <w:rPr>
            <w:noProof/>
            <w:webHidden/>
          </w:rPr>
          <w:fldChar w:fldCharType="separate"/>
        </w:r>
        <w:r w:rsidR="00800AE7">
          <w:rPr>
            <w:noProof/>
            <w:webHidden/>
          </w:rPr>
          <w:t>6</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3" w:history="1">
        <w:r w:rsidR="00800AE7" w:rsidRPr="00693BEF">
          <w:rPr>
            <w:rStyle w:val="Hyperlink"/>
            <w:rFonts w:cs="Arial"/>
            <w:noProof/>
          </w:rPr>
          <w:t>4 resultados</w:t>
        </w:r>
        <w:r w:rsidR="00800AE7">
          <w:rPr>
            <w:noProof/>
            <w:webHidden/>
          </w:rPr>
          <w:tab/>
        </w:r>
        <w:r w:rsidR="00800AE7">
          <w:rPr>
            <w:noProof/>
            <w:webHidden/>
          </w:rPr>
          <w:fldChar w:fldCharType="begin"/>
        </w:r>
        <w:r w:rsidR="00800AE7">
          <w:rPr>
            <w:noProof/>
            <w:webHidden/>
          </w:rPr>
          <w:instrText xml:space="preserve"> PAGEREF _Toc513558863 \h </w:instrText>
        </w:r>
        <w:r w:rsidR="00800AE7">
          <w:rPr>
            <w:noProof/>
            <w:webHidden/>
          </w:rPr>
        </w:r>
        <w:r w:rsidR="00800AE7">
          <w:rPr>
            <w:noProof/>
            <w:webHidden/>
          </w:rPr>
          <w:fldChar w:fldCharType="separate"/>
        </w:r>
        <w:r w:rsidR="00800AE7">
          <w:rPr>
            <w:noProof/>
            <w:webHidden/>
          </w:rPr>
          <w:t>7</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4" w:history="1">
        <w:r w:rsidR="00800AE7" w:rsidRPr="00693BEF">
          <w:rPr>
            <w:rStyle w:val="Hyperlink"/>
            <w:rFonts w:cs="Arial"/>
            <w:noProof/>
          </w:rPr>
          <w:t>5 CONCLUSÃO</w:t>
        </w:r>
        <w:r w:rsidR="00800AE7">
          <w:rPr>
            <w:noProof/>
            <w:webHidden/>
          </w:rPr>
          <w:tab/>
        </w:r>
        <w:r w:rsidR="00800AE7">
          <w:rPr>
            <w:noProof/>
            <w:webHidden/>
          </w:rPr>
          <w:fldChar w:fldCharType="begin"/>
        </w:r>
        <w:r w:rsidR="00800AE7">
          <w:rPr>
            <w:noProof/>
            <w:webHidden/>
          </w:rPr>
          <w:instrText xml:space="preserve"> PAGEREF _Toc513558864 \h </w:instrText>
        </w:r>
        <w:r w:rsidR="00800AE7">
          <w:rPr>
            <w:noProof/>
            <w:webHidden/>
          </w:rPr>
        </w:r>
        <w:r w:rsidR="00800AE7">
          <w:rPr>
            <w:noProof/>
            <w:webHidden/>
          </w:rPr>
          <w:fldChar w:fldCharType="separate"/>
        </w:r>
        <w:r w:rsidR="00800AE7">
          <w:rPr>
            <w:noProof/>
            <w:webHidden/>
          </w:rPr>
          <w:t>7</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5" w:history="1">
        <w:r w:rsidR="00800AE7" w:rsidRPr="00693BEF">
          <w:rPr>
            <w:rStyle w:val="Hyperlink"/>
            <w:rFonts w:cs="Arial"/>
            <w:noProof/>
          </w:rPr>
          <w:t>REFERÊNCIAS</w:t>
        </w:r>
        <w:r w:rsidR="00800AE7">
          <w:rPr>
            <w:noProof/>
            <w:webHidden/>
          </w:rPr>
          <w:tab/>
        </w:r>
        <w:r w:rsidR="00800AE7">
          <w:rPr>
            <w:noProof/>
            <w:webHidden/>
          </w:rPr>
          <w:fldChar w:fldCharType="begin"/>
        </w:r>
        <w:r w:rsidR="00800AE7">
          <w:rPr>
            <w:noProof/>
            <w:webHidden/>
          </w:rPr>
          <w:instrText xml:space="preserve"> PAGEREF _Toc513558865 \h </w:instrText>
        </w:r>
        <w:r w:rsidR="00800AE7">
          <w:rPr>
            <w:noProof/>
            <w:webHidden/>
          </w:rPr>
        </w:r>
        <w:r w:rsidR="00800AE7">
          <w:rPr>
            <w:noProof/>
            <w:webHidden/>
          </w:rPr>
          <w:fldChar w:fldCharType="separate"/>
        </w:r>
        <w:r w:rsidR="00800AE7">
          <w:rPr>
            <w:noProof/>
            <w:webHidden/>
          </w:rPr>
          <w:t>9</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6" w:history="1">
        <w:r w:rsidR="00800AE7" w:rsidRPr="00693BEF">
          <w:rPr>
            <w:rStyle w:val="Hyperlink"/>
            <w:rFonts w:cs="Arial"/>
            <w:noProof/>
          </w:rPr>
          <w:t>ANEXO</w:t>
        </w:r>
        <w:r w:rsidR="00800AE7">
          <w:rPr>
            <w:noProof/>
            <w:webHidden/>
          </w:rPr>
          <w:tab/>
        </w:r>
        <w:r w:rsidR="00800AE7">
          <w:rPr>
            <w:noProof/>
            <w:webHidden/>
          </w:rPr>
          <w:fldChar w:fldCharType="begin"/>
        </w:r>
        <w:r w:rsidR="00800AE7">
          <w:rPr>
            <w:noProof/>
            <w:webHidden/>
          </w:rPr>
          <w:instrText xml:space="preserve"> PAGEREF _Toc513558866 \h </w:instrText>
        </w:r>
        <w:r w:rsidR="00800AE7">
          <w:rPr>
            <w:noProof/>
            <w:webHidden/>
          </w:rPr>
        </w:r>
        <w:r w:rsidR="00800AE7">
          <w:rPr>
            <w:noProof/>
            <w:webHidden/>
          </w:rPr>
          <w:fldChar w:fldCharType="separate"/>
        </w:r>
        <w:r w:rsidR="00800AE7">
          <w:rPr>
            <w:noProof/>
            <w:webHidden/>
          </w:rPr>
          <w:t>12</w:t>
        </w:r>
        <w:r w:rsidR="00800AE7">
          <w:rPr>
            <w:noProof/>
            <w:webHidden/>
          </w:rPr>
          <w:fldChar w:fldCharType="end"/>
        </w:r>
      </w:hyperlink>
    </w:p>
    <w:p w:rsidR="00800AE7" w:rsidRDefault="00FD03F0">
      <w:pPr>
        <w:pStyle w:val="Sumrio1"/>
        <w:rPr>
          <w:rFonts w:asciiTheme="minorHAnsi" w:eastAsiaTheme="minorEastAsia" w:hAnsiTheme="minorHAnsi" w:cstheme="minorBidi"/>
          <w:b w:val="0"/>
          <w:bCs w:val="0"/>
          <w:caps w:val="0"/>
          <w:noProof/>
          <w:sz w:val="22"/>
          <w:szCs w:val="22"/>
        </w:rPr>
      </w:pPr>
      <w:hyperlink w:anchor="_Toc513558867" w:history="1">
        <w:r w:rsidR="00800AE7" w:rsidRPr="00693BEF">
          <w:rPr>
            <w:rStyle w:val="Hyperlink"/>
            <w:rFonts w:cs="Arial"/>
            <w:noProof/>
          </w:rPr>
          <w:t>APÊNDICE</w:t>
        </w:r>
        <w:r w:rsidR="00800AE7">
          <w:rPr>
            <w:noProof/>
            <w:webHidden/>
          </w:rPr>
          <w:tab/>
        </w:r>
        <w:r w:rsidR="00800AE7">
          <w:rPr>
            <w:noProof/>
            <w:webHidden/>
          </w:rPr>
          <w:fldChar w:fldCharType="begin"/>
        </w:r>
        <w:r w:rsidR="00800AE7">
          <w:rPr>
            <w:noProof/>
            <w:webHidden/>
          </w:rPr>
          <w:instrText xml:space="preserve"> PAGEREF _Toc513558867 \h </w:instrText>
        </w:r>
        <w:r w:rsidR="00800AE7">
          <w:rPr>
            <w:noProof/>
            <w:webHidden/>
          </w:rPr>
        </w:r>
        <w:r w:rsidR="00800AE7">
          <w:rPr>
            <w:noProof/>
            <w:webHidden/>
          </w:rPr>
          <w:fldChar w:fldCharType="separate"/>
        </w:r>
        <w:r w:rsidR="00800AE7">
          <w:rPr>
            <w:noProof/>
            <w:webHidden/>
          </w:rPr>
          <w:t>13</w:t>
        </w:r>
        <w:r w:rsidR="00800AE7">
          <w:rPr>
            <w:noProof/>
            <w:webHidden/>
          </w:rPr>
          <w:fldChar w:fldCharType="end"/>
        </w:r>
      </w:hyperlink>
    </w:p>
    <w:p w:rsidR="0002552C" w:rsidRPr="00394BB9" w:rsidRDefault="00EA139A" w:rsidP="0002552C">
      <w:pPr>
        <w:ind w:firstLine="0"/>
        <w:rPr>
          <w:rFonts w:cs="Arial"/>
          <w:szCs w:val="24"/>
        </w:rPr>
      </w:pPr>
      <w:r w:rsidRPr="00394BB9">
        <w:rPr>
          <w:rFonts w:cs="Arial"/>
          <w:szCs w:val="24"/>
        </w:rPr>
        <w:fldChar w:fldCharType="end"/>
      </w:r>
    </w:p>
    <w:p w:rsidR="000A7BA9" w:rsidRPr="00394BB9" w:rsidRDefault="000A7BA9" w:rsidP="000A7BA9">
      <w:pPr>
        <w:rPr>
          <w:rFonts w:cs="Arial"/>
          <w:szCs w:val="24"/>
        </w:rPr>
      </w:pPr>
    </w:p>
    <w:p w:rsidR="000A7BA9" w:rsidRPr="00394BB9" w:rsidRDefault="000A7BA9" w:rsidP="000A7BA9">
      <w:pPr>
        <w:rPr>
          <w:rFonts w:cs="Arial"/>
          <w:szCs w:val="24"/>
        </w:rPr>
      </w:pPr>
    </w:p>
    <w:p w:rsidR="000A7BA9" w:rsidRPr="00394BB9" w:rsidRDefault="000A7BA9" w:rsidP="000A7BA9">
      <w:pPr>
        <w:rPr>
          <w:rFonts w:cs="Arial"/>
          <w:szCs w:val="24"/>
        </w:rPr>
      </w:pPr>
    </w:p>
    <w:p w:rsidR="00953893" w:rsidRPr="00394BB9" w:rsidRDefault="00953893" w:rsidP="00206BAD">
      <w:pPr>
        <w:pStyle w:val="Ttulo"/>
        <w:rPr>
          <w:rFonts w:ascii="Arial" w:hAnsi="Arial" w:cs="Arial"/>
          <w:sz w:val="24"/>
          <w:szCs w:val="24"/>
        </w:rPr>
        <w:sectPr w:rsidR="00953893" w:rsidRPr="00394BB9" w:rsidSect="00E61D32">
          <w:footerReference w:type="default" r:id="rId11"/>
          <w:pgSz w:w="11906" w:h="16838" w:code="9"/>
          <w:pgMar w:top="1701" w:right="1134" w:bottom="1134" w:left="1701" w:header="1134" w:footer="709" w:gutter="0"/>
          <w:cols w:space="720"/>
          <w:docGrid w:linePitch="381"/>
        </w:sectPr>
      </w:pPr>
      <w:bookmarkStart w:id="4" w:name="_Toc240355608"/>
      <w:bookmarkStart w:id="5" w:name="_Toc240372690"/>
      <w:bookmarkStart w:id="6" w:name="_Toc240372809"/>
      <w:bookmarkStart w:id="7" w:name="_Toc240372844"/>
      <w:bookmarkStart w:id="8" w:name="_Toc261858416"/>
    </w:p>
    <w:p w:rsidR="003D13A8" w:rsidRPr="00394BB9" w:rsidRDefault="00953893" w:rsidP="003D13A8">
      <w:pPr>
        <w:pStyle w:val="Ttulo1"/>
        <w:rPr>
          <w:rFonts w:cs="Arial"/>
          <w:szCs w:val="24"/>
        </w:rPr>
      </w:pPr>
      <w:bookmarkStart w:id="9" w:name="_Toc262035953"/>
      <w:bookmarkStart w:id="10" w:name="_Toc513558854"/>
      <w:r w:rsidRPr="00394BB9">
        <w:rPr>
          <w:rFonts w:cs="Arial"/>
          <w:szCs w:val="24"/>
        </w:rPr>
        <w:lastRenderedPageBreak/>
        <w:t>1 INTRODUÇÃO</w:t>
      </w:r>
      <w:bookmarkEnd w:id="4"/>
      <w:bookmarkEnd w:id="5"/>
      <w:bookmarkEnd w:id="6"/>
      <w:bookmarkEnd w:id="7"/>
      <w:bookmarkEnd w:id="8"/>
      <w:bookmarkEnd w:id="9"/>
      <w:bookmarkEnd w:id="10"/>
      <w:r w:rsidR="003D13A8" w:rsidRPr="00394BB9">
        <w:rPr>
          <w:rFonts w:cs="Arial"/>
          <w:szCs w:val="24"/>
        </w:rPr>
        <w:t xml:space="preserve"> </w:t>
      </w:r>
    </w:p>
    <w:p w:rsidR="00953893" w:rsidRPr="00394BB9" w:rsidRDefault="00953893" w:rsidP="00321C7B">
      <w:pPr>
        <w:rPr>
          <w:rFonts w:cs="Arial"/>
          <w:szCs w:val="24"/>
        </w:rPr>
      </w:pPr>
      <w:r w:rsidRPr="00394BB9">
        <w:rPr>
          <w:rFonts w:cs="Arial"/>
          <w:szCs w:val="24"/>
        </w:rPr>
        <w:t xml:space="preserve">A introdução deve fornecer ao leitor uma visão geral do </w:t>
      </w:r>
      <w:r w:rsidR="008E114C" w:rsidRPr="00394BB9">
        <w:rPr>
          <w:rFonts w:cs="Arial"/>
          <w:szCs w:val="24"/>
        </w:rPr>
        <w:t>projeto de pesquisa</w:t>
      </w:r>
      <w:r w:rsidRPr="00394BB9">
        <w:rPr>
          <w:rFonts w:cs="Arial"/>
          <w:szCs w:val="24"/>
        </w:rPr>
        <w:t xml:space="preserve">. Para isso, </w:t>
      </w:r>
      <w:r w:rsidR="00D45060" w:rsidRPr="00394BB9">
        <w:rPr>
          <w:rFonts w:cs="Arial"/>
          <w:szCs w:val="24"/>
        </w:rPr>
        <w:t>devem-se</w:t>
      </w:r>
      <w:r w:rsidRPr="00394BB9">
        <w:rPr>
          <w:rFonts w:cs="Arial"/>
          <w:szCs w:val="24"/>
        </w:rPr>
        <w:t xml:space="preserve"> contextualizar, apresentando o </w:t>
      </w:r>
      <w:r w:rsidRPr="00B71FE7">
        <w:rPr>
          <w:rFonts w:cs="Arial"/>
          <w:b/>
          <w:szCs w:val="24"/>
        </w:rPr>
        <w:t>tema o</w:t>
      </w:r>
      <w:r w:rsidR="00FA6D1E" w:rsidRPr="00B71FE7">
        <w:rPr>
          <w:rFonts w:cs="Arial"/>
          <w:b/>
          <w:szCs w:val="24"/>
        </w:rPr>
        <w:t>u</w:t>
      </w:r>
      <w:r w:rsidRPr="00B71FE7">
        <w:rPr>
          <w:rFonts w:cs="Arial"/>
          <w:b/>
          <w:szCs w:val="24"/>
        </w:rPr>
        <w:t xml:space="preserve"> problema</w:t>
      </w:r>
      <w:r w:rsidR="00567CC8">
        <w:rPr>
          <w:rFonts w:cs="Arial"/>
          <w:szCs w:val="24"/>
        </w:rPr>
        <w:t>,</w:t>
      </w:r>
      <w:r w:rsidR="00FA6D1E" w:rsidRPr="00394BB9">
        <w:rPr>
          <w:rFonts w:cs="Arial"/>
          <w:szCs w:val="24"/>
        </w:rPr>
        <w:t xml:space="preserve"> </w:t>
      </w:r>
      <w:r w:rsidRPr="00394BB9">
        <w:rPr>
          <w:rFonts w:cs="Arial"/>
          <w:szCs w:val="24"/>
        </w:rPr>
        <w:t xml:space="preserve">os objetivos (geral e específicos), a relevância do trabalho </w:t>
      </w:r>
      <w:r w:rsidR="00FA6D1E" w:rsidRPr="00394BB9">
        <w:rPr>
          <w:rFonts w:cs="Arial"/>
          <w:szCs w:val="24"/>
        </w:rPr>
        <w:t>(também chamada justificativa).</w:t>
      </w:r>
    </w:p>
    <w:p w:rsidR="00953893" w:rsidRPr="00394BB9" w:rsidRDefault="00953893" w:rsidP="00321C7B">
      <w:pPr>
        <w:rPr>
          <w:rFonts w:cs="Arial"/>
          <w:szCs w:val="24"/>
        </w:rPr>
      </w:pPr>
      <w:r w:rsidRPr="00394BB9">
        <w:rPr>
          <w:rFonts w:cs="Arial"/>
          <w:szCs w:val="24"/>
        </w:rPr>
        <w:t>Lembre-se também que as fontes destas consultas deverão ser apresentadas conforme a ABNT, pois é a comprovação de tais evidências fornecidas. Após aprofundar tais informações, que propiciem claramente o entendimento da situação problemática existente, encerre esta parte apresentando a questão de pesquisa.</w:t>
      </w:r>
    </w:p>
    <w:p w:rsidR="00697849" w:rsidRPr="00301DD1" w:rsidRDefault="00953893" w:rsidP="00011D13">
      <w:pPr>
        <w:pStyle w:val="Ttulo2"/>
        <w:rPr>
          <w:rFonts w:cs="Arial"/>
          <w:szCs w:val="24"/>
        </w:rPr>
      </w:pPr>
      <w:bookmarkStart w:id="11" w:name="_Toc513558855"/>
      <w:r w:rsidRPr="00394BB9">
        <w:rPr>
          <w:rFonts w:cs="Arial"/>
          <w:szCs w:val="24"/>
        </w:rPr>
        <w:t xml:space="preserve">1.1 </w:t>
      </w:r>
      <w:r w:rsidR="00697849" w:rsidRPr="00394BB9">
        <w:rPr>
          <w:rFonts w:cs="Arial"/>
          <w:szCs w:val="24"/>
        </w:rPr>
        <w:t xml:space="preserve">Definição do Tema </w:t>
      </w:r>
      <w:r w:rsidR="00301DD1">
        <w:rPr>
          <w:rFonts w:cs="Arial"/>
          <w:szCs w:val="24"/>
        </w:rPr>
        <w:t>e Problema</w:t>
      </w:r>
      <w:bookmarkEnd w:id="11"/>
    </w:p>
    <w:p w:rsidR="00697849" w:rsidRDefault="00C4792C" w:rsidP="00301DD1">
      <w:pPr>
        <w:ind w:firstLine="567"/>
        <w:rPr>
          <w:rFonts w:cs="Arial"/>
          <w:szCs w:val="24"/>
        </w:rPr>
      </w:pPr>
      <w:r>
        <w:rPr>
          <w:rFonts w:cs="Arial"/>
          <w:szCs w:val="24"/>
        </w:rPr>
        <w:t>É o aspecto do assunto que se deseja abordar, provar, ou desenvolver.</w:t>
      </w:r>
    </w:p>
    <w:p w:rsidR="00C4792C" w:rsidRPr="00394BB9" w:rsidRDefault="00301DD1" w:rsidP="00757167">
      <w:pPr>
        <w:ind w:firstLine="567"/>
        <w:rPr>
          <w:rFonts w:cs="Arial"/>
          <w:szCs w:val="24"/>
        </w:rPr>
      </w:pPr>
      <w:r>
        <w:rPr>
          <w:rFonts w:cs="Arial"/>
          <w:szCs w:val="24"/>
        </w:rPr>
        <w:t>Problema: Tem como origem uma situação que provoca questões sobre o tema e pode ser definido pela própria vivência do pesquisador ou pode surgir da observação da realidade, de uma aula, de uma reportagem, etc.</w:t>
      </w:r>
      <w:r w:rsidR="00EE513A">
        <w:rPr>
          <w:rFonts w:cs="Arial"/>
          <w:szCs w:val="24"/>
        </w:rPr>
        <w:t xml:space="preserve"> A partir da identificação do problema, elabora-se uma questão específica a ser respondida pela pesquisa, ficando assim estabelecido um foco de estudo para responder a questão (ou seja, sua pesquisa deve responder ao questionamento do problema).</w:t>
      </w:r>
    </w:p>
    <w:p w:rsidR="00953893" w:rsidRPr="00394BB9" w:rsidRDefault="00953893" w:rsidP="00FF5A5E">
      <w:pPr>
        <w:pStyle w:val="Ttulo2"/>
        <w:rPr>
          <w:rFonts w:cs="Arial"/>
          <w:szCs w:val="24"/>
        </w:rPr>
      </w:pPr>
      <w:bookmarkStart w:id="12" w:name="_Toc240355610"/>
      <w:bookmarkStart w:id="13" w:name="_Toc240372692"/>
      <w:bookmarkStart w:id="14" w:name="_Toc261858418"/>
      <w:bookmarkStart w:id="15" w:name="_Toc262035954"/>
      <w:bookmarkStart w:id="16" w:name="_Toc513558856"/>
      <w:r w:rsidRPr="00394BB9">
        <w:rPr>
          <w:rFonts w:cs="Arial"/>
          <w:szCs w:val="24"/>
        </w:rPr>
        <w:t>1.</w:t>
      </w:r>
      <w:r w:rsidR="00BE3607" w:rsidRPr="00394BB9">
        <w:rPr>
          <w:rFonts w:cs="Arial"/>
          <w:szCs w:val="24"/>
        </w:rPr>
        <w:t>2</w:t>
      </w:r>
      <w:r w:rsidRPr="00394BB9">
        <w:rPr>
          <w:rFonts w:cs="Arial"/>
          <w:szCs w:val="24"/>
        </w:rPr>
        <w:t xml:space="preserve"> Objetivos</w:t>
      </w:r>
      <w:bookmarkEnd w:id="12"/>
      <w:bookmarkEnd w:id="13"/>
      <w:bookmarkEnd w:id="14"/>
      <w:bookmarkEnd w:id="15"/>
      <w:bookmarkEnd w:id="16"/>
    </w:p>
    <w:p w:rsidR="00953893" w:rsidRPr="00394BB9" w:rsidRDefault="00FA6D1E" w:rsidP="00321C7B">
      <w:pPr>
        <w:rPr>
          <w:rFonts w:cs="Arial"/>
          <w:szCs w:val="24"/>
        </w:rPr>
      </w:pPr>
      <w:r w:rsidRPr="00394BB9">
        <w:rPr>
          <w:rFonts w:cs="Arial"/>
          <w:szCs w:val="24"/>
        </w:rPr>
        <w:t>Os objetivos dividem-se em: geral e específicos.</w:t>
      </w:r>
    </w:p>
    <w:p w:rsidR="00253474" w:rsidRPr="00567CC8" w:rsidRDefault="00953893" w:rsidP="00567CC8">
      <w:pPr>
        <w:pStyle w:val="Ttulo2"/>
        <w:rPr>
          <w:rFonts w:cs="Arial"/>
          <w:szCs w:val="24"/>
        </w:rPr>
      </w:pPr>
      <w:bookmarkStart w:id="17" w:name="_Toc513558857"/>
      <w:r w:rsidRPr="00567CC8">
        <w:rPr>
          <w:rFonts w:cs="Arial"/>
          <w:szCs w:val="24"/>
        </w:rPr>
        <w:t>1.</w:t>
      </w:r>
      <w:r w:rsidR="00266362" w:rsidRPr="00567CC8">
        <w:rPr>
          <w:rFonts w:cs="Arial"/>
          <w:szCs w:val="24"/>
        </w:rPr>
        <w:t>2</w:t>
      </w:r>
      <w:r w:rsidRPr="00567CC8">
        <w:rPr>
          <w:rFonts w:cs="Arial"/>
          <w:szCs w:val="24"/>
        </w:rPr>
        <w:t xml:space="preserve">.1 Objetivo </w:t>
      </w:r>
      <w:r w:rsidR="002A2621" w:rsidRPr="00567CC8">
        <w:rPr>
          <w:rFonts w:cs="Arial"/>
          <w:szCs w:val="24"/>
        </w:rPr>
        <w:t>Geral</w:t>
      </w:r>
      <w:bookmarkEnd w:id="17"/>
    </w:p>
    <w:p w:rsidR="00953893" w:rsidRPr="00394BB9" w:rsidRDefault="003F7385" w:rsidP="00321C7B">
      <w:pPr>
        <w:rPr>
          <w:rFonts w:cs="Arial"/>
          <w:szCs w:val="24"/>
        </w:rPr>
      </w:pPr>
      <w:r w:rsidRPr="00394BB9">
        <w:rPr>
          <w:rFonts w:cs="Arial"/>
          <w:szCs w:val="24"/>
        </w:rPr>
        <w:t>É redigido em uma única frase. Utilizar um verbo indicando qual ação que se pretende desenvolver com o trabalho.</w:t>
      </w:r>
    </w:p>
    <w:p w:rsidR="00953893" w:rsidRPr="00567CC8" w:rsidRDefault="00953893" w:rsidP="00567CC8">
      <w:pPr>
        <w:pStyle w:val="Ttulo2"/>
        <w:rPr>
          <w:rFonts w:cs="Arial"/>
          <w:szCs w:val="24"/>
        </w:rPr>
      </w:pPr>
      <w:bookmarkStart w:id="18" w:name="_Toc513558858"/>
      <w:r w:rsidRPr="00567CC8">
        <w:rPr>
          <w:rFonts w:cs="Arial"/>
          <w:szCs w:val="24"/>
        </w:rPr>
        <w:t>1.</w:t>
      </w:r>
      <w:r w:rsidR="00266362" w:rsidRPr="00567CC8">
        <w:rPr>
          <w:rFonts w:cs="Arial"/>
          <w:szCs w:val="24"/>
        </w:rPr>
        <w:t>2</w:t>
      </w:r>
      <w:r w:rsidRPr="00567CC8">
        <w:rPr>
          <w:rFonts w:cs="Arial"/>
          <w:szCs w:val="24"/>
        </w:rPr>
        <w:t xml:space="preserve">.2 Objetivos </w:t>
      </w:r>
      <w:r w:rsidR="002A2621" w:rsidRPr="00567CC8">
        <w:rPr>
          <w:rFonts w:cs="Arial"/>
          <w:szCs w:val="24"/>
        </w:rPr>
        <w:t>Específicos</w:t>
      </w:r>
      <w:bookmarkEnd w:id="18"/>
    </w:p>
    <w:p w:rsidR="00953893" w:rsidRDefault="003F7385" w:rsidP="00C17BE7">
      <w:pPr>
        <w:pStyle w:val="PargrafoTexto"/>
        <w:rPr>
          <w:rFonts w:ascii="Arial" w:hAnsi="Arial" w:cs="Arial"/>
          <w:sz w:val="24"/>
          <w:szCs w:val="24"/>
        </w:rPr>
      </w:pPr>
      <w:r w:rsidRPr="00394BB9">
        <w:rPr>
          <w:rFonts w:ascii="Arial" w:hAnsi="Arial" w:cs="Arial"/>
          <w:sz w:val="24"/>
          <w:szCs w:val="24"/>
        </w:rPr>
        <w:t>São redigidos na forma de tópicos (sempre iniciando com um verbo no infinitivo</w:t>
      </w:r>
      <w:r w:rsidR="003B3270">
        <w:rPr>
          <w:rFonts w:ascii="Arial" w:hAnsi="Arial" w:cs="Arial"/>
          <w:sz w:val="24"/>
          <w:szCs w:val="24"/>
        </w:rPr>
        <w:t xml:space="preserve"> que deve indicar uma ação passível de mensuração</w:t>
      </w:r>
      <w:r w:rsidRPr="00394BB9">
        <w:rPr>
          <w:rFonts w:ascii="Arial" w:hAnsi="Arial" w:cs="Arial"/>
          <w:sz w:val="24"/>
          <w:szCs w:val="24"/>
        </w:rPr>
        <w:t>).</w:t>
      </w:r>
    </w:p>
    <w:p w:rsidR="003B3270" w:rsidRDefault="003B3270" w:rsidP="00C17BE7">
      <w:pPr>
        <w:pStyle w:val="PargrafoTexto"/>
        <w:rPr>
          <w:rFonts w:ascii="Arial" w:hAnsi="Arial" w:cs="Arial"/>
          <w:sz w:val="24"/>
          <w:szCs w:val="24"/>
        </w:rPr>
      </w:pPr>
      <w:r>
        <w:rPr>
          <w:rFonts w:ascii="Arial" w:hAnsi="Arial" w:cs="Arial"/>
          <w:sz w:val="24"/>
          <w:szCs w:val="24"/>
        </w:rPr>
        <w:t>Exemplos:</w:t>
      </w:r>
    </w:p>
    <w:p w:rsidR="003B3270" w:rsidRDefault="003B3270" w:rsidP="00C17BE7">
      <w:pPr>
        <w:pStyle w:val="PargrafoTexto"/>
        <w:rPr>
          <w:rFonts w:ascii="Arial" w:hAnsi="Arial" w:cs="Arial"/>
          <w:sz w:val="24"/>
          <w:szCs w:val="24"/>
        </w:rPr>
      </w:pPr>
      <w:r w:rsidRPr="00CE5726">
        <w:rPr>
          <w:rFonts w:ascii="Arial" w:hAnsi="Arial" w:cs="Arial"/>
          <w:b/>
          <w:sz w:val="24"/>
          <w:szCs w:val="24"/>
        </w:rPr>
        <w:lastRenderedPageBreak/>
        <w:t xml:space="preserve">- </w:t>
      </w:r>
      <w:r w:rsidR="00BA70FA" w:rsidRPr="00CE5726">
        <w:rPr>
          <w:rFonts w:ascii="Arial" w:hAnsi="Arial" w:cs="Arial"/>
          <w:b/>
          <w:sz w:val="24"/>
          <w:szCs w:val="24"/>
        </w:rPr>
        <w:t>Verbos para conhecimento:</w:t>
      </w:r>
      <w:r w:rsidR="00BA70FA">
        <w:rPr>
          <w:rFonts w:ascii="Arial" w:hAnsi="Arial" w:cs="Arial"/>
          <w:sz w:val="24"/>
          <w:szCs w:val="24"/>
        </w:rPr>
        <w:t xml:space="preserve"> apontar, arrolar, definir, enunciar, inscrever, registrar, relatar, repetir, sublinhar, nomear.</w:t>
      </w:r>
    </w:p>
    <w:p w:rsidR="00BA70FA" w:rsidRDefault="00BA70FA" w:rsidP="00C17BE7">
      <w:pPr>
        <w:pStyle w:val="PargrafoTexto"/>
        <w:rPr>
          <w:rFonts w:ascii="Arial" w:hAnsi="Arial" w:cs="Arial"/>
          <w:sz w:val="24"/>
          <w:szCs w:val="24"/>
        </w:rPr>
      </w:pPr>
      <w:r w:rsidRPr="00CE5726">
        <w:rPr>
          <w:rFonts w:ascii="Arial" w:hAnsi="Arial" w:cs="Arial"/>
          <w:b/>
          <w:sz w:val="24"/>
          <w:szCs w:val="24"/>
        </w:rPr>
        <w:t>- Verbos para compreensão:</w:t>
      </w:r>
      <w:r>
        <w:rPr>
          <w:rFonts w:ascii="Arial" w:hAnsi="Arial" w:cs="Arial"/>
          <w:sz w:val="24"/>
          <w:szCs w:val="24"/>
        </w:rPr>
        <w:t xml:space="preserve"> descrever, discutir, esclarecer, examinar, explicar, expressar, identificar, localizar, traduzir, transcrever.</w:t>
      </w:r>
    </w:p>
    <w:p w:rsidR="00BA70FA" w:rsidRDefault="00BA70FA" w:rsidP="00C17BE7">
      <w:pPr>
        <w:pStyle w:val="PargrafoTexto"/>
        <w:rPr>
          <w:rFonts w:ascii="Arial" w:hAnsi="Arial" w:cs="Arial"/>
          <w:sz w:val="24"/>
          <w:szCs w:val="24"/>
        </w:rPr>
      </w:pPr>
      <w:r w:rsidRPr="00CE5726">
        <w:rPr>
          <w:rFonts w:ascii="Arial" w:hAnsi="Arial" w:cs="Arial"/>
          <w:b/>
          <w:sz w:val="24"/>
          <w:szCs w:val="24"/>
        </w:rPr>
        <w:t>- Verbos para aplicação:</w:t>
      </w:r>
      <w:r>
        <w:rPr>
          <w:rFonts w:ascii="Arial" w:hAnsi="Arial" w:cs="Arial"/>
          <w:sz w:val="24"/>
          <w:szCs w:val="24"/>
        </w:rPr>
        <w:t xml:space="preserve"> aplicar, demonstrar, empregar, ilustrar, interpretar, inventariar, manipular, praticar, traçar, usar.</w:t>
      </w:r>
    </w:p>
    <w:p w:rsidR="00BA70FA" w:rsidRDefault="00BA70FA" w:rsidP="00C17BE7">
      <w:pPr>
        <w:pStyle w:val="PargrafoTexto"/>
        <w:rPr>
          <w:rFonts w:ascii="Arial" w:hAnsi="Arial" w:cs="Arial"/>
          <w:sz w:val="24"/>
          <w:szCs w:val="24"/>
        </w:rPr>
      </w:pPr>
      <w:r w:rsidRPr="00CE5726">
        <w:rPr>
          <w:rFonts w:ascii="Arial" w:hAnsi="Arial" w:cs="Arial"/>
          <w:b/>
          <w:sz w:val="24"/>
          <w:szCs w:val="24"/>
        </w:rPr>
        <w:t xml:space="preserve">- </w:t>
      </w:r>
      <w:r w:rsidR="00CE5726" w:rsidRPr="00CE5726">
        <w:rPr>
          <w:rFonts w:ascii="Arial" w:hAnsi="Arial" w:cs="Arial"/>
          <w:b/>
          <w:sz w:val="24"/>
          <w:szCs w:val="24"/>
        </w:rPr>
        <w:t>Verbos para análise:</w:t>
      </w:r>
      <w:r w:rsidR="00CE5726">
        <w:rPr>
          <w:rFonts w:ascii="Arial" w:hAnsi="Arial" w:cs="Arial"/>
          <w:sz w:val="24"/>
          <w:szCs w:val="24"/>
        </w:rPr>
        <w:t xml:space="preserve"> analisar, classificar, comparar, constatar, criticar, debater, diferenciar, distinguir, examinar, provar, investigar, experimentar.</w:t>
      </w:r>
    </w:p>
    <w:p w:rsidR="00CE5726" w:rsidRDefault="00CE5726" w:rsidP="00C17BE7">
      <w:pPr>
        <w:pStyle w:val="PargrafoTexto"/>
        <w:rPr>
          <w:rFonts w:ascii="Arial" w:hAnsi="Arial" w:cs="Arial"/>
          <w:sz w:val="24"/>
          <w:szCs w:val="24"/>
        </w:rPr>
      </w:pPr>
      <w:r w:rsidRPr="00CE5726">
        <w:rPr>
          <w:rFonts w:ascii="Arial" w:hAnsi="Arial" w:cs="Arial"/>
          <w:b/>
          <w:sz w:val="24"/>
          <w:szCs w:val="24"/>
        </w:rPr>
        <w:t>- Verbos para síntese:</w:t>
      </w:r>
      <w:r>
        <w:rPr>
          <w:rFonts w:ascii="Arial" w:hAnsi="Arial" w:cs="Arial"/>
          <w:sz w:val="24"/>
          <w:szCs w:val="24"/>
        </w:rPr>
        <w:t xml:space="preserve"> articular, compor, construir, coordenar, reunir, organizar, esquematizar.</w:t>
      </w:r>
    </w:p>
    <w:p w:rsidR="00CE5726" w:rsidRDefault="00CE5726" w:rsidP="00C17BE7">
      <w:pPr>
        <w:pStyle w:val="PargrafoTexto"/>
        <w:rPr>
          <w:rFonts w:ascii="Arial" w:hAnsi="Arial" w:cs="Arial"/>
          <w:sz w:val="24"/>
          <w:szCs w:val="24"/>
        </w:rPr>
      </w:pPr>
      <w:r w:rsidRPr="00CE5726">
        <w:rPr>
          <w:rFonts w:ascii="Arial" w:hAnsi="Arial" w:cs="Arial"/>
          <w:b/>
          <w:sz w:val="24"/>
          <w:szCs w:val="24"/>
        </w:rPr>
        <w:t>- Verbos para avaliação:</w:t>
      </w:r>
      <w:r>
        <w:rPr>
          <w:rFonts w:ascii="Arial" w:hAnsi="Arial" w:cs="Arial"/>
          <w:sz w:val="24"/>
          <w:szCs w:val="24"/>
        </w:rPr>
        <w:t xml:space="preserve"> apreciar, avaliar, eliminar, escolher, estimar, julgar, preferir, selecionar, validar e valorizar.</w:t>
      </w:r>
    </w:p>
    <w:p w:rsidR="00BA70FA" w:rsidRPr="00394BB9" w:rsidRDefault="00BA70FA" w:rsidP="00C17BE7">
      <w:pPr>
        <w:pStyle w:val="PargrafoTexto"/>
        <w:rPr>
          <w:rFonts w:ascii="Arial" w:hAnsi="Arial" w:cs="Arial"/>
          <w:sz w:val="24"/>
          <w:szCs w:val="24"/>
        </w:rPr>
      </w:pPr>
    </w:p>
    <w:p w:rsidR="00697849" w:rsidRPr="00394BB9" w:rsidRDefault="00697849" w:rsidP="00697849">
      <w:pPr>
        <w:pStyle w:val="Ttulo2"/>
        <w:rPr>
          <w:rFonts w:cs="Arial"/>
          <w:szCs w:val="24"/>
        </w:rPr>
      </w:pPr>
      <w:bookmarkStart w:id="19" w:name="_Toc80094147"/>
      <w:bookmarkStart w:id="20" w:name="_Toc110676370"/>
      <w:bookmarkStart w:id="21" w:name="_Toc110680904"/>
      <w:bookmarkStart w:id="22" w:name="_Toc211834547"/>
      <w:bookmarkStart w:id="23" w:name="_Toc225220435"/>
      <w:bookmarkStart w:id="24" w:name="_Toc513558859"/>
      <w:bookmarkStart w:id="25" w:name="_Toc262035956"/>
      <w:r w:rsidRPr="00394BB9">
        <w:rPr>
          <w:rFonts w:cs="Arial"/>
          <w:szCs w:val="24"/>
        </w:rPr>
        <w:t>1.</w:t>
      </w:r>
      <w:r w:rsidR="00266362">
        <w:rPr>
          <w:rFonts w:cs="Arial"/>
          <w:szCs w:val="24"/>
        </w:rPr>
        <w:t>3</w:t>
      </w:r>
      <w:r w:rsidRPr="00394BB9">
        <w:rPr>
          <w:rFonts w:cs="Arial"/>
          <w:szCs w:val="24"/>
        </w:rPr>
        <w:t xml:space="preserve"> Justificativa</w:t>
      </w:r>
      <w:bookmarkEnd w:id="19"/>
      <w:bookmarkEnd w:id="20"/>
      <w:bookmarkEnd w:id="21"/>
      <w:bookmarkEnd w:id="22"/>
      <w:bookmarkEnd w:id="23"/>
      <w:bookmarkEnd w:id="24"/>
    </w:p>
    <w:p w:rsidR="00697849" w:rsidRDefault="007D5EBE" w:rsidP="00697849">
      <w:pPr>
        <w:rPr>
          <w:rFonts w:cs="Arial"/>
          <w:szCs w:val="24"/>
        </w:rPr>
      </w:pPr>
      <w:r>
        <w:rPr>
          <w:rFonts w:cs="Arial"/>
          <w:szCs w:val="24"/>
        </w:rPr>
        <w:t xml:space="preserve">É a exposição das razões de ordem teórica e prática que levaram o autor a realizar o estudo em questão. </w:t>
      </w:r>
      <w:r w:rsidR="002542E4">
        <w:rPr>
          <w:rFonts w:cs="Arial"/>
          <w:szCs w:val="24"/>
        </w:rPr>
        <w:t>Responde à</w:t>
      </w:r>
      <w:r w:rsidR="00973C61">
        <w:rPr>
          <w:rFonts w:cs="Arial"/>
          <w:szCs w:val="24"/>
        </w:rPr>
        <w:t xml:space="preserve"> questão </w:t>
      </w:r>
      <w:r w:rsidR="002542E4">
        <w:rPr>
          <w:rFonts w:cs="Arial"/>
          <w:b/>
          <w:szCs w:val="24"/>
        </w:rPr>
        <w:t>“</w:t>
      </w:r>
      <w:r w:rsidR="00973C61" w:rsidRPr="007D5EBE">
        <w:rPr>
          <w:rFonts w:cs="Arial"/>
          <w:b/>
          <w:szCs w:val="24"/>
        </w:rPr>
        <w:t>por quê</w:t>
      </w:r>
      <w:r w:rsidR="002542E4">
        <w:rPr>
          <w:rFonts w:cs="Arial"/>
          <w:b/>
          <w:szCs w:val="24"/>
        </w:rPr>
        <w:t>?”</w:t>
      </w:r>
      <w:r>
        <w:rPr>
          <w:rFonts w:cs="Arial"/>
          <w:b/>
          <w:szCs w:val="24"/>
        </w:rPr>
        <w:t xml:space="preserve">. </w:t>
      </w:r>
      <w:r>
        <w:rPr>
          <w:rFonts w:cs="Arial"/>
          <w:szCs w:val="24"/>
        </w:rPr>
        <w:t xml:space="preserve">Está associada, assim, a capacidade de convencer o leitor sobre a relevância </w:t>
      </w:r>
      <w:r w:rsidRPr="007D5EBE">
        <w:rPr>
          <w:rFonts w:cs="Arial"/>
          <w:b/>
          <w:szCs w:val="24"/>
        </w:rPr>
        <w:t>científica</w:t>
      </w:r>
      <w:r>
        <w:rPr>
          <w:rFonts w:cs="Arial"/>
          <w:szCs w:val="24"/>
        </w:rPr>
        <w:t xml:space="preserve"> e </w:t>
      </w:r>
      <w:r w:rsidRPr="007D5EBE">
        <w:rPr>
          <w:rFonts w:cs="Arial"/>
          <w:b/>
          <w:szCs w:val="24"/>
        </w:rPr>
        <w:t xml:space="preserve">social </w:t>
      </w:r>
      <w:r>
        <w:rPr>
          <w:rFonts w:cs="Arial"/>
          <w:szCs w:val="24"/>
        </w:rPr>
        <w:t>do estudo.</w:t>
      </w:r>
    </w:p>
    <w:p w:rsidR="006257AB" w:rsidRPr="00567CC8" w:rsidRDefault="006257AB" w:rsidP="00567CC8">
      <w:pPr>
        <w:pStyle w:val="Ttulo2"/>
        <w:rPr>
          <w:rFonts w:cs="Arial"/>
          <w:szCs w:val="24"/>
        </w:rPr>
      </w:pPr>
      <w:bookmarkStart w:id="26" w:name="_Toc513558860"/>
      <w:r w:rsidRPr="00567CC8">
        <w:rPr>
          <w:rFonts w:cs="Arial"/>
          <w:szCs w:val="24"/>
        </w:rPr>
        <w:t>1.4 Hipótese</w:t>
      </w:r>
      <w:bookmarkEnd w:id="26"/>
    </w:p>
    <w:p w:rsidR="006257AB" w:rsidRPr="007D5EBE" w:rsidRDefault="006257AB" w:rsidP="00567CC8">
      <w:pPr>
        <w:ind w:firstLine="567"/>
        <w:rPr>
          <w:rFonts w:cs="Arial"/>
          <w:szCs w:val="24"/>
        </w:rPr>
      </w:pPr>
      <w:r>
        <w:rPr>
          <w:rFonts w:cs="Arial"/>
          <w:szCs w:val="24"/>
        </w:rPr>
        <w:t>A hipótese é</w:t>
      </w:r>
      <w:r w:rsidR="002542E4">
        <w:rPr>
          <w:rFonts w:cs="Arial"/>
          <w:szCs w:val="24"/>
        </w:rPr>
        <w:t xml:space="preserve"> uma possível resposta prévia à</w:t>
      </w:r>
      <w:r>
        <w:rPr>
          <w:rFonts w:cs="Arial"/>
          <w:szCs w:val="24"/>
        </w:rPr>
        <w:t xml:space="preserve"> questão estabelecida no problema do projeto de pesquisa.</w:t>
      </w:r>
      <w:r w:rsidR="002542E4">
        <w:rPr>
          <w:rFonts w:cs="Arial"/>
          <w:szCs w:val="24"/>
        </w:rPr>
        <w:t xml:space="preserve"> Essa possível resposta pode ser confirmada ou não.</w:t>
      </w:r>
    </w:p>
    <w:p w:rsidR="00697849" w:rsidRPr="00394BB9" w:rsidRDefault="00697849" w:rsidP="00321C7B">
      <w:pPr>
        <w:rPr>
          <w:rFonts w:cs="Arial"/>
          <w:szCs w:val="24"/>
        </w:rPr>
      </w:pPr>
    </w:p>
    <w:p w:rsidR="000A7BA9" w:rsidRPr="00394BB9" w:rsidRDefault="000A7BA9" w:rsidP="00321C7B">
      <w:pPr>
        <w:rPr>
          <w:rFonts w:cs="Arial"/>
          <w:szCs w:val="24"/>
        </w:rPr>
      </w:pPr>
    </w:p>
    <w:p w:rsidR="000A7BA9" w:rsidRPr="00394BB9" w:rsidRDefault="000A7BA9" w:rsidP="00321C7B">
      <w:pPr>
        <w:rPr>
          <w:rFonts w:cs="Arial"/>
          <w:szCs w:val="24"/>
        </w:rPr>
      </w:pPr>
    </w:p>
    <w:p w:rsidR="000A7BA9" w:rsidRPr="00394BB9" w:rsidRDefault="000A7BA9" w:rsidP="00695615">
      <w:pPr>
        <w:ind w:firstLine="0"/>
        <w:rPr>
          <w:rFonts w:cs="Arial"/>
          <w:szCs w:val="24"/>
        </w:rPr>
      </w:pPr>
    </w:p>
    <w:p w:rsidR="00953893" w:rsidRPr="00394BB9" w:rsidRDefault="00953893" w:rsidP="00321C7B">
      <w:pPr>
        <w:rPr>
          <w:rFonts w:cs="Arial"/>
          <w:szCs w:val="24"/>
        </w:rPr>
        <w:sectPr w:rsidR="00953893" w:rsidRPr="00394BB9" w:rsidSect="00E61D32">
          <w:headerReference w:type="default" r:id="rId12"/>
          <w:pgSz w:w="11906" w:h="16838" w:code="9"/>
          <w:pgMar w:top="1701" w:right="1134" w:bottom="1134" w:left="1701" w:header="1134" w:footer="709" w:gutter="0"/>
          <w:cols w:space="720"/>
          <w:docGrid w:linePitch="381"/>
        </w:sectPr>
      </w:pPr>
    </w:p>
    <w:p w:rsidR="00953893" w:rsidRPr="00394BB9" w:rsidRDefault="00953893" w:rsidP="00235108">
      <w:pPr>
        <w:pStyle w:val="Ttulo1"/>
        <w:rPr>
          <w:rFonts w:cs="Arial"/>
          <w:szCs w:val="24"/>
        </w:rPr>
      </w:pPr>
      <w:bookmarkStart w:id="27" w:name="_Toc513558861"/>
      <w:r w:rsidRPr="00394BB9">
        <w:rPr>
          <w:rFonts w:cs="Arial"/>
          <w:szCs w:val="24"/>
        </w:rPr>
        <w:lastRenderedPageBreak/>
        <w:t xml:space="preserve">2 </w:t>
      </w:r>
      <w:bookmarkEnd w:id="25"/>
      <w:r w:rsidR="001C72E8">
        <w:rPr>
          <w:rFonts w:cs="Arial"/>
          <w:szCs w:val="24"/>
        </w:rPr>
        <w:t>FUNDAMENTAÇÃO TEÓRICA</w:t>
      </w:r>
      <w:r w:rsidR="00207470">
        <w:rPr>
          <w:rFonts w:cs="Arial"/>
          <w:szCs w:val="24"/>
        </w:rPr>
        <w:t xml:space="preserve"> </w:t>
      </w:r>
      <w:r w:rsidR="000B70A5" w:rsidRPr="00394BB9">
        <w:rPr>
          <w:rFonts w:cs="Arial"/>
          <w:szCs w:val="24"/>
        </w:rPr>
        <w:t>–</w:t>
      </w:r>
      <w:r w:rsidR="000342D4" w:rsidRPr="00394BB9">
        <w:rPr>
          <w:rFonts w:cs="Arial"/>
          <w:szCs w:val="24"/>
        </w:rPr>
        <w:t xml:space="preserve"> </w:t>
      </w:r>
      <w:r w:rsidR="000342D4" w:rsidRPr="00394BB9">
        <w:rPr>
          <w:rFonts w:cs="Arial"/>
          <w:color w:val="FF0000"/>
          <w:szCs w:val="24"/>
        </w:rPr>
        <w:t>PESQUISA</w:t>
      </w:r>
      <w:r w:rsidR="000B70A5" w:rsidRPr="00394BB9">
        <w:rPr>
          <w:rFonts w:cs="Arial"/>
          <w:color w:val="FF0000"/>
          <w:szCs w:val="24"/>
        </w:rPr>
        <w:t xml:space="preserve"> (cORPO DO TRABALHO)</w:t>
      </w:r>
      <w:bookmarkEnd w:id="27"/>
    </w:p>
    <w:p w:rsidR="00FA6D1E" w:rsidRPr="00394BB9" w:rsidRDefault="006257AB" w:rsidP="00321C7B">
      <w:pPr>
        <w:rPr>
          <w:rFonts w:cs="Arial"/>
          <w:szCs w:val="24"/>
        </w:rPr>
      </w:pPr>
      <w:r>
        <w:rPr>
          <w:rFonts w:cs="Arial"/>
          <w:szCs w:val="24"/>
        </w:rPr>
        <w:t>Essa é a</w:t>
      </w:r>
      <w:r w:rsidR="00953893" w:rsidRPr="00394BB9">
        <w:rPr>
          <w:rFonts w:cs="Arial"/>
          <w:szCs w:val="24"/>
        </w:rPr>
        <w:t xml:space="preserve"> parte do documento onde o conteúdo é apresentado. O desenvolvimento ou corpo do trabalho </w:t>
      </w:r>
      <w:r w:rsidR="00953893" w:rsidRPr="00394BB9">
        <w:rPr>
          <w:rFonts w:cs="Arial"/>
          <w:b/>
          <w:szCs w:val="24"/>
          <w:u w:val="single"/>
        </w:rPr>
        <w:t>é a parte mais extensa</w:t>
      </w:r>
      <w:r w:rsidR="00953893" w:rsidRPr="00394BB9">
        <w:rPr>
          <w:rFonts w:cs="Arial"/>
          <w:szCs w:val="24"/>
        </w:rPr>
        <w:t xml:space="preserve"> e visa apresentar os </w:t>
      </w:r>
      <w:r w:rsidR="00953893" w:rsidRPr="00394BB9">
        <w:rPr>
          <w:rFonts w:cs="Arial"/>
          <w:b/>
          <w:szCs w:val="24"/>
          <w:u w:val="single"/>
        </w:rPr>
        <w:t>resultados da pesquisa</w:t>
      </w:r>
      <w:r w:rsidR="00953893" w:rsidRPr="00394BB9">
        <w:rPr>
          <w:rFonts w:cs="Arial"/>
          <w:szCs w:val="24"/>
        </w:rPr>
        <w:t xml:space="preserve">. Divide-se geralmente em capítulos (seções) e subcapítulos (subseções) que variam em função da natureza do conteúdo. </w:t>
      </w:r>
    </w:p>
    <w:p w:rsidR="00953893" w:rsidRPr="00394BB9" w:rsidRDefault="00953893" w:rsidP="00321C7B">
      <w:pPr>
        <w:rPr>
          <w:rFonts w:cs="Arial"/>
          <w:szCs w:val="24"/>
        </w:rPr>
      </w:pPr>
      <w:r w:rsidRPr="00394BB9">
        <w:rPr>
          <w:rFonts w:cs="Arial"/>
          <w:szCs w:val="24"/>
        </w:rPr>
        <w:t>Deve conter a revisão de literatura sobre o assunto, resumindo os resultados de estudos feitos por outros autores (as obras citadas e consultadas devem constar na lista de referências).</w:t>
      </w:r>
    </w:p>
    <w:p w:rsidR="00265802" w:rsidRPr="00394BB9" w:rsidRDefault="00265802" w:rsidP="00A944EE">
      <w:pPr>
        <w:ind w:firstLine="0"/>
        <w:rPr>
          <w:rFonts w:cs="Arial"/>
          <w:szCs w:val="24"/>
        </w:rPr>
      </w:pPr>
    </w:p>
    <w:p w:rsidR="00A944EE" w:rsidRPr="00394BB9" w:rsidRDefault="00A944EE" w:rsidP="001F218F">
      <w:pPr>
        <w:rPr>
          <w:rFonts w:cs="Arial"/>
          <w:b/>
          <w:color w:val="FF0000"/>
          <w:szCs w:val="24"/>
          <w:u w:val="single"/>
        </w:rPr>
      </w:pPr>
      <w:r w:rsidRPr="00394BB9">
        <w:rPr>
          <w:rFonts w:cs="Arial"/>
          <w:b/>
          <w:color w:val="FF0000"/>
          <w:szCs w:val="24"/>
          <w:u w:val="single"/>
        </w:rPr>
        <w:t>**Exemplo de Citação na pesquisa:</w:t>
      </w:r>
    </w:p>
    <w:p w:rsidR="001F218F" w:rsidRPr="00394BB9" w:rsidRDefault="001F218F" w:rsidP="001F218F">
      <w:pPr>
        <w:rPr>
          <w:rFonts w:cs="Arial"/>
          <w:b/>
          <w:szCs w:val="24"/>
        </w:rPr>
      </w:pPr>
      <w:r w:rsidRPr="00394BB9">
        <w:rPr>
          <w:rFonts w:cs="Arial"/>
          <w:b/>
          <w:szCs w:val="24"/>
        </w:rPr>
        <w:t>- Citação indireta</w:t>
      </w:r>
    </w:p>
    <w:p w:rsidR="001F218F" w:rsidRPr="00394BB9" w:rsidRDefault="001F218F" w:rsidP="001F218F">
      <w:pPr>
        <w:rPr>
          <w:rFonts w:cs="Arial"/>
          <w:color w:val="FF0000"/>
          <w:szCs w:val="24"/>
        </w:rPr>
      </w:pPr>
      <w:r w:rsidRPr="00394BB9">
        <w:rPr>
          <w:rFonts w:cs="Arial"/>
          <w:szCs w:val="24"/>
        </w:rPr>
        <w:t>Exemplo</w:t>
      </w:r>
      <w:r w:rsidR="00A944EE" w:rsidRPr="00394BB9">
        <w:rPr>
          <w:rFonts w:cs="Arial"/>
          <w:szCs w:val="24"/>
        </w:rPr>
        <w:t>s</w:t>
      </w:r>
      <w:r w:rsidRPr="00394BB9">
        <w:rPr>
          <w:rFonts w:cs="Arial"/>
          <w:color w:val="FF0000"/>
          <w:szCs w:val="24"/>
        </w:rPr>
        <w:t>:</w:t>
      </w:r>
      <w:r w:rsidR="00253474" w:rsidRPr="00394BB9">
        <w:rPr>
          <w:rFonts w:cs="Arial"/>
          <w:color w:val="FF0000"/>
          <w:szCs w:val="24"/>
        </w:rPr>
        <w:t xml:space="preserve"> </w:t>
      </w:r>
    </w:p>
    <w:p w:rsidR="001F218F" w:rsidRPr="00394BB9" w:rsidRDefault="001F218F" w:rsidP="001F218F">
      <w:pPr>
        <w:rPr>
          <w:rFonts w:cs="Arial"/>
          <w:szCs w:val="24"/>
        </w:rPr>
      </w:pPr>
      <w:r w:rsidRPr="00394BB9">
        <w:rPr>
          <w:rFonts w:cs="Arial"/>
          <w:color w:val="FF0000"/>
          <w:szCs w:val="24"/>
        </w:rPr>
        <w:t>Nunes (1994)</w:t>
      </w:r>
      <w:r w:rsidRPr="00394BB9">
        <w:rPr>
          <w:rFonts w:cs="Arial"/>
          <w:szCs w:val="24"/>
        </w:rPr>
        <w:t xml:space="preserve"> salienta que a educação é um processo de formação do homem e, para iniciar um trabalho pedagógico, é fundamental utilizar tecnologias, de forma educativa, para a construção do conhecimento do educando.</w:t>
      </w:r>
    </w:p>
    <w:p w:rsidR="00EE5315" w:rsidRPr="00394BB9" w:rsidRDefault="00EE5315" w:rsidP="001F218F">
      <w:pPr>
        <w:rPr>
          <w:rFonts w:cs="Arial"/>
          <w:szCs w:val="24"/>
        </w:rPr>
      </w:pPr>
    </w:p>
    <w:p w:rsidR="001F218F" w:rsidRPr="00394BB9" w:rsidRDefault="001F218F" w:rsidP="001F218F">
      <w:pPr>
        <w:rPr>
          <w:rFonts w:cs="Arial"/>
          <w:b/>
          <w:szCs w:val="24"/>
        </w:rPr>
      </w:pPr>
      <w:r w:rsidRPr="00394BB9">
        <w:rPr>
          <w:rFonts w:cs="Arial"/>
          <w:b/>
          <w:szCs w:val="24"/>
        </w:rPr>
        <w:t>- Citação direta</w:t>
      </w:r>
    </w:p>
    <w:p w:rsidR="001F218F" w:rsidRPr="00394BB9" w:rsidRDefault="001F218F" w:rsidP="00253474">
      <w:pPr>
        <w:pStyle w:val="Textodecomentrio"/>
        <w:rPr>
          <w:rFonts w:ascii="Arial" w:hAnsi="Arial" w:cs="Arial"/>
          <w:sz w:val="24"/>
          <w:szCs w:val="24"/>
        </w:rPr>
      </w:pPr>
      <w:r w:rsidRPr="00394BB9">
        <w:rPr>
          <w:rFonts w:ascii="Arial" w:hAnsi="Arial" w:cs="Arial"/>
          <w:sz w:val="24"/>
          <w:szCs w:val="24"/>
        </w:rPr>
        <w:t xml:space="preserve">Representam a transcrição fiel de trechos da obra do autor consultado; a redação, a ortografia e a pontuação são rigorosamente respeitadas. </w:t>
      </w:r>
    </w:p>
    <w:p w:rsidR="001F218F" w:rsidRPr="00394BB9" w:rsidRDefault="00AA3807" w:rsidP="001F218F">
      <w:pPr>
        <w:rPr>
          <w:rFonts w:cs="Arial"/>
          <w:szCs w:val="24"/>
        </w:rPr>
      </w:pPr>
      <w:r w:rsidRPr="00394BB9">
        <w:rPr>
          <w:rFonts w:cs="Arial"/>
          <w:szCs w:val="24"/>
        </w:rPr>
        <w:t>Exemplo:</w:t>
      </w:r>
    </w:p>
    <w:p w:rsidR="00CF0A15" w:rsidRPr="00394BB9" w:rsidRDefault="00CF0A15" w:rsidP="00CF0A15">
      <w:pPr>
        <w:outlineLvl w:val="0"/>
        <w:rPr>
          <w:rFonts w:cs="Arial"/>
          <w:spacing w:val="-4"/>
          <w:kern w:val="28"/>
          <w:szCs w:val="24"/>
        </w:rPr>
      </w:pPr>
      <w:r w:rsidRPr="00394BB9">
        <w:rPr>
          <w:rFonts w:cs="Arial"/>
          <w:spacing w:val="-4"/>
          <w:kern w:val="28"/>
          <w:szCs w:val="24"/>
        </w:rPr>
        <w:t>Conforme Severino (2010, p. 122), nesse tipo de pesquisa</w:t>
      </w:r>
      <w:r w:rsidRPr="00097EDF">
        <w:rPr>
          <w:rFonts w:cs="Arial"/>
          <w:spacing w:val="-4"/>
          <w:kern w:val="28"/>
          <w:szCs w:val="24"/>
        </w:rPr>
        <w:t>, “</w:t>
      </w:r>
      <w:r w:rsidR="007D1C71" w:rsidRPr="00097EDF">
        <w:rPr>
          <w:rFonts w:cs="Arial"/>
          <w:spacing w:val="-4"/>
          <w:kern w:val="28"/>
          <w:szCs w:val="24"/>
        </w:rPr>
        <w:t>O</w:t>
      </w:r>
      <w:r w:rsidRPr="00097EDF">
        <w:rPr>
          <w:rFonts w:cs="Arial"/>
          <w:spacing w:val="-4"/>
          <w:kern w:val="28"/>
          <w:szCs w:val="24"/>
        </w:rPr>
        <w:t xml:space="preserve"> pesquisador</w:t>
      </w:r>
      <w:r w:rsidRPr="00394BB9">
        <w:rPr>
          <w:rFonts w:cs="Arial"/>
          <w:spacing w:val="-4"/>
          <w:kern w:val="28"/>
          <w:szCs w:val="24"/>
        </w:rPr>
        <w:t xml:space="preserve"> trabalha a partir das contribuições dos autores dos estudos analíticos constantes dos textos”.</w:t>
      </w:r>
    </w:p>
    <w:p w:rsidR="00253474" w:rsidRPr="00394BB9" w:rsidRDefault="00253474" w:rsidP="00253474">
      <w:pPr>
        <w:rPr>
          <w:rFonts w:cs="Arial"/>
          <w:szCs w:val="24"/>
        </w:rPr>
      </w:pPr>
      <w:r w:rsidRPr="00394BB9">
        <w:rPr>
          <w:rFonts w:cs="Arial"/>
          <w:szCs w:val="24"/>
        </w:rPr>
        <w:t>De acordo com Santo</w:t>
      </w:r>
      <w:r w:rsidR="00097EDF">
        <w:rPr>
          <w:rFonts w:cs="Arial"/>
          <w:szCs w:val="24"/>
        </w:rPr>
        <w:t>s</w:t>
      </w:r>
      <w:r w:rsidRPr="00394BB9">
        <w:rPr>
          <w:rFonts w:cs="Arial"/>
          <w:szCs w:val="24"/>
        </w:rPr>
        <w:t xml:space="preserve"> (2012, p. 23) </w:t>
      </w:r>
      <w:r w:rsidRPr="00394BB9">
        <w:rPr>
          <w:rFonts w:cs="Arial"/>
          <w:spacing w:val="-4"/>
          <w:kern w:val="28"/>
          <w:szCs w:val="24"/>
        </w:rPr>
        <w:t>“[...] pesquisador trabalha a partir das contribuições dos autores dos estudos analíticos [...]”.</w:t>
      </w:r>
    </w:p>
    <w:p w:rsidR="0053473A" w:rsidRPr="00394BB9" w:rsidRDefault="0053473A" w:rsidP="0053473A">
      <w:pPr>
        <w:rPr>
          <w:rFonts w:cs="Arial"/>
          <w:b/>
          <w:szCs w:val="24"/>
        </w:rPr>
      </w:pPr>
      <w:r w:rsidRPr="00394BB9">
        <w:rPr>
          <w:rFonts w:cs="Arial"/>
          <w:b/>
          <w:szCs w:val="24"/>
        </w:rPr>
        <w:t xml:space="preserve">- Citação direta com </w:t>
      </w:r>
      <w:r w:rsidR="002542E4">
        <w:rPr>
          <w:rFonts w:cs="Arial"/>
          <w:b/>
          <w:szCs w:val="24"/>
        </w:rPr>
        <w:t xml:space="preserve">mais </w:t>
      </w:r>
      <w:r w:rsidRPr="00394BB9">
        <w:rPr>
          <w:rFonts w:cs="Arial"/>
          <w:b/>
          <w:szCs w:val="24"/>
        </w:rPr>
        <w:t>de 3 linhas devem ser recuadas conforme modelo configurado abaixo:</w:t>
      </w:r>
    </w:p>
    <w:p w:rsidR="00CF0A15" w:rsidRPr="00394BB9" w:rsidRDefault="00CF0A15" w:rsidP="00CF0A15">
      <w:pPr>
        <w:rPr>
          <w:rFonts w:cs="Arial"/>
          <w:szCs w:val="24"/>
        </w:rPr>
      </w:pPr>
      <w:r w:rsidRPr="00394BB9">
        <w:rPr>
          <w:rFonts w:cs="Arial"/>
          <w:szCs w:val="24"/>
        </w:rPr>
        <w:t>De acordo com Antunes (2011, p. 123)</w:t>
      </w:r>
      <w:r w:rsidR="00EE282C" w:rsidRPr="00394BB9">
        <w:rPr>
          <w:rFonts w:cs="Arial"/>
          <w:szCs w:val="24"/>
        </w:rPr>
        <w:t>,</w:t>
      </w:r>
    </w:p>
    <w:p w:rsidR="0002552C" w:rsidRPr="00394BB9" w:rsidRDefault="00CF0A15" w:rsidP="00A552F6">
      <w:pPr>
        <w:pStyle w:val="Citao-recuado"/>
        <w:rPr>
          <w:rFonts w:cs="Arial"/>
          <w:sz w:val="24"/>
          <w:szCs w:val="24"/>
        </w:rPr>
      </w:pPr>
      <w:r w:rsidRPr="00394BB9">
        <w:rPr>
          <w:rStyle w:val="CitaoChar"/>
          <w:rFonts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2542E4">
        <w:rPr>
          <w:rStyle w:val="CitaoChar"/>
          <w:rFonts w:cs="Arial"/>
          <w:sz w:val="24"/>
          <w:szCs w:val="24"/>
        </w:rPr>
        <w:t>.</w:t>
      </w:r>
    </w:p>
    <w:p w:rsidR="00953893" w:rsidRPr="00394BB9" w:rsidRDefault="00953893" w:rsidP="00D44A48">
      <w:pPr>
        <w:pStyle w:val="PargrafoTexto"/>
        <w:ind w:firstLine="0"/>
        <w:rPr>
          <w:rFonts w:ascii="Arial" w:hAnsi="Arial" w:cs="Arial"/>
          <w:sz w:val="24"/>
          <w:szCs w:val="24"/>
        </w:rPr>
        <w:sectPr w:rsidR="00953893" w:rsidRPr="00394BB9" w:rsidSect="00E61D32">
          <w:pgSz w:w="11906" w:h="16838" w:code="9"/>
          <w:pgMar w:top="1701" w:right="1134" w:bottom="1134" w:left="1701" w:header="1134" w:footer="709" w:gutter="0"/>
          <w:cols w:space="720"/>
          <w:docGrid w:linePitch="381"/>
        </w:sectPr>
      </w:pPr>
      <w:bookmarkStart w:id="28" w:name="_Ref240360371"/>
    </w:p>
    <w:p w:rsidR="00953893" w:rsidRPr="00394BB9" w:rsidRDefault="00953893" w:rsidP="00321C7B">
      <w:pPr>
        <w:pStyle w:val="Ttulo1"/>
        <w:rPr>
          <w:rFonts w:cs="Arial"/>
          <w:szCs w:val="24"/>
        </w:rPr>
      </w:pPr>
      <w:bookmarkStart w:id="29" w:name="_Toc513558862"/>
      <w:bookmarkEnd w:id="28"/>
      <w:r w:rsidRPr="00394BB9">
        <w:rPr>
          <w:rFonts w:cs="Arial"/>
          <w:szCs w:val="24"/>
        </w:rPr>
        <w:lastRenderedPageBreak/>
        <w:t>3 METODOLOGIA</w:t>
      </w:r>
      <w:bookmarkEnd w:id="29"/>
    </w:p>
    <w:p w:rsidR="00FA6D1E" w:rsidRPr="00394BB9" w:rsidRDefault="00FA6D1E" w:rsidP="00FA6D1E">
      <w:pPr>
        <w:rPr>
          <w:rFonts w:cs="Arial"/>
          <w:szCs w:val="24"/>
        </w:rPr>
      </w:pPr>
      <w:r w:rsidRPr="00394BB9">
        <w:rPr>
          <w:rFonts w:cs="Arial"/>
          <w:szCs w:val="24"/>
        </w:rPr>
        <w:t xml:space="preserve">O método da pesquisa deve apresentar os </w:t>
      </w:r>
      <w:r w:rsidRPr="00394BB9">
        <w:rPr>
          <w:rFonts w:cs="Arial"/>
          <w:b/>
          <w:szCs w:val="24"/>
          <w:u w:val="single"/>
        </w:rPr>
        <w:t>procedimentos usados para realizar cientificamente o estudo,</w:t>
      </w:r>
      <w:r w:rsidRPr="00394BB9">
        <w:rPr>
          <w:rFonts w:cs="Arial"/>
          <w:szCs w:val="24"/>
        </w:rPr>
        <w:t xml:space="preserve"> ou seja, o propósito do trabalho, método de delineamento, técnicas de coleta de dados e técnica de análise.</w:t>
      </w:r>
      <w:r w:rsidR="004449F7" w:rsidRPr="00394BB9">
        <w:rPr>
          <w:rFonts w:cs="Arial"/>
          <w:szCs w:val="24"/>
        </w:rPr>
        <w:t xml:space="preserve"> (consultar obras de metod</w:t>
      </w:r>
      <w:r w:rsidRPr="00394BB9">
        <w:rPr>
          <w:rFonts w:cs="Arial"/>
          <w:szCs w:val="24"/>
        </w:rPr>
        <w:t>ologia).</w:t>
      </w:r>
    </w:p>
    <w:p w:rsidR="000D3FAA" w:rsidRDefault="006257AB" w:rsidP="00FA6D1E">
      <w:pPr>
        <w:rPr>
          <w:rFonts w:cs="Arial"/>
          <w:szCs w:val="24"/>
        </w:rPr>
      </w:pPr>
      <w:r>
        <w:rPr>
          <w:rFonts w:cs="Arial"/>
          <w:szCs w:val="24"/>
        </w:rPr>
        <w:t>Deve apresentar:</w:t>
      </w:r>
    </w:p>
    <w:p w:rsidR="006257AB" w:rsidRDefault="006257AB" w:rsidP="00FA6D1E">
      <w:pPr>
        <w:rPr>
          <w:rFonts w:cs="Arial"/>
          <w:szCs w:val="24"/>
        </w:rPr>
      </w:pPr>
      <w:r>
        <w:rPr>
          <w:rFonts w:cs="Arial"/>
          <w:szCs w:val="24"/>
        </w:rPr>
        <w:t>- Início e término da pesquisa, conforme cronograma e caderno de campo.</w:t>
      </w:r>
    </w:p>
    <w:p w:rsidR="006257AB" w:rsidRDefault="006257AB" w:rsidP="00FA6D1E">
      <w:pPr>
        <w:rPr>
          <w:rFonts w:cs="Arial"/>
          <w:szCs w:val="24"/>
        </w:rPr>
      </w:pPr>
      <w:r>
        <w:rPr>
          <w:rFonts w:cs="Arial"/>
          <w:szCs w:val="24"/>
        </w:rPr>
        <w:t>- Descrição do local da pesquisa.</w:t>
      </w:r>
    </w:p>
    <w:p w:rsidR="006257AB" w:rsidRDefault="006257AB" w:rsidP="00FA6D1E">
      <w:pPr>
        <w:rPr>
          <w:rFonts w:cs="Arial"/>
          <w:szCs w:val="24"/>
        </w:rPr>
      </w:pPr>
      <w:r>
        <w:rPr>
          <w:rFonts w:cs="Arial"/>
          <w:szCs w:val="24"/>
        </w:rPr>
        <w:t>- Apresentação dos instrumentos de coleta de dados, equipamentos e/ou materiais.</w:t>
      </w:r>
    </w:p>
    <w:p w:rsidR="006257AB" w:rsidRDefault="006257AB" w:rsidP="00FA6D1E">
      <w:pPr>
        <w:rPr>
          <w:rFonts w:cs="Arial"/>
          <w:szCs w:val="24"/>
        </w:rPr>
      </w:pPr>
      <w:r>
        <w:rPr>
          <w:rFonts w:cs="Arial"/>
          <w:szCs w:val="24"/>
        </w:rPr>
        <w:t>Exemplos: questionário, entrevista, observação, entre outros.</w:t>
      </w:r>
    </w:p>
    <w:p w:rsidR="00184739" w:rsidRPr="00394BB9" w:rsidRDefault="00184739" w:rsidP="00FA6D1E">
      <w:pPr>
        <w:rPr>
          <w:rFonts w:cs="Arial"/>
          <w:szCs w:val="24"/>
        </w:rPr>
      </w:pPr>
      <w:r>
        <w:rPr>
          <w:rFonts w:cs="Arial"/>
          <w:szCs w:val="24"/>
        </w:rPr>
        <w:t>- Descrição de todas as etapas do trabalho (técnicas, normas e procedimentos usados para coleta de dados).</w:t>
      </w:r>
    </w:p>
    <w:p w:rsidR="000D3FAA" w:rsidRPr="00394BB9" w:rsidRDefault="000D3FAA" w:rsidP="00FA6D1E">
      <w:pPr>
        <w:rPr>
          <w:rFonts w:cs="Arial"/>
          <w:szCs w:val="24"/>
        </w:rPr>
      </w:pPr>
    </w:p>
    <w:p w:rsidR="00953893" w:rsidRPr="00394BB9" w:rsidRDefault="00953893" w:rsidP="00321C7B">
      <w:pPr>
        <w:rPr>
          <w:rFonts w:cs="Arial"/>
          <w:szCs w:val="24"/>
        </w:rPr>
      </w:pPr>
    </w:p>
    <w:p w:rsidR="000A7BA9" w:rsidRPr="00394BB9" w:rsidRDefault="000A7BA9" w:rsidP="00321C7B">
      <w:pPr>
        <w:rPr>
          <w:rFonts w:cs="Arial"/>
          <w:szCs w:val="24"/>
        </w:rPr>
      </w:pPr>
    </w:p>
    <w:p w:rsidR="000A7BA9" w:rsidRPr="00394BB9" w:rsidRDefault="000A7BA9" w:rsidP="00321C7B">
      <w:pPr>
        <w:rPr>
          <w:rFonts w:cs="Arial"/>
          <w:szCs w:val="24"/>
        </w:rPr>
      </w:pPr>
    </w:p>
    <w:p w:rsidR="00953893" w:rsidRPr="00394BB9" w:rsidRDefault="00953893" w:rsidP="00AD7775">
      <w:pPr>
        <w:ind w:firstLine="0"/>
        <w:rPr>
          <w:rFonts w:cs="Arial"/>
          <w:szCs w:val="24"/>
        </w:rPr>
        <w:sectPr w:rsidR="00953893" w:rsidRPr="00394BB9" w:rsidSect="00E61D32">
          <w:pgSz w:w="11906" w:h="16838" w:code="9"/>
          <w:pgMar w:top="1701" w:right="1134" w:bottom="1134" w:left="1701" w:header="1134" w:footer="709" w:gutter="0"/>
          <w:cols w:space="720"/>
          <w:docGrid w:linePitch="381"/>
        </w:sectPr>
      </w:pPr>
    </w:p>
    <w:p w:rsidR="001D5655" w:rsidRDefault="00AD7775" w:rsidP="00567CC8">
      <w:pPr>
        <w:pStyle w:val="Ttulo1"/>
        <w:rPr>
          <w:rFonts w:cs="Arial"/>
          <w:szCs w:val="24"/>
        </w:rPr>
      </w:pPr>
      <w:bookmarkStart w:id="30" w:name="_Toc513558863"/>
      <w:bookmarkStart w:id="31" w:name="_Toc261858524"/>
      <w:r>
        <w:rPr>
          <w:rFonts w:cs="Arial"/>
          <w:szCs w:val="24"/>
        </w:rPr>
        <w:lastRenderedPageBreak/>
        <w:t>4</w:t>
      </w:r>
      <w:r w:rsidR="00207470">
        <w:rPr>
          <w:rFonts w:cs="Arial"/>
          <w:szCs w:val="24"/>
        </w:rPr>
        <w:t xml:space="preserve"> resultados</w:t>
      </w:r>
      <w:bookmarkEnd w:id="30"/>
    </w:p>
    <w:p w:rsidR="008E114C" w:rsidRPr="00207470" w:rsidRDefault="00380C70" w:rsidP="00567CC8">
      <w:pPr>
        <w:pStyle w:val="Ttulo1"/>
        <w:ind w:firstLine="567"/>
        <w:jc w:val="both"/>
        <w:rPr>
          <w:rFonts w:cs="Arial"/>
          <w:szCs w:val="24"/>
        </w:rPr>
      </w:pPr>
      <w:bookmarkStart w:id="32" w:name="_Toc481507843"/>
      <w:bookmarkStart w:id="33" w:name="_Toc481507899"/>
      <w:bookmarkStart w:id="34" w:name="_Toc513558790"/>
      <w:bookmarkStart w:id="35" w:name="_Toc513558864"/>
      <w:r>
        <w:rPr>
          <w:rFonts w:cs="Arial"/>
          <w:b w:val="0"/>
          <w:caps w:val="0"/>
          <w:szCs w:val="24"/>
        </w:rPr>
        <w:t>Os resultados obtidos deverão ser apresentados e discutidos os seus significados. Os dados obtidos deverão ser interpretados, estabelecendo ligações com os resultados de outros estudos ou com dados teóricos publicados.</w:t>
      </w:r>
      <w:r w:rsidR="00207470">
        <w:rPr>
          <w:rFonts w:cs="Arial"/>
          <w:szCs w:val="24"/>
        </w:rPr>
        <w:br w:type="page"/>
      </w:r>
      <w:r w:rsidR="00AD7775">
        <w:rPr>
          <w:rFonts w:cs="Arial"/>
          <w:szCs w:val="24"/>
        </w:rPr>
        <w:lastRenderedPageBreak/>
        <w:t>5</w:t>
      </w:r>
      <w:r w:rsidR="00567CC8" w:rsidRPr="00394BB9">
        <w:rPr>
          <w:rFonts w:cs="Arial"/>
          <w:caps w:val="0"/>
          <w:szCs w:val="24"/>
        </w:rPr>
        <w:t xml:space="preserve"> </w:t>
      </w:r>
      <w:r w:rsidR="00567CC8">
        <w:rPr>
          <w:rFonts w:cs="Arial"/>
          <w:caps w:val="0"/>
          <w:szCs w:val="24"/>
        </w:rPr>
        <w:t>CONCLUSÃO</w:t>
      </w:r>
      <w:bookmarkEnd w:id="32"/>
      <w:bookmarkEnd w:id="33"/>
      <w:bookmarkEnd w:id="34"/>
      <w:bookmarkEnd w:id="35"/>
    </w:p>
    <w:p w:rsidR="007277E1" w:rsidRPr="00394BB9" w:rsidRDefault="001D5655" w:rsidP="007277E1">
      <w:pPr>
        <w:rPr>
          <w:rFonts w:cs="Arial"/>
          <w:szCs w:val="24"/>
        </w:rPr>
      </w:pPr>
      <w:r>
        <w:rPr>
          <w:rFonts w:cs="Arial"/>
          <w:szCs w:val="24"/>
        </w:rPr>
        <w:t>A conclusão deverá ser a síntese final do trabalho. Constitui-se de uma resposta ao problema enunciado no trabalho. O autor manifestará seu ponto de vista sobre os resultados obtidos e sobre o alcance dos mesmos.</w:t>
      </w:r>
    </w:p>
    <w:p w:rsidR="007277E1" w:rsidRPr="00394BB9" w:rsidRDefault="007277E1" w:rsidP="007277E1">
      <w:pPr>
        <w:rPr>
          <w:rFonts w:cs="Arial"/>
          <w:szCs w:val="24"/>
        </w:rPr>
        <w:sectPr w:rsidR="007277E1" w:rsidRPr="00394BB9" w:rsidSect="00E61D32">
          <w:pgSz w:w="11906" w:h="16838" w:code="9"/>
          <w:pgMar w:top="1701" w:right="1134" w:bottom="1134" w:left="1701" w:header="1134" w:footer="709" w:gutter="0"/>
          <w:cols w:space="720"/>
        </w:sectPr>
      </w:pPr>
    </w:p>
    <w:p w:rsidR="00953893" w:rsidRPr="00394BB9" w:rsidRDefault="00953893" w:rsidP="00321C7B">
      <w:pPr>
        <w:pStyle w:val="Ttuloreferncias"/>
        <w:ind w:firstLine="0"/>
        <w:rPr>
          <w:rFonts w:cs="Arial"/>
          <w:szCs w:val="24"/>
        </w:rPr>
      </w:pPr>
      <w:bookmarkStart w:id="36" w:name="_Toc513558865"/>
      <w:r w:rsidRPr="00394BB9">
        <w:rPr>
          <w:rFonts w:cs="Arial"/>
          <w:szCs w:val="24"/>
        </w:rPr>
        <w:lastRenderedPageBreak/>
        <w:t>REFERÊNCIAS</w:t>
      </w:r>
      <w:bookmarkEnd w:id="36"/>
    </w:p>
    <w:p w:rsidR="00011D13" w:rsidRPr="001D5655" w:rsidRDefault="001D5655" w:rsidP="00634B0F">
      <w:pPr>
        <w:ind w:firstLine="567"/>
        <w:rPr>
          <w:rFonts w:cs="Arial"/>
          <w:szCs w:val="24"/>
        </w:rPr>
      </w:pPr>
      <w:r w:rsidRPr="001D5655">
        <w:rPr>
          <w:rFonts w:cs="Arial"/>
          <w:szCs w:val="24"/>
        </w:rPr>
        <w:t>As referências dos documentos efetivamente citado</w:t>
      </w:r>
      <w:r w:rsidR="000E6EB5">
        <w:rPr>
          <w:rFonts w:cs="Arial"/>
          <w:szCs w:val="24"/>
        </w:rPr>
        <w:t>s dentro do projeto de pesquisa</w:t>
      </w:r>
      <w:r w:rsidRPr="001D5655">
        <w:rPr>
          <w:rFonts w:cs="Arial"/>
          <w:szCs w:val="24"/>
        </w:rPr>
        <w:t xml:space="preserve"> são itens obrigatórios para a elaboração do projeto.</w:t>
      </w:r>
    </w:p>
    <w:p w:rsidR="001D5655" w:rsidRDefault="001D5655" w:rsidP="00634B0F">
      <w:pPr>
        <w:ind w:firstLine="567"/>
        <w:rPr>
          <w:rFonts w:cs="Arial"/>
          <w:b/>
          <w:szCs w:val="24"/>
        </w:rPr>
      </w:pPr>
      <w:r w:rsidRPr="001D5655">
        <w:rPr>
          <w:rFonts w:cs="Arial"/>
          <w:szCs w:val="24"/>
        </w:rPr>
        <w:t>Deverão constar pelo menos cinco referências principais (por exemplo, artigos de jornais, revistas científicas, livros, sites da internet, etc.)</w:t>
      </w:r>
    </w:p>
    <w:p w:rsidR="001D5655" w:rsidRPr="00394BB9" w:rsidRDefault="001D5655" w:rsidP="00634B0F">
      <w:pPr>
        <w:ind w:firstLine="567"/>
        <w:rPr>
          <w:rFonts w:cs="Arial"/>
          <w:b/>
          <w:szCs w:val="24"/>
        </w:rPr>
      </w:pPr>
    </w:p>
    <w:p w:rsidR="000A7BA9" w:rsidRDefault="00B366D8" w:rsidP="00634B0F">
      <w:pPr>
        <w:rPr>
          <w:rFonts w:cs="Arial"/>
          <w:b/>
          <w:szCs w:val="24"/>
        </w:rPr>
      </w:pPr>
      <w:r w:rsidRPr="00394BB9">
        <w:rPr>
          <w:rFonts w:cs="Arial"/>
          <w:b/>
          <w:szCs w:val="24"/>
        </w:rPr>
        <w:t>Seguir o exemplo, baseado nas normas da ABNT.</w:t>
      </w:r>
    </w:p>
    <w:p w:rsidR="00F00968" w:rsidRDefault="00F00968" w:rsidP="00F00968">
      <w:pPr>
        <w:ind w:firstLine="0"/>
        <w:rPr>
          <w:rFonts w:cs="Arial"/>
          <w:b/>
          <w:szCs w:val="24"/>
          <w:u w:val="single"/>
        </w:rPr>
      </w:pPr>
      <w:r w:rsidRPr="00594987">
        <w:rPr>
          <w:rFonts w:cs="Arial"/>
          <w:b/>
          <w:szCs w:val="24"/>
          <w:u w:val="single"/>
        </w:rPr>
        <w:t>Livro no todo:</w:t>
      </w:r>
    </w:p>
    <w:p w:rsidR="00546B6A" w:rsidRPr="00594987" w:rsidRDefault="00546B6A" w:rsidP="00F00968">
      <w:pPr>
        <w:ind w:firstLine="0"/>
        <w:rPr>
          <w:rFonts w:cs="Arial"/>
          <w:b/>
          <w:szCs w:val="24"/>
          <w:u w:val="single"/>
        </w:rPr>
      </w:pPr>
    </w:p>
    <w:p w:rsidR="00F00968" w:rsidRDefault="00F00968" w:rsidP="00F00968">
      <w:pPr>
        <w:ind w:firstLine="0"/>
        <w:rPr>
          <w:rFonts w:cs="Arial"/>
          <w:szCs w:val="24"/>
        </w:rPr>
      </w:pPr>
      <w:r w:rsidRPr="00F00968">
        <w:rPr>
          <w:rFonts w:cs="Arial"/>
          <w:szCs w:val="24"/>
        </w:rPr>
        <w:t>AUTOR(es). Título: subtítulo. Local: Editora, data de publicação.</w:t>
      </w:r>
    </w:p>
    <w:p w:rsidR="00546B6A" w:rsidRPr="00F00968" w:rsidRDefault="00546B6A" w:rsidP="00F00968">
      <w:pPr>
        <w:ind w:firstLine="0"/>
        <w:rPr>
          <w:rFonts w:cs="Arial"/>
          <w:szCs w:val="24"/>
        </w:rPr>
      </w:pPr>
    </w:p>
    <w:p w:rsidR="00F00968" w:rsidRPr="00F00968" w:rsidRDefault="00F00968" w:rsidP="00F00968">
      <w:pPr>
        <w:ind w:firstLine="0"/>
        <w:rPr>
          <w:rFonts w:cs="Arial"/>
          <w:szCs w:val="24"/>
        </w:rPr>
      </w:pPr>
      <w:r w:rsidRPr="00F00968">
        <w:rPr>
          <w:rFonts w:cs="Arial"/>
          <w:szCs w:val="24"/>
        </w:rPr>
        <w:t>» Elementos essenciais: autor(es) (se houver), título, edição (se houver), local (cidade), editora e data de publicação.</w:t>
      </w:r>
    </w:p>
    <w:p w:rsidR="00F00968" w:rsidRDefault="00F00968" w:rsidP="00F00968">
      <w:pPr>
        <w:ind w:firstLine="0"/>
        <w:rPr>
          <w:rFonts w:cs="Arial"/>
          <w:szCs w:val="24"/>
        </w:rPr>
      </w:pPr>
      <w:r w:rsidRPr="00F00968">
        <w:rPr>
          <w:rFonts w:cs="Arial"/>
          <w:szCs w:val="24"/>
        </w:rPr>
        <w:t>»  Elementos complementares: subtítulo (se houver), indicações de outros tipos de responsabilidade (ilustrador, tradutor, compilador, revisor, adaptador etc.); informações sobre características físicas do suporte material, páginas e/ou volumes, ilustrações, dimensões, série editorial ou coleção, notas e ISBN (International Standard Book Numbering), entre outros.</w:t>
      </w:r>
    </w:p>
    <w:p w:rsidR="00F00968" w:rsidRPr="00594987" w:rsidRDefault="00F00968" w:rsidP="00F00968">
      <w:pPr>
        <w:ind w:firstLine="0"/>
        <w:rPr>
          <w:rFonts w:cs="Arial"/>
          <w:szCs w:val="24"/>
          <w:u w:val="single"/>
        </w:rPr>
      </w:pPr>
      <w:r w:rsidRPr="00594987">
        <w:rPr>
          <w:rFonts w:cs="Arial"/>
          <w:szCs w:val="24"/>
          <w:u w:val="single"/>
        </w:rPr>
        <w:t>– Obras de até três autores: indicam-se todos.</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CERVO, Amado Luiz; BERVIAN, Pedro Alcino; SILVA, Roberto da. </w:t>
      </w:r>
      <w:r w:rsidRPr="00594987">
        <w:rPr>
          <w:rFonts w:cs="Arial"/>
          <w:b/>
          <w:szCs w:val="24"/>
        </w:rPr>
        <w:t>Metodologia científica.</w:t>
      </w:r>
      <w:r w:rsidRPr="00F00968">
        <w:rPr>
          <w:rFonts w:cs="Arial"/>
          <w:szCs w:val="24"/>
        </w:rPr>
        <w:t xml:space="preserve"> 6. ed. São Paulo: Prentice Hall, 2007.</w:t>
      </w:r>
    </w:p>
    <w:p w:rsidR="00F00968" w:rsidRP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Obras com mais de três autores: indica-se apenas o primeiro, acrescentando-se a expressão “et al”.</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URANI, A. et al. </w:t>
      </w:r>
      <w:r w:rsidRPr="00594987">
        <w:rPr>
          <w:rFonts w:cs="Arial"/>
          <w:b/>
          <w:szCs w:val="24"/>
        </w:rPr>
        <w:t xml:space="preserve">Constituição de uma matriz de contabilidade social para o Brasil. </w:t>
      </w:r>
      <w:r w:rsidRPr="00F00968">
        <w:rPr>
          <w:rFonts w:cs="Arial"/>
          <w:szCs w:val="24"/>
        </w:rPr>
        <w:t>Brasília, DF: IPEA, 1994.</w:t>
      </w:r>
    </w:p>
    <w:p w:rsid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xml:space="preserve">- Obras com responsável intelectual: Quando houver indicação explícita de responsabilidade pelo conjunto da obra, em coletâneas de vários autores, a entrada </w:t>
      </w:r>
      <w:r w:rsidRPr="00594987">
        <w:rPr>
          <w:rFonts w:cs="Arial"/>
          <w:szCs w:val="24"/>
          <w:u w:val="single"/>
        </w:rPr>
        <w:lastRenderedPageBreak/>
        <w:t>deve ser feita pelo nome do responsável, seguida da abreviação, no singular, do tipo de participação (organizador, compilador, editor, coordenador etc.), entre parênteses.</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LUJAN, Roger Patron (Comp.). </w:t>
      </w:r>
      <w:r w:rsidRPr="00594987">
        <w:rPr>
          <w:rFonts w:cs="Arial"/>
          <w:b/>
          <w:szCs w:val="24"/>
        </w:rPr>
        <w:t>Um presente especial.</w:t>
      </w:r>
      <w:r w:rsidRPr="00F00968">
        <w:rPr>
          <w:rFonts w:cs="Arial"/>
          <w:szCs w:val="24"/>
        </w:rPr>
        <w:t xml:space="preserve"> Tradução Sonia da Silva. 3. ed. São Paulo: Aquariana, 1993.</w:t>
      </w:r>
    </w:p>
    <w:p w:rsid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Obras com autoria desconhecida: em caso de autoria desconhecida, a entrada é feita pelo título.</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DIAGNÓSTICO do setor editorial brasileiro. São Paulo: Câmara Brasileira do Livro, 1993.</w:t>
      </w:r>
    </w:p>
    <w:p w:rsidR="00F00968" w:rsidRDefault="00F00968" w:rsidP="00F00968">
      <w:pPr>
        <w:ind w:firstLine="0"/>
        <w:rPr>
          <w:rFonts w:cs="Arial"/>
          <w:szCs w:val="24"/>
        </w:rPr>
      </w:pPr>
    </w:p>
    <w:p w:rsidR="00F00968" w:rsidRPr="00594987" w:rsidRDefault="00F00968" w:rsidP="00F00968">
      <w:pPr>
        <w:ind w:firstLine="0"/>
        <w:rPr>
          <w:rFonts w:cs="Arial"/>
          <w:b/>
          <w:szCs w:val="24"/>
          <w:u w:val="single"/>
        </w:rPr>
      </w:pPr>
      <w:r w:rsidRPr="00594987">
        <w:rPr>
          <w:rFonts w:cs="Arial"/>
          <w:b/>
          <w:szCs w:val="24"/>
          <w:u w:val="single"/>
        </w:rPr>
        <w:t>Artigo e/ou matéria de revista, boletim etc.</w:t>
      </w:r>
    </w:p>
    <w:p w:rsidR="00F00968" w:rsidRPr="00F00968" w:rsidRDefault="00F00968" w:rsidP="00F00968">
      <w:pPr>
        <w:ind w:firstLine="0"/>
        <w:rPr>
          <w:rFonts w:cs="Arial"/>
          <w:szCs w:val="24"/>
        </w:rPr>
      </w:pPr>
    </w:p>
    <w:p w:rsidR="00F00968" w:rsidRDefault="00F00968" w:rsidP="00F00968">
      <w:pPr>
        <w:ind w:firstLine="0"/>
        <w:rPr>
          <w:rFonts w:cs="Arial"/>
          <w:szCs w:val="24"/>
        </w:rPr>
      </w:pPr>
      <w:r w:rsidRPr="00F00968">
        <w:rPr>
          <w:rFonts w:cs="Arial"/>
          <w:szCs w:val="24"/>
        </w:rPr>
        <w:t>Inclui partes de publicações periódicas (volumes, fascículos, números especiais e suplementos, com título próprio), comunicações, editorial, entrevistas, recensões, reportagens, resenhas e outros.</w:t>
      </w:r>
    </w:p>
    <w:p w:rsidR="00F00968" w:rsidRPr="00F00968" w:rsidRDefault="00F00968" w:rsidP="00F00968">
      <w:pPr>
        <w:ind w:firstLine="0"/>
        <w:rPr>
          <w:rFonts w:cs="Arial"/>
          <w:szCs w:val="24"/>
        </w:rPr>
      </w:pPr>
    </w:p>
    <w:p w:rsidR="00F00968" w:rsidRDefault="00F00968" w:rsidP="00F00968">
      <w:pPr>
        <w:ind w:firstLine="0"/>
        <w:rPr>
          <w:rFonts w:cs="Arial"/>
          <w:szCs w:val="24"/>
        </w:rPr>
      </w:pPr>
      <w:r w:rsidRPr="00F00968">
        <w:rPr>
          <w:rFonts w:cs="Arial"/>
          <w:szCs w:val="24"/>
        </w:rPr>
        <w:t xml:space="preserve">AUTOR. Título do artigo. </w:t>
      </w:r>
      <w:r w:rsidRPr="00594987">
        <w:rPr>
          <w:rFonts w:cs="Arial"/>
          <w:b/>
          <w:szCs w:val="24"/>
        </w:rPr>
        <w:t>Título da revista</w:t>
      </w:r>
      <w:r w:rsidRPr="00F00968">
        <w:rPr>
          <w:rFonts w:cs="Arial"/>
          <w:szCs w:val="24"/>
        </w:rPr>
        <w:t>, local, volume, número, página inicial/página final, mês abreviado ano.</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GURGEL, C. Reforma do estado e segurança pública. </w:t>
      </w:r>
      <w:r w:rsidRPr="00594987">
        <w:rPr>
          <w:rFonts w:cs="Arial"/>
          <w:b/>
          <w:szCs w:val="24"/>
        </w:rPr>
        <w:t>Política e Administração</w:t>
      </w:r>
      <w:r w:rsidRPr="00F00968">
        <w:rPr>
          <w:rFonts w:cs="Arial"/>
          <w:szCs w:val="24"/>
        </w:rPr>
        <w:t>, Rio de Janeiro, v. 3, n. 2, p. 15-21, set. 1997.</w:t>
      </w:r>
    </w:p>
    <w:p w:rsidR="00F00968" w:rsidRDefault="00F00968" w:rsidP="00F00968">
      <w:pPr>
        <w:ind w:firstLine="0"/>
        <w:rPr>
          <w:rFonts w:cs="Arial"/>
          <w:szCs w:val="24"/>
        </w:rPr>
      </w:pPr>
    </w:p>
    <w:p w:rsidR="00F00968" w:rsidRPr="00546B6A" w:rsidRDefault="00F00968" w:rsidP="00F00968">
      <w:pPr>
        <w:ind w:firstLine="0"/>
        <w:rPr>
          <w:rFonts w:cs="Arial"/>
          <w:szCs w:val="24"/>
          <w:u w:val="single"/>
        </w:rPr>
      </w:pPr>
      <w:r w:rsidRPr="00546B6A">
        <w:rPr>
          <w:rFonts w:cs="Arial"/>
          <w:szCs w:val="24"/>
          <w:u w:val="single"/>
        </w:rPr>
        <w:t>Documento de acesso exclusivo em meio eletrônico: Inclui bases de dados, listas de discussão, BBS (site), arquivos em disco rígido, programas, conjuntos de programas e mensagens eletrônicas entre outros.</w:t>
      </w:r>
    </w:p>
    <w:p w:rsidR="00594987" w:rsidRDefault="00594987" w:rsidP="00F00968">
      <w:pPr>
        <w:ind w:firstLine="0"/>
        <w:rPr>
          <w:rFonts w:cs="Arial"/>
          <w:szCs w:val="24"/>
        </w:rPr>
      </w:pPr>
    </w:p>
    <w:p w:rsidR="00546B6A" w:rsidRDefault="00546B6A" w:rsidP="00F00968">
      <w:pPr>
        <w:ind w:firstLine="0"/>
        <w:rPr>
          <w:rFonts w:cs="Arial"/>
          <w:szCs w:val="24"/>
        </w:rPr>
      </w:pPr>
    </w:p>
    <w:p w:rsidR="00546B6A" w:rsidRDefault="00546B6A" w:rsidP="00F00968">
      <w:pPr>
        <w:ind w:firstLine="0"/>
        <w:rPr>
          <w:rFonts w:cs="Arial"/>
          <w:szCs w:val="24"/>
        </w:rPr>
      </w:pPr>
    </w:p>
    <w:p w:rsidR="00594987" w:rsidRPr="00546B6A" w:rsidRDefault="00594987" w:rsidP="00594987">
      <w:pPr>
        <w:ind w:firstLine="0"/>
        <w:rPr>
          <w:rFonts w:cs="Arial"/>
          <w:b/>
          <w:szCs w:val="24"/>
        </w:rPr>
      </w:pPr>
      <w:r w:rsidRPr="00546B6A">
        <w:rPr>
          <w:rFonts w:cs="Arial"/>
          <w:b/>
          <w:szCs w:val="24"/>
        </w:rPr>
        <w:lastRenderedPageBreak/>
        <w:t>Exemplo de Homepage institucional:</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INSTITUIÇÃO. </w:t>
      </w:r>
      <w:r w:rsidRPr="00594987">
        <w:rPr>
          <w:rFonts w:cs="Arial"/>
          <w:b/>
          <w:szCs w:val="24"/>
        </w:rPr>
        <w:t>Título:</w:t>
      </w:r>
      <w:r w:rsidRPr="00594987">
        <w:rPr>
          <w:rFonts w:cs="Arial"/>
          <w:szCs w:val="24"/>
        </w:rPr>
        <w:t xml:space="preserve"> subtítulo. Local, data de publicação. Disponível em: &lt;endereço eletrônico&gt;. Acesso em: dia mês abreviado ano.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COLÉGIO MARISTA ROSÁRIO. </w:t>
      </w:r>
      <w:r w:rsidRPr="00594987">
        <w:rPr>
          <w:rFonts w:cs="Arial"/>
          <w:b/>
          <w:szCs w:val="24"/>
        </w:rPr>
        <w:t>Esporte e cultura.</w:t>
      </w:r>
      <w:r w:rsidRPr="00594987">
        <w:rPr>
          <w:rFonts w:cs="Arial"/>
          <w:szCs w:val="24"/>
        </w:rPr>
        <w:t xml:space="preserve"> Porto Alegre, [2017]. Disponível em: &lt;http://colegiomarista.org. br/rosario/esporte-e-cultura&gt;. Acesso em: 21 ago. 2008</w:t>
      </w:r>
      <w:r>
        <w:rPr>
          <w:rFonts w:cs="Arial"/>
          <w:szCs w:val="24"/>
        </w:rPr>
        <w:t>.</w:t>
      </w:r>
    </w:p>
    <w:p w:rsidR="00594987" w:rsidRPr="00594987" w:rsidRDefault="00594987" w:rsidP="00594987">
      <w:pPr>
        <w:ind w:firstLine="0"/>
        <w:rPr>
          <w:rFonts w:cs="Arial"/>
          <w:szCs w:val="24"/>
        </w:rPr>
      </w:pPr>
    </w:p>
    <w:p w:rsidR="00594987" w:rsidRPr="00546B6A" w:rsidRDefault="00594987" w:rsidP="00594987">
      <w:pPr>
        <w:ind w:firstLine="0"/>
        <w:rPr>
          <w:rFonts w:cs="Arial"/>
          <w:b/>
          <w:szCs w:val="24"/>
        </w:rPr>
      </w:pPr>
      <w:r w:rsidRPr="00546B6A">
        <w:rPr>
          <w:rFonts w:cs="Arial"/>
          <w:b/>
          <w:szCs w:val="24"/>
        </w:rPr>
        <w:t>Exemplo de Artigo científico em meio eletrônico: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AUTOR. </w:t>
      </w:r>
      <w:r w:rsidRPr="00A47204">
        <w:rPr>
          <w:rFonts w:cs="Arial"/>
          <w:b/>
          <w:szCs w:val="24"/>
        </w:rPr>
        <w:t>Título do artigo.</w:t>
      </w:r>
      <w:r w:rsidRPr="00594987">
        <w:rPr>
          <w:rFonts w:cs="Arial"/>
          <w:szCs w:val="24"/>
        </w:rPr>
        <w:t xml:space="preserve"> Título da revista, local, volume, número, mês abreviado ano. Disponível em: &lt;endereço eletrônico&gt;. Acesso em: dia mês abreviado ano.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GAIOLAS, Mónica Sampaio; MARTINS, Margarida Alves. </w:t>
      </w:r>
      <w:r w:rsidRPr="00A47204">
        <w:rPr>
          <w:rFonts w:cs="Arial"/>
          <w:b/>
          <w:szCs w:val="24"/>
        </w:rPr>
        <w:t>Conhecimento metalinguístico e aprendizagem da leitura e da escrita.</w:t>
      </w:r>
      <w:r w:rsidRPr="00594987">
        <w:rPr>
          <w:rFonts w:cs="Arial"/>
          <w:szCs w:val="24"/>
        </w:rPr>
        <w:t xml:space="preserve"> Análise Psicológica, Lisboa, v. 35, n. 2, p. 117-124, jun.  2017. Disponível em &lt;http://www.scielo.mec.pt/scielo.php?script=sci_arttext&amp;pid=S0870-82312017000200001&amp;lng=pt&amp;nrm=iso&gt;. Acesso em: 31 ago. 2017.</w:t>
      </w: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0A7BA9" w:rsidRDefault="00380C70" w:rsidP="006F4383">
      <w:pPr>
        <w:ind w:firstLine="0"/>
        <w:rPr>
          <w:rFonts w:cs="Arial"/>
          <w:b/>
          <w:szCs w:val="24"/>
        </w:rPr>
      </w:pPr>
      <w:bookmarkStart w:id="37" w:name="_Toc513558866"/>
      <w:bookmarkEnd w:id="31"/>
      <w:r w:rsidRPr="00800AE7">
        <w:rPr>
          <w:rStyle w:val="Ttulo1Char"/>
        </w:rPr>
        <w:lastRenderedPageBreak/>
        <w:t>ANEXO</w:t>
      </w:r>
      <w:bookmarkEnd w:id="37"/>
      <w:r w:rsidRPr="00380C70">
        <w:rPr>
          <w:rFonts w:cs="Arial"/>
          <w:b/>
          <w:szCs w:val="24"/>
        </w:rPr>
        <w:t xml:space="preserve"> </w:t>
      </w:r>
      <w:r w:rsidR="002055D3">
        <w:rPr>
          <w:rFonts w:cs="Arial"/>
          <w:b/>
          <w:szCs w:val="24"/>
        </w:rPr>
        <w:t>(</w:t>
      </w:r>
      <w:r w:rsidRPr="00380C70">
        <w:rPr>
          <w:rFonts w:cs="Arial"/>
          <w:b/>
          <w:szCs w:val="24"/>
        </w:rPr>
        <w:t>OPCIONAL</w:t>
      </w:r>
      <w:r w:rsidR="002055D3">
        <w:rPr>
          <w:rFonts w:cs="Arial"/>
          <w:b/>
          <w:szCs w:val="24"/>
        </w:rPr>
        <w:t>)</w:t>
      </w:r>
    </w:p>
    <w:p w:rsidR="00933492" w:rsidRDefault="00933492" w:rsidP="006F4383">
      <w:pPr>
        <w:ind w:firstLine="0"/>
        <w:rPr>
          <w:rFonts w:cs="Arial"/>
          <w:b/>
          <w:szCs w:val="24"/>
        </w:rPr>
      </w:pPr>
    </w:p>
    <w:p w:rsidR="00933492" w:rsidRDefault="00933492" w:rsidP="006F4383">
      <w:pPr>
        <w:ind w:firstLine="0"/>
        <w:rPr>
          <w:rFonts w:cs="Arial"/>
          <w:color w:val="3A3A3A"/>
          <w:szCs w:val="24"/>
        </w:rPr>
      </w:pPr>
      <w:r w:rsidRPr="00933492">
        <w:rPr>
          <w:rFonts w:cs="Arial"/>
          <w:color w:val="3A3A3A"/>
          <w:szCs w:val="24"/>
        </w:rPr>
        <w:t>Texto ou documento não elaborado pelo autor do Trabalho Científico.</w:t>
      </w: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b/>
          <w:color w:val="3A3A3A"/>
          <w:szCs w:val="24"/>
        </w:rPr>
      </w:pPr>
      <w:bookmarkStart w:id="38" w:name="_Toc513558867"/>
      <w:r w:rsidRPr="00800AE7">
        <w:rPr>
          <w:rStyle w:val="Ttulo1Char"/>
        </w:rPr>
        <w:lastRenderedPageBreak/>
        <w:t>APÊNDICE</w:t>
      </w:r>
      <w:bookmarkEnd w:id="38"/>
      <w:r>
        <w:rPr>
          <w:rFonts w:cs="Arial"/>
          <w:b/>
          <w:color w:val="3A3A3A"/>
          <w:szCs w:val="24"/>
        </w:rPr>
        <w:t xml:space="preserve"> (OPCIONAL)</w:t>
      </w:r>
    </w:p>
    <w:p w:rsidR="002055D3" w:rsidRDefault="002055D3" w:rsidP="006F4383">
      <w:pPr>
        <w:ind w:firstLine="0"/>
        <w:rPr>
          <w:rFonts w:cs="Arial"/>
          <w:b/>
          <w:color w:val="3A3A3A"/>
          <w:szCs w:val="24"/>
        </w:rPr>
      </w:pPr>
    </w:p>
    <w:p w:rsidR="002055D3" w:rsidRPr="002055D3" w:rsidRDefault="002055D3" w:rsidP="002055D3">
      <w:pPr>
        <w:ind w:firstLine="0"/>
        <w:jc w:val="left"/>
        <w:rPr>
          <w:rFonts w:cs="Arial"/>
          <w:b/>
          <w:szCs w:val="24"/>
        </w:rPr>
      </w:pPr>
      <w:r w:rsidRPr="002055D3">
        <w:rPr>
          <w:rFonts w:cs="Arial"/>
          <w:bCs/>
          <w:color w:val="3A3A3A"/>
        </w:rPr>
        <w:t>Documento ou texto elaborado pelo autor</w:t>
      </w:r>
      <w:r>
        <w:rPr>
          <w:rFonts w:ascii="Verdana" w:hAnsi="Verdana"/>
          <w:color w:val="3A3A3A"/>
          <w:sz w:val="18"/>
          <w:szCs w:val="18"/>
        </w:rPr>
        <w:t>.</w:t>
      </w:r>
      <w:r>
        <w:rPr>
          <w:rFonts w:ascii="Verdana" w:hAnsi="Verdana"/>
          <w:color w:val="3A3A3A"/>
          <w:sz w:val="18"/>
          <w:szCs w:val="18"/>
        </w:rPr>
        <w:br/>
      </w:r>
    </w:p>
    <w:p w:rsidR="00551A43" w:rsidRPr="00933492" w:rsidRDefault="00551A43" w:rsidP="00F2142C">
      <w:pPr>
        <w:jc w:val="center"/>
        <w:rPr>
          <w:rFonts w:cs="Arial"/>
          <w:szCs w:val="24"/>
        </w:rPr>
      </w:pPr>
    </w:p>
    <w:p w:rsidR="00551A43" w:rsidRPr="00394BB9" w:rsidRDefault="00551A43" w:rsidP="00F2142C">
      <w:pPr>
        <w:jc w:val="center"/>
        <w:rPr>
          <w:rFonts w:cs="Arial"/>
          <w:szCs w:val="24"/>
        </w:rPr>
      </w:pPr>
    </w:p>
    <w:p w:rsidR="000A7BA9" w:rsidRPr="00394BB9" w:rsidRDefault="000A7BA9" w:rsidP="00F2142C">
      <w:pPr>
        <w:jc w:val="center"/>
        <w:rPr>
          <w:rFonts w:cs="Arial"/>
          <w:szCs w:val="24"/>
        </w:rPr>
      </w:pPr>
    </w:p>
    <w:sectPr w:rsidR="000A7BA9" w:rsidRPr="00394BB9" w:rsidSect="00E61D32">
      <w:headerReference w:type="default" r:id="rId13"/>
      <w:pgSz w:w="11906" w:h="16838" w:code="9"/>
      <w:pgMar w:top="1701" w:right="1134" w:bottom="1134" w:left="1701" w:header="1134"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F0" w:rsidRDefault="00FD03F0" w:rsidP="00D64CA4">
      <w:r>
        <w:separator/>
      </w:r>
    </w:p>
  </w:endnote>
  <w:endnote w:type="continuationSeparator" w:id="0">
    <w:p w:rsidR="00FD03F0" w:rsidRDefault="00FD03F0" w:rsidP="00D6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ABDE+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EF5707" w:rsidRDefault="00551A43" w:rsidP="00EF5707">
    <w:pPr>
      <w:ind w:right="360" w:firstLine="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D47852" w:rsidRDefault="00551A43" w:rsidP="00D478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F0" w:rsidRDefault="00FD03F0" w:rsidP="00011D13">
      <w:pPr>
        <w:spacing w:line="240" w:lineRule="auto"/>
        <w:ind w:firstLine="0"/>
        <w:jc w:val="left"/>
      </w:pPr>
      <w:r>
        <w:separator/>
      </w:r>
    </w:p>
  </w:footnote>
  <w:footnote w:type="continuationSeparator" w:id="0">
    <w:p w:rsidR="00FD03F0" w:rsidRDefault="00FD03F0" w:rsidP="00D64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EA139A" w:rsidP="00E77504">
    <w:pPr>
      <w:pStyle w:val="Cabealho"/>
      <w:framePr w:wrap="around" w:vAnchor="text" w:hAnchor="margin" w:xAlign="right" w:y="1"/>
      <w:rPr>
        <w:rStyle w:val="Nmerodepgina"/>
      </w:rPr>
    </w:pPr>
    <w:r>
      <w:rPr>
        <w:rStyle w:val="Nmerodepgina"/>
      </w:rPr>
      <w:fldChar w:fldCharType="begin"/>
    </w:r>
    <w:r w:rsidR="00551A43">
      <w:rPr>
        <w:rStyle w:val="Nmerodepgina"/>
      </w:rPr>
      <w:instrText xml:space="preserve">PAGE  </w:instrText>
    </w:r>
    <w:r>
      <w:rPr>
        <w:rStyle w:val="Nmerodepgina"/>
      </w:rPr>
      <w:fldChar w:fldCharType="end"/>
    </w:r>
  </w:p>
  <w:p w:rsidR="00551A43" w:rsidRPr="002F7EB0" w:rsidRDefault="00551A43" w:rsidP="00321C7B">
    <w:pPr>
      <w:ind w:right="360"/>
      <w:jc w:val="right"/>
      <w:rPr>
        <w:lang w:val="en-US"/>
      </w:rPr>
    </w:pPr>
    <w:r>
      <w:rPr>
        <w:lang w:val="en-US"/>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60" w:rsidRDefault="00E020AE">
    <w:pPr>
      <w:pStyle w:val="Cabealho"/>
      <w:jc w:val="right"/>
    </w:pPr>
    <w:r>
      <w:fldChar w:fldCharType="begin"/>
    </w:r>
    <w:r>
      <w:instrText xml:space="preserve"> PAGE   \* MERGEFORMAT </w:instrText>
    </w:r>
    <w:r>
      <w:fldChar w:fldCharType="separate"/>
    </w:r>
    <w:r w:rsidR="00A31FD8">
      <w:rPr>
        <w:noProof/>
      </w:rPr>
      <w:t>0</w:t>
    </w:r>
    <w:r>
      <w:rPr>
        <w:noProof/>
      </w:rPr>
      <w:fldChar w:fldCharType="end"/>
    </w:r>
  </w:p>
  <w:p w:rsidR="004D6E60" w:rsidRDefault="004D6E6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F64839" w:rsidRDefault="00EA139A" w:rsidP="00F64839">
    <w:pPr>
      <w:jc w:val="right"/>
      <w:rPr>
        <w:sz w:val="22"/>
        <w:szCs w:val="22"/>
      </w:rPr>
    </w:pPr>
    <w:r w:rsidRPr="00F64839">
      <w:rPr>
        <w:b/>
        <w:caps/>
        <w:sz w:val="22"/>
        <w:szCs w:val="22"/>
      </w:rPr>
      <w:fldChar w:fldCharType="begin"/>
    </w:r>
    <w:r w:rsidR="00551A43" w:rsidRPr="00F64839">
      <w:rPr>
        <w:b/>
        <w:caps/>
        <w:sz w:val="22"/>
        <w:szCs w:val="22"/>
      </w:rPr>
      <w:instrText xml:space="preserve"> PAGE   \* MERGEFORMAT </w:instrText>
    </w:r>
    <w:r w:rsidRPr="00F64839">
      <w:rPr>
        <w:b/>
        <w:caps/>
        <w:sz w:val="22"/>
        <w:szCs w:val="22"/>
      </w:rPr>
      <w:fldChar w:fldCharType="separate"/>
    </w:r>
    <w:r w:rsidR="00A31FD8" w:rsidRPr="00A31FD8">
      <w:rPr>
        <w:noProof/>
        <w:sz w:val="22"/>
        <w:szCs w:val="22"/>
      </w:rPr>
      <w:t>8</w:t>
    </w:r>
    <w:r w:rsidRPr="00F64839">
      <w:rPr>
        <w:b/>
        <w:caps/>
        <w:sz w:val="22"/>
        <w:szCs w:val="22"/>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EA139A" w:rsidP="00E77504">
    <w:pPr>
      <w:pStyle w:val="Cabealho"/>
      <w:framePr w:wrap="around" w:vAnchor="text" w:hAnchor="margin" w:xAlign="right" w:y="1"/>
      <w:rPr>
        <w:rStyle w:val="Nmerodepgina"/>
      </w:rPr>
    </w:pPr>
    <w:r>
      <w:rPr>
        <w:rStyle w:val="Nmerodepgina"/>
      </w:rPr>
      <w:fldChar w:fldCharType="begin"/>
    </w:r>
    <w:r w:rsidR="00551A43">
      <w:rPr>
        <w:rStyle w:val="Nmerodepgina"/>
      </w:rPr>
      <w:instrText xml:space="preserve">PAGE  </w:instrText>
    </w:r>
    <w:r>
      <w:rPr>
        <w:rStyle w:val="Nmerodepgina"/>
      </w:rPr>
      <w:fldChar w:fldCharType="separate"/>
    </w:r>
    <w:r w:rsidR="00A31FD8">
      <w:rPr>
        <w:rStyle w:val="Nmerodepgina"/>
        <w:noProof/>
      </w:rPr>
      <w:t>13</w:t>
    </w:r>
    <w:r>
      <w:rPr>
        <w:rStyle w:val="Nmerodepgina"/>
      </w:rPr>
      <w:fldChar w:fldCharType="end"/>
    </w:r>
  </w:p>
  <w:p w:rsidR="00551A43" w:rsidRPr="00F64839" w:rsidRDefault="00551A43" w:rsidP="00321C7B">
    <w:pPr>
      <w:ind w:right="360"/>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5938"/>
    <w:lvl w:ilvl="0">
      <w:start w:val="1"/>
      <w:numFmt w:val="decimal"/>
      <w:pStyle w:val="Commarcadores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B84ABC"/>
    <w:lvl w:ilvl="0">
      <w:start w:val="1"/>
      <w:numFmt w:val="decimal"/>
      <w:pStyle w:val="Commarcadores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5AF216"/>
    <w:lvl w:ilvl="0">
      <w:start w:val="1"/>
      <w:numFmt w:val="decimal"/>
      <w:pStyle w:val="Commarcadores"/>
      <w:lvlText w:val="%1."/>
      <w:lvlJc w:val="left"/>
      <w:pPr>
        <w:tabs>
          <w:tab w:val="num" w:pos="926"/>
        </w:tabs>
        <w:ind w:left="926" w:hanging="360"/>
      </w:pPr>
      <w:rPr>
        <w:rFonts w:cs="Times New Roman"/>
      </w:rPr>
    </w:lvl>
  </w:abstractNum>
  <w:abstractNum w:abstractNumId="3" w15:restartNumberingAfterBreak="0">
    <w:nsid w:val="FFFFFF7F"/>
    <w:multiLevelType w:val="singleLevel"/>
    <w:tmpl w:val="54A6D2F2"/>
    <w:lvl w:ilvl="0">
      <w:start w:val="1"/>
      <w:numFmt w:val="decimal"/>
      <w:pStyle w:val="Numerada5"/>
      <w:lvlText w:val="%1."/>
      <w:lvlJc w:val="left"/>
      <w:pPr>
        <w:tabs>
          <w:tab w:val="num" w:pos="643"/>
        </w:tabs>
        <w:ind w:left="643" w:hanging="360"/>
      </w:pPr>
      <w:rPr>
        <w:rFonts w:cs="Times New Roman"/>
      </w:rPr>
    </w:lvl>
  </w:abstractNum>
  <w:abstractNum w:abstractNumId="4" w15:restartNumberingAfterBreak="0">
    <w:nsid w:val="FFFFFF80"/>
    <w:multiLevelType w:val="singleLevel"/>
    <w:tmpl w:val="28EC4BA0"/>
    <w:lvl w:ilvl="0">
      <w:start w:val="1"/>
      <w:numFmt w:val="bullet"/>
      <w:pStyle w:val="Numerada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C1268"/>
    <w:lvl w:ilvl="0">
      <w:start w:val="1"/>
      <w:numFmt w:val="bullet"/>
      <w:pStyle w:val="Numerada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7078"/>
    <w:lvl w:ilvl="0">
      <w:start w:val="1"/>
      <w:numFmt w:val="bullet"/>
      <w:pStyle w:val="Numerada"/>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0298C"/>
    <w:lvl w:ilvl="0">
      <w:start w:val="1"/>
      <w:numFmt w:val="bullet"/>
      <w:pStyle w:val="Commarcadores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9D78"/>
    <w:lvl w:ilvl="0">
      <w:start w:val="1"/>
      <w:numFmt w:val="decimal"/>
      <w:pStyle w:val="Numerada4"/>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41E54"/>
    <w:lvl w:ilvl="0">
      <w:start w:val="1"/>
      <w:numFmt w:val="bullet"/>
      <w:pStyle w:val="Commarcadores4"/>
      <w:lvlText w:val=""/>
      <w:lvlJc w:val="left"/>
      <w:pPr>
        <w:tabs>
          <w:tab w:val="num" w:pos="360"/>
        </w:tabs>
        <w:ind w:left="360" w:hanging="360"/>
      </w:pPr>
      <w:rPr>
        <w:rFonts w:ascii="Symbol" w:hAnsi="Symbol" w:hint="default"/>
      </w:rPr>
    </w:lvl>
  </w:abstractNum>
  <w:abstractNum w:abstractNumId="10" w15:restartNumberingAfterBreak="0">
    <w:nsid w:val="03806F69"/>
    <w:multiLevelType w:val="multilevel"/>
    <w:tmpl w:val="A6EAF6B4"/>
    <w:lvl w:ilvl="0">
      <w:start w:val="1"/>
      <w:numFmt w:val="decimal"/>
      <w:lvlText w:val="%1"/>
      <w:lvlJc w:val="left"/>
      <w:pPr>
        <w:tabs>
          <w:tab w:val="num" w:pos="0"/>
        </w:tabs>
        <w:ind w:left="227" w:hanging="227"/>
      </w:pPr>
      <w:rPr>
        <w:rFonts w:ascii="Times New Roman" w:hAnsi="Times New Roman" w:cs="Times New Roman" w:hint="default"/>
        <w:b/>
        <w:i w:val="0"/>
        <w:sz w:val="32"/>
        <w:szCs w:val="32"/>
      </w:rPr>
    </w:lvl>
    <w:lvl w:ilvl="1">
      <w:start w:val="1"/>
      <w:numFmt w:val="decimal"/>
      <w:lvlText w:val="%1.%2"/>
      <w:lvlJc w:val="left"/>
      <w:pPr>
        <w:tabs>
          <w:tab w:val="num" w:pos="0"/>
        </w:tabs>
        <w:ind w:left="454" w:hanging="454"/>
      </w:pPr>
      <w:rPr>
        <w:rFonts w:ascii="Times New Roman" w:hAnsi="Times New Roman" w:cs="Times New Roman" w:hint="default"/>
        <w:b/>
        <w:i w:val="0"/>
        <w:sz w:val="24"/>
      </w:rPr>
    </w:lvl>
    <w:lvl w:ilvl="2">
      <w:start w:val="1"/>
      <w:numFmt w:val="decimal"/>
      <w:lvlText w:val="%1.%2.%3"/>
      <w:lvlJc w:val="left"/>
      <w:pPr>
        <w:tabs>
          <w:tab w:val="num" w:pos="0"/>
        </w:tabs>
        <w:ind w:left="737" w:hanging="737"/>
      </w:pPr>
      <w:rPr>
        <w:rFonts w:cs="Times New Roman" w:hint="default"/>
      </w:rPr>
    </w:lvl>
    <w:lvl w:ilvl="3">
      <w:start w:val="1"/>
      <w:numFmt w:val="decimal"/>
      <w:pStyle w:val="Ttulo4"/>
      <w:lvlText w:val="%1.%2.%3.%4"/>
      <w:lvlJc w:val="left"/>
      <w:pPr>
        <w:tabs>
          <w:tab w:val="num" w:pos="0"/>
        </w:tabs>
        <w:ind w:left="1584" w:hanging="86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pStyle w:val="Ttulo5"/>
      <w:lvlText w:val="%1.%2.%3.%4.%5"/>
      <w:lvlJc w:val="left"/>
      <w:pPr>
        <w:tabs>
          <w:tab w:val="num" w:pos="0"/>
        </w:tabs>
        <w:ind w:left="1008" w:hanging="1008"/>
      </w:pPr>
      <w:rPr>
        <w:rFonts w:cs="Times New Roman" w:hint="default"/>
      </w:rPr>
    </w:lvl>
    <w:lvl w:ilvl="5">
      <w:start w:val="1"/>
      <w:numFmt w:val="decimal"/>
      <w:pStyle w:val="Ttulo6"/>
      <w:lvlText w:val="%1.%2.%3.%4.%5.%6"/>
      <w:lvlJc w:val="left"/>
      <w:pPr>
        <w:tabs>
          <w:tab w:val="num" w:pos="0"/>
        </w:tabs>
        <w:ind w:left="1152" w:hanging="1152"/>
      </w:pPr>
      <w:rPr>
        <w:rFonts w:cs="Times New Roman" w:hint="default"/>
      </w:rPr>
    </w:lvl>
    <w:lvl w:ilvl="6">
      <w:start w:val="1"/>
      <w:numFmt w:val="decimal"/>
      <w:pStyle w:val="Ttulo7"/>
      <w:lvlText w:val="%1.%2.%3.%4.%5.%6.%7"/>
      <w:lvlJc w:val="left"/>
      <w:pPr>
        <w:tabs>
          <w:tab w:val="num" w:pos="0"/>
        </w:tabs>
        <w:ind w:left="1296" w:hanging="1296"/>
      </w:pPr>
      <w:rPr>
        <w:rFonts w:cs="Times New Roman" w:hint="default"/>
      </w:rPr>
    </w:lvl>
    <w:lvl w:ilvl="7">
      <w:start w:val="1"/>
      <w:numFmt w:val="decimal"/>
      <w:pStyle w:val="Ttulo8"/>
      <w:lvlText w:val="%1.%2.%3.%4.%5.%6.%7.%8"/>
      <w:lvlJc w:val="left"/>
      <w:pPr>
        <w:tabs>
          <w:tab w:val="num" w:pos="0"/>
        </w:tabs>
        <w:ind w:left="1440" w:hanging="1440"/>
      </w:pPr>
      <w:rPr>
        <w:rFonts w:cs="Times New Roman" w:hint="default"/>
      </w:rPr>
    </w:lvl>
    <w:lvl w:ilvl="8">
      <w:start w:val="1"/>
      <w:numFmt w:val="decimal"/>
      <w:pStyle w:val="Ttulo9"/>
      <w:lvlText w:val="%1.%2.%3.%4.%5.%6.%7.%8.%9"/>
      <w:lvlJc w:val="left"/>
      <w:pPr>
        <w:tabs>
          <w:tab w:val="num" w:pos="0"/>
        </w:tabs>
        <w:ind w:left="1584" w:hanging="1584"/>
      </w:pPr>
      <w:rPr>
        <w:rFonts w:cs="Times New Roman" w:hint="default"/>
      </w:rPr>
    </w:lvl>
  </w:abstractNum>
  <w:abstractNum w:abstractNumId="11" w15:restartNumberingAfterBreak="0">
    <w:nsid w:val="0B0144CE"/>
    <w:multiLevelType w:val="hybridMultilevel"/>
    <w:tmpl w:val="42A89D34"/>
    <w:lvl w:ilvl="0" w:tplc="39608A24">
      <w:start w:val="1"/>
      <w:numFmt w:val="bullet"/>
      <w:pStyle w:val="PargItens"/>
      <w:lvlText w:val="-"/>
      <w:lvlJc w:val="left"/>
      <w:pPr>
        <w:ind w:left="1854" w:hanging="360"/>
      </w:pPr>
      <w:rPr>
        <w:rFonts w:ascii="Times New Roman" w:hAnsi="Times New Roman"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25107D37"/>
    <w:multiLevelType w:val="hybridMultilevel"/>
    <w:tmpl w:val="71DEE98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F7E13"/>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4695B89"/>
    <w:multiLevelType w:val="multilevel"/>
    <w:tmpl w:val="DF38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3545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A26422"/>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A7D7AC7"/>
    <w:multiLevelType w:val="hybridMultilevel"/>
    <w:tmpl w:val="046E41B6"/>
    <w:lvl w:ilvl="0" w:tplc="187CA6C4">
      <w:start w:val="184"/>
      <w:numFmt w:val="bullet"/>
      <w:pStyle w:val="Item"/>
      <w:lvlText w:val=""/>
      <w:lvlJc w:val="left"/>
      <w:pPr>
        <w:tabs>
          <w:tab w:val="num" w:pos="1786"/>
        </w:tabs>
        <w:ind w:left="1786" w:hanging="360"/>
      </w:pPr>
      <w:rPr>
        <w:rFonts w:ascii="Symbol" w:hAnsi="Symbol" w:hint="default"/>
        <w:color w:val="auto"/>
      </w:rPr>
    </w:lvl>
    <w:lvl w:ilvl="1" w:tplc="04160003" w:tentative="1">
      <w:start w:val="1"/>
      <w:numFmt w:val="bullet"/>
      <w:lvlText w:val="o"/>
      <w:lvlJc w:val="left"/>
      <w:pPr>
        <w:tabs>
          <w:tab w:val="num" w:pos="2146"/>
        </w:tabs>
        <w:ind w:left="2146" w:hanging="360"/>
      </w:pPr>
      <w:rPr>
        <w:rFonts w:ascii="Courier New" w:hAnsi="Courier New" w:hint="default"/>
      </w:rPr>
    </w:lvl>
    <w:lvl w:ilvl="2" w:tplc="04160005" w:tentative="1">
      <w:start w:val="1"/>
      <w:numFmt w:val="bullet"/>
      <w:lvlText w:val=""/>
      <w:lvlJc w:val="left"/>
      <w:pPr>
        <w:tabs>
          <w:tab w:val="num" w:pos="2866"/>
        </w:tabs>
        <w:ind w:left="2866" w:hanging="360"/>
      </w:pPr>
      <w:rPr>
        <w:rFonts w:ascii="Wingdings" w:hAnsi="Wingdings" w:hint="default"/>
      </w:rPr>
    </w:lvl>
    <w:lvl w:ilvl="3" w:tplc="04160001" w:tentative="1">
      <w:start w:val="1"/>
      <w:numFmt w:val="bullet"/>
      <w:lvlText w:val=""/>
      <w:lvlJc w:val="left"/>
      <w:pPr>
        <w:tabs>
          <w:tab w:val="num" w:pos="3586"/>
        </w:tabs>
        <w:ind w:left="3586" w:hanging="360"/>
      </w:pPr>
      <w:rPr>
        <w:rFonts w:ascii="Symbol" w:hAnsi="Symbol" w:hint="default"/>
      </w:rPr>
    </w:lvl>
    <w:lvl w:ilvl="4" w:tplc="04160003" w:tentative="1">
      <w:start w:val="1"/>
      <w:numFmt w:val="bullet"/>
      <w:lvlText w:val="o"/>
      <w:lvlJc w:val="left"/>
      <w:pPr>
        <w:tabs>
          <w:tab w:val="num" w:pos="4306"/>
        </w:tabs>
        <w:ind w:left="4306" w:hanging="360"/>
      </w:pPr>
      <w:rPr>
        <w:rFonts w:ascii="Courier New" w:hAnsi="Courier New" w:hint="default"/>
      </w:rPr>
    </w:lvl>
    <w:lvl w:ilvl="5" w:tplc="04160005" w:tentative="1">
      <w:start w:val="1"/>
      <w:numFmt w:val="bullet"/>
      <w:lvlText w:val=""/>
      <w:lvlJc w:val="left"/>
      <w:pPr>
        <w:tabs>
          <w:tab w:val="num" w:pos="5026"/>
        </w:tabs>
        <w:ind w:left="5026" w:hanging="360"/>
      </w:pPr>
      <w:rPr>
        <w:rFonts w:ascii="Wingdings" w:hAnsi="Wingdings" w:hint="default"/>
      </w:rPr>
    </w:lvl>
    <w:lvl w:ilvl="6" w:tplc="04160001" w:tentative="1">
      <w:start w:val="1"/>
      <w:numFmt w:val="bullet"/>
      <w:lvlText w:val=""/>
      <w:lvlJc w:val="left"/>
      <w:pPr>
        <w:tabs>
          <w:tab w:val="num" w:pos="5746"/>
        </w:tabs>
        <w:ind w:left="5746" w:hanging="360"/>
      </w:pPr>
      <w:rPr>
        <w:rFonts w:ascii="Symbol" w:hAnsi="Symbol" w:hint="default"/>
      </w:rPr>
    </w:lvl>
    <w:lvl w:ilvl="7" w:tplc="04160003" w:tentative="1">
      <w:start w:val="1"/>
      <w:numFmt w:val="bullet"/>
      <w:lvlText w:val="o"/>
      <w:lvlJc w:val="left"/>
      <w:pPr>
        <w:tabs>
          <w:tab w:val="num" w:pos="6466"/>
        </w:tabs>
        <w:ind w:left="6466" w:hanging="360"/>
      </w:pPr>
      <w:rPr>
        <w:rFonts w:ascii="Courier New" w:hAnsi="Courier New" w:hint="default"/>
      </w:rPr>
    </w:lvl>
    <w:lvl w:ilvl="8" w:tplc="04160005" w:tentative="1">
      <w:start w:val="1"/>
      <w:numFmt w:val="bullet"/>
      <w:lvlText w:val=""/>
      <w:lvlJc w:val="left"/>
      <w:pPr>
        <w:tabs>
          <w:tab w:val="num" w:pos="7186"/>
        </w:tabs>
        <w:ind w:left="7186" w:hanging="360"/>
      </w:pPr>
      <w:rPr>
        <w:rFonts w:ascii="Wingdings" w:hAnsi="Wingdings" w:hint="default"/>
      </w:rPr>
    </w:lvl>
  </w:abstractNum>
  <w:abstractNum w:abstractNumId="18" w15:restartNumberingAfterBreak="0">
    <w:nsid w:val="6C136AB5"/>
    <w:multiLevelType w:val="multilevel"/>
    <w:tmpl w:val="C4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85E6E"/>
    <w:multiLevelType w:val="hybridMultilevel"/>
    <w:tmpl w:val="D76CCEAE"/>
    <w:lvl w:ilvl="0" w:tplc="80FCE46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220192D"/>
    <w:multiLevelType w:val="hybridMultilevel"/>
    <w:tmpl w:val="A9E2EF30"/>
    <w:lvl w:ilvl="0" w:tplc="D46CE34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7664C04"/>
    <w:multiLevelType w:val="hybridMultilevel"/>
    <w:tmpl w:val="CDB0558A"/>
    <w:lvl w:ilvl="0" w:tplc="1D825B08">
      <w:start w:val="1"/>
      <w:numFmt w:val="lowerLetter"/>
      <w:pStyle w:val="ALINEA"/>
      <w:lvlText w:val="%1)"/>
      <w:lvlJc w:val="left"/>
      <w:pPr>
        <w:tabs>
          <w:tab w:val="num" w:pos="1021"/>
        </w:tabs>
        <w:ind w:left="1021" w:hanging="312"/>
      </w:pPr>
      <w:rPr>
        <w:rFonts w:ascii="Arial" w:hAnsi="Arial" w:cs="Times New Roman" w:hint="default"/>
        <w:b w:val="0"/>
        <w:i w:val="0"/>
        <w:caps w:val="0"/>
        <w:vanish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7"/>
  </w:num>
  <w:num w:numId="12">
    <w:abstractNumId w:val="10"/>
  </w:num>
  <w:num w:numId="13">
    <w:abstractNumId w:val="11"/>
  </w:num>
  <w:num w:numId="14">
    <w:abstractNumId w:val="21"/>
  </w:num>
  <w:num w:numId="15">
    <w:abstractNumId w:val="15"/>
  </w:num>
  <w:num w:numId="16">
    <w:abstractNumId w:val="16"/>
  </w:num>
  <w:num w:numId="17">
    <w:abstractNumId w:val="13"/>
  </w:num>
  <w:num w:numId="18">
    <w:abstractNumId w:val="20"/>
  </w:num>
  <w:num w:numId="19">
    <w:abstractNumId w:val="19"/>
  </w:num>
  <w:num w:numId="20">
    <w:abstractNumId w:val="12"/>
  </w:num>
  <w:num w:numId="21">
    <w:abstractNumId w:val="18"/>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attachedTemplate r:id="rId1"/>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902"/>
    <w:rsid w:val="0000105C"/>
    <w:rsid w:val="00002270"/>
    <w:rsid w:val="000029A6"/>
    <w:rsid w:val="00002B26"/>
    <w:rsid w:val="00002F58"/>
    <w:rsid w:val="000036E9"/>
    <w:rsid w:val="000043CF"/>
    <w:rsid w:val="0000483F"/>
    <w:rsid w:val="00004941"/>
    <w:rsid w:val="0000539D"/>
    <w:rsid w:val="00005598"/>
    <w:rsid w:val="0000565E"/>
    <w:rsid w:val="00005F81"/>
    <w:rsid w:val="00006589"/>
    <w:rsid w:val="000066E7"/>
    <w:rsid w:val="00006AC5"/>
    <w:rsid w:val="00006B92"/>
    <w:rsid w:val="00007055"/>
    <w:rsid w:val="00007CF2"/>
    <w:rsid w:val="00010C89"/>
    <w:rsid w:val="00010EC7"/>
    <w:rsid w:val="00011D13"/>
    <w:rsid w:val="00011D72"/>
    <w:rsid w:val="000135A1"/>
    <w:rsid w:val="00013B3A"/>
    <w:rsid w:val="00013ED7"/>
    <w:rsid w:val="00014F1C"/>
    <w:rsid w:val="00015A7B"/>
    <w:rsid w:val="00015B7C"/>
    <w:rsid w:val="00015F6E"/>
    <w:rsid w:val="0001678C"/>
    <w:rsid w:val="00016E99"/>
    <w:rsid w:val="00016F16"/>
    <w:rsid w:val="000214E7"/>
    <w:rsid w:val="0002161E"/>
    <w:rsid w:val="00023B4F"/>
    <w:rsid w:val="00024444"/>
    <w:rsid w:val="0002456D"/>
    <w:rsid w:val="0002458D"/>
    <w:rsid w:val="00024C13"/>
    <w:rsid w:val="0002552C"/>
    <w:rsid w:val="00025AE9"/>
    <w:rsid w:val="00025D9A"/>
    <w:rsid w:val="000265EC"/>
    <w:rsid w:val="00026850"/>
    <w:rsid w:val="00026CDB"/>
    <w:rsid w:val="00026D81"/>
    <w:rsid w:val="00027A98"/>
    <w:rsid w:val="00030BF5"/>
    <w:rsid w:val="00030D33"/>
    <w:rsid w:val="00031089"/>
    <w:rsid w:val="00031522"/>
    <w:rsid w:val="000321A9"/>
    <w:rsid w:val="00032301"/>
    <w:rsid w:val="00032818"/>
    <w:rsid w:val="00032FF7"/>
    <w:rsid w:val="00033EB2"/>
    <w:rsid w:val="000342D4"/>
    <w:rsid w:val="00034350"/>
    <w:rsid w:val="00034F31"/>
    <w:rsid w:val="000354FF"/>
    <w:rsid w:val="00035BBC"/>
    <w:rsid w:val="00035BC6"/>
    <w:rsid w:val="00035E7D"/>
    <w:rsid w:val="00035EF2"/>
    <w:rsid w:val="00035F80"/>
    <w:rsid w:val="00036130"/>
    <w:rsid w:val="000365CE"/>
    <w:rsid w:val="00036612"/>
    <w:rsid w:val="0003696F"/>
    <w:rsid w:val="00036DA0"/>
    <w:rsid w:val="00041821"/>
    <w:rsid w:val="00042D08"/>
    <w:rsid w:val="00043321"/>
    <w:rsid w:val="00043829"/>
    <w:rsid w:val="000464E8"/>
    <w:rsid w:val="00046779"/>
    <w:rsid w:val="00046C42"/>
    <w:rsid w:val="00046F16"/>
    <w:rsid w:val="00047B1D"/>
    <w:rsid w:val="000516F4"/>
    <w:rsid w:val="00053C10"/>
    <w:rsid w:val="000559D2"/>
    <w:rsid w:val="0005622B"/>
    <w:rsid w:val="00056290"/>
    <w:rsid w:val="0005690B"/>
    <w:rsid w:val="00057002"/>
    <w:rsid w:val="00057267"/>
    <w:rsid w:val="00062DD2"/>
    <w:rsid w:val="000631D8"/>
    <w:rsid w:val="00063450"/>
    <w:rsid w:val="0006424D"/>
    <w:rsid w:val="00064D6F"/>
    <w:rsid w:val="000657F3"/>
    <w:rsid w:val="000663A9"/>
    <w:rsid w:val="00066D73"/>
    <w:rsid w:val="00066DE5"/>
    <w:rsid w:val="00067AE7"/>
    <w:rsid w:val="00070B58"/>
    <w:rsid w:val="000734FC"/>
    <w:rsid w:val="00073BCE"/>
    <w:rsid w:val="000745F8"/>
    <w:rsid w:val="0007468D"/>
    <w:rsid w:val="00074A27"/>
    <w:rsid w:val="000751C1"/>
    <w:rsid w:val="0007539B"/>
    <w:rsid w:val="00075969"/>
    <w:rsid w:val="000759E7"/>
    <w:rsid w:val="00075EC9"/>
    <w:rsid w:val="000761C7"/>
    <w:rsid w:val="0007633A"/>
    <w:rsid w:val="00076438"/>
    <w:rsid w:val="00077B79"/>
    <w:rsid w:val="00077D96"/>
    <w:rsid w:val="0008027A"/>
    <w:rsid w:val="00080716"/>
    <w:rsid w:val="00081D32"/>
    <w:rsid w:val="0008204E"/>
    <w:rsid w:val="000822AA"/>
    <w:rsid w:val="00082D25"/>
    <w:rsid w:val="000845B2"/>
    <w:rsid w:val="00085522"/>
    <w:rsid w:val="000860DE"/>
    <w:rsid w:val="00086104"/>
    <w:rsid w:val="00086E77"/>
    <w:rsid w:val="0008715D"/>
    <w:rsid w:val="00090386"/>
    <w:rsid w:val="00090A44"/>
    <w:rsid w:val="00091232"/>
    <w:rsid w:val="000918A7"/>
    <w:rsid w:val="00092802"/>
    <w:rsid w:val="000933E6"/>
    <w:rsid w:val="0009344C"/>
    <w:rsid w:val="000938D9"/>
    <w:rsid w:val="0009414F"/>
    <w:rsid w:val="000943D0"/>
    <w:rsid w:val="00094B5E"/>
    <w:rsid w:val="00095409"/>
    <w:rsid w:val="00095A94"/>
    <w:rsid w:val="000965FD"/>
    <w:rsid w:val="00096B3C"/>
    <w:rsid w:val="00097EDF"/>
    <w:rsid w:val="000A0019"/>
    <w:rsid w:val="000A022F"/>
    <w:rsid w:val="000A44AD"/>
    <w:rsid w:val="000A45AD"/>
    <w:rsid w:val="000A46D9"/>
    <w:rsid w:val="000A5D89"/>
    <w:rsid w:val="000A6477"/>
    <w:rsid w:val="000A6725"/>
    <w:rsid w:val="000A7BA9"/>
    <w:rsid w:val="000B0127"/>
    <w:rsid w:val="000B0468"/>
    <w:rsid w:val="000B3284"/>
    <w:rsid w:val="000B37BF"/>
    <w:rsid w:val="000B44F9"/>
    <w:rsid w:val="000B49E0"/>
    <w:rsid w:val="000B4DF1"/>
    <w:rsid w:val="000B5294"/>
    <w:rsid w:val="000B6043"/>
    <w:rsid w:val="000B6987"/>
    <w:rsid w:val="000B6BA6"/>
    <w:rsid w:val="000B70A5"/>
    <w:rsid w:val="000B75EE"/>
    <w:rsid w:val="000B7F1A"/>
    <w:rsid w:val="000C1166"/>
    <w:rsid w:val="000C14B4"/>
    <w:rsid w:val="000C2974"/>
    <w:rsid w:val="000C3337"/>
    <w:rsid w:val="000C35CB"/>
    <w:rsid w:val="000C511E"/>
    <w:rsid w:val="000C52A0"/>
    <w:rsid w:val="000C6865"/>
    <w:rsid w:val="000C7CF4"/>
    <w:rsid w:val="000D1FAA"/>
    <w:rsid w:val="000D2CDB"/>
    <w:rsid w:val="000D39D5"/>
    <w:rsid w:val="000D3FAA"/>
    <w:rsid w:val="000D4C1E"/>
    <w:rsid w:val="000D57C1"/>
    <w:rsid w:val="000D7D2B"/>
    <w:rsid w:val="000E0CDA"/>
    <w:rsid w:val="000E162B"/>
    <w:rsid w:val="000E1FEE"/>
    <w:rsid w:val="000E233C"/>
    <w:rsid w:val="000E39C5"/>
    <w:rsid w:val="000E4189"/>
    <w:rsid w:val="000E4327"/>
    <w:rsid w:val="000E44C4"/>
    <w:rsid w:val="000E4C91"/>
    <w:rsid w:val="000E5B8E"/>
    <w:rsid w:val="000E5DEE"/>
    <w:rsid w:val="000E5F09"/>
    <w:rsid w:val="000E64A5"/>
    <w:rsid w:val="000E6EB5"/>
    <w:rsid w:val="000F0879"/>
    <w:rsid w:val="000F1E61"/>
    <w:rsid w:val="000F26C5"/>
    <w:rsid w:val="000F3B3F"/>
    <w:rsid w:val="000F4482"/>
    <w:rsid w:val="000F4B9D"/>
    <w:rsid w:val="000F4E70"/>
    <w:rsid w:val="000F6054"/>
    <w:rsid w:val="000F614E"/>
    <w:rsid w:val="000F706D"/>
    <w:rsid w:val="000F7B3D"/>
    <w:rsid w:val="00100010"/>
    <w:rsid w:val="00100780"/>
    <w:rsid w:val="00101631"/>
    <w:rsid w:val="00101BE6"/>
    <w:rsid w:val="00101CD5"/>
    <w:rsid w:val="00101FBF"/>
    <w:rsid w:val="00102259"/>
    <w:rsid w:val="00102793"/>
    <w:rsid w:val="00102DF5"/>
    <w:rsid w:val="0010459C"/>
    <w:rsid w:val="00104CE0"/>
    <w:rsid w:val="0010555D"/>
    <w:rsid w:val="00105DE2"/>
    <w:rsid w:val="001066AF"/>
    <w:rsid w:val="00106DFF"/>
    <w:rsid w:val="001077F8"/>
    <w:rsid w:val="00107CBA"/>
    <w:rsid w:val="0011210E"/>
    <w:rsid w:val="0011262B"/>
    <w:rsid w:val="001147CA"/>
    <w:rsid w:val="00115439"/>
    <w:rsid w:val="00115EAE"/>
    <w:rsid w:val="00116EDA"/>
    <w:rsid w:val="00116F3F"/>
    <w:rsid w:val="001173C5"/>
    <w:rsid w:val="001210E6"/>
    <w:rsid w:val="00121669"/>
    <w:rsid w:val="00121C79"/>
    <w:rsid w:val="00121FC2"/>
    <w:rsid w:val="001264C9"/>
    <w:rsid w:val="00126D1E"/>
    <w:rsid w:val="00126D96"/>
    <w:rsid w:val="00126DF5"/>
    <w:rsid w:val="00127240"/>
    <w:rsid w:val="001274E1"/>
    <w:rsid w:val="00127A86"/>
    <w:rsid w:val="00130865"/>
    <w:rsid w:val="00131C22"/>
    <w:rsid w:val="001327F2"/>
    <w:rsid w:val="00132ED9"/>
    <w:rsid w:val="00133E81"/>
    <w:rsid w:val="00134FE9"/>
    <w:rsid w:val="001351C3"/>
    <w:rsid w:val="001357B5"/>
    <w:rsid w:val="00135D62"/>
    <w:rsid w:val="00137278"/>
    <w:rsid w:val="00137B57"/>
    <w:rsid w:val="00140819"/>
    <w:rsid w:val="00140A1C"/>
    <w:rsid w:val="001422D9"/>
    <w:rsid w:val="0014264D"/>
    <w:rsid w:val="001434F8"/>
    <w:rsid w:val="00143DD6"/>
    <w:rsid w:val="00144F66"/>
    <w:rsid w:val="00145265"/>
    <w:rsid w:val="00145832"/>
    <w:rsid w:val="00146E2E"/>
    <w:rsid w:val="001471B4"/>
    <w:rsid w:val="001508FB"/>
    <w:rsid w:val="00150D65"/>
    <w:rsid w:val="001517FA"/>
    <w:rsid w:val="00151B8F"/>
    <w:rsid w:val="00152830"/>
    <w:rsid w:val="0015313E"/>
    <w:rsid w:val="001533D1"/>
    <w:rsid w:val="00154DA7"/>
    <w:rsid w:val="001556E1"/>
    <w:rsid w:val="00156739"/>
    <w:rsid w:val="0015767B"/>
    <w:rsid w:val="0015775D"/>
    <w:rsid w:val="00157E80"/>
    <w:rsid w:val="0016013F"/>
    <w:rsid w:val="001604CE"/>
    <w:rsid w:val="001616A2"/>
    <w:rsid w:val="00161792"/>
    <w:rsid w:val="00162E4D"/>
    <w:rsid w:val="00163103"/>
    <w:rsid w:val="001638DB"/>
    <w:rsid w:val="00163ECA"/>
    <w:rsid w:val="00163F78"/>
    <w:rsid w:val="00164907"/>
    <w:rsid w:val="00164948"/>
    <w:rsid w:val="00164E8B"/>
    <w:rsid w:val="00165464"/>
    <w:rsid w:val="001657F1"/>
    <w:rsid w:val="00165891"/>
    <w:rsid w:val="001667AB"/>
    <w:rsid w:val="00166E97"/>
    <w:rsid w:val="00167828"/>
    <w:rsid w:val="001702FF"/>
    <w:rsid w:val="0017070F"/>
    <w:rsid w:val="001707EE"/>
    <w:rsid w:val="00171CF8"/>
    <w:rsid w:val="00171F69"/>
    <w:rsid w:val="00172166"/>
    <w:rsid w:val="00172FA1"/>
    <w:rsid w:val="00173B6B"/>
    <w:rsid w:val="00173DE2"/>
    <w:rsid w:val="00173E1F"/>
    <w:rsid w:val="001740F1"/>
    <w:rsid w:val="00174CB6"/>
    <w:rsid w:val="001755D0"/>
    <w:rsid w:val="001801E1"/>
    <w:rsid w:val="00180F07"/>
    <w:rsid w:val="001819A5"/>
    <w:rsid w:val="001820E0"/>
    <w:rsid w:val="0018290C"/>
    <w:rsid w:val="0018318B"/>
    <w:rsid w:val="00183539"/>
    <w:rsid w:val="00183DD6"/>
    <w:rsid w:val="00184739"/>
    <w:rsid w:val="0018499F"/>
    <w:rsid w:val="001850C6"/>
    <w:rsid w:val="001855F5"/>
    <w:rsid w:val="0018593A"/>
    <w:rsid w:val="00185EB2"/>
    <w:rsid w:val="0018660E"/>
    <w:rsid w:val="00186A87"/>
    <w:rsid w:val="00186CE9"/>
    <w:rsid w:val="00186F65"/>
    <w:rsid w:val="00187BD1"/>
    <w:rsid w:val="0019035F"/>
    <w:rsid w:val="00191868"/>
    <w:rsid w:val="0019258C"/>
    <w:rsid w:val="00192808"/>
    <w:rsid w:val="00192D25"/>
    <w:rsid w:val="001931C3"/>
    <w:rsid w:val="0019350D"/>
    <w:rsid w:val="00195074"/>
    <w:rsid w:val="001953EA"/>
    <w:rsid w:val="00196451"/>
    <w:rsid w:val="001967D8"/>
    <w:rsid w:val="00197492"/>
    <w:rsid w:val="001A0A2D"/>
    <w:rsid w:val="001A1039"/>
    <w:rsid w:val="001A1402"/>
    <w:rsid w:val="001A1E1D"/>
    <w:rsid w:val="001A1F5B"/>
    <w:rsid w:val="001A210B"/>
    <w:rsid w:val="001A2605"/>
    <w:rsid w:val="001A2AA3"/>
    <w:rsid w:val="001A2C39"/>
    <w:rsid w:val="001A35AD"/>
    <w:rsid w:val="001A36CD"/>
    <w:rsid w:val="001A45CF"/>
    <w:rsid w:val="001A5088"/>
    <w:rsid w:val="001A56CD"/>
    <w:rsid w:val="001A581E"/>
    <w:rsid w:val="001A6EC0"/>
    <w:rsid w:val="001B135B"/>
    <w:rsid w:val="001B1E74"/>
    <w:rsid w:val="001B2BCC"/>
    <w:rsid w:val="001B2C44"/>
    <w:rsid w:val="001B2EE1"/>
    <w:rsid w:val="001B30A5"/>
    <w:rsid w:val="001B3BFC"/>
    <w:rsid w:val="001B4092"/>
    <w:rsid w:val="001B4216"/>
    <w:rsid w:val="001B556F"/>
    <w:rsid w:val="001B627B"/>
    <w:rsid w:val="001B69F8"/>
    <w:rsid w:val="001B6D6C"/>
    <w:rsid w:val="001B721E"/>
    <w:rsid w:val="001B76C8"/>
    <w:rsid w:val="001B7EDD"/>
    <w:rsid w:val="001B7FB3"/>
    <w:rsid w:val="001C0492"/>
    <w:rsid w:val="001C0D7A"/>
    <w:rsid w:val="001C18AE"/>
    <w:rsid w:val="001C34E2"/>
    <w:rsid w:val="001C3599"/>
    <w:rsid w:val="001C3647"/>
    <w:rsid w:val="001C3AB0"/>
    <w:rsid w:val="001C4758"/>
    <w:rsid w:val="001C4C70"/>
    <w:rsid w:val="001C55F6"/>
    <w:rsid w:val="001C580B"/>
    <w:rsid w:val="001C60FE"/>
    <w:rsid w:val="001C671C"/>
    <w:rsid w:val="001C72E8"/>
    <w:rsid w:val="001C7B02"/>
    <w:rsid w:val="001D0903"/>
    <w:rsid w:val="001D19EC"/>
    <w:rsid w:val="001D21B8"/>
    <w:rsid w:val="001D256F"/>
    <w:rsid w:val="001D2609"/>
    <w:rsid w:val="001D2ED2"/>
    <w:rsid w:val="001D5655"/>
    <w:rsid w:val="001D5989"/>
    <w:rsid w:val="001D5999"/>
    <w:rsid w:val="001D59AA"/>
    <w:rsid w:val="001D5A66"/>
    <w:rsid w:val="001D5C1C"/>
    <w:rsid w:val="001D62FB"/>
    <w:rsid w:val="001D6353"/>
    <w:rsid w:val="001D64A4"/>
    <w:rsid w:val="001D7A44"/>
    <w:rsid w:val="001E082D"/>
    <w:rsid w:val="001E110C"/>
    <w:rsid w:val="001E1510"/>
    <w:rsid w:val="001E1B54"/>
    <w:rsid w:val="001E20AA"/>
    <w:rsid w:val="001E22FE"/>
    <w:rsid w:val="001E2536"/>
    <w:rsid w:val="001E288A"/>
    <w:rsid w:val="001E2A65"/>
    <w:rsid w:val="001E2E3D"/>
    <w:rsid w:val="001E3D73"/>
    <w:rsid w:val="001E4846"/>
    <w:rsid w:val="001E4BBF"/>
    <w:rsid w:val="001E50BC"/>
    <w:rsid w:val="001E50FD"/>
    <w:rsid w:val="001E5C74"/>
    <w:rsid w:val="001E626B"/>
    <w:rsid w:val="001E7530"/>
    <w:rsid w:val="001F0571"/>
    <w:rsid w:val="001F0619"/>
    <w:rsid w:val="001F0BAB"/>
    <w:rsid w:val="001F0DF9"/>
    <w:rsid w:val="001F20AA"/>
    <w:rsid w:val="001F218F"/>
    <w:rsid w:val="001F282F"/>
    <w:rsid w:val="001F4442"/>
    <w:rsid w:val="001F45DA"/>
    <w:rsid w:val="001F5370"/>
    <w:rsid w:val="001F70F7"/>
    <w:rsid w:val="001F7283"/>
    <w:rsid w:val="001F761A"/>
    <w:rsid w:val="001F7719"/>
    <w:rsid w:val="001F7734"/>
    <w:rsid w:val="001F7E5F"/>
    <w:rsid w:val="0020045A"/>
    <w:rsid w:val="00200761"/>
    <w:rsid w:val="002017E3"/>
    <w:rsid w:val="00201A16"/>
    <w:rsid w:val="00202015"/>
    <w:rsid w:val="0020289A"/>
    <w:rsid w:val="00202A65"/>
    <w:rsid w:val="00203029"/>
    <w:rsid w:val="002034CA"/>
    <w:rsid w:val="00203B08"/>
    <w:rsid w:val="00203E89"/>
    <w:rsid w:val="00203E90"/>
    <w:rsid w:val="00204725"/>
    <w:rsid w:val="00205137"/>
    <w:rsid w:val="0020527E"/>
    <w:rsid w:val="002055D3"/>
    <w:rsid w:val="002059A0"/>
    <w:rsid w:val="00206BAD"/>
    <w:rsid w:val="0020704A"/>
    <w:rsid w:val="002072AB"/>
    <w:rsid w:val="00207470"/>
    <w:rsid w:val="00210213"/>
    <w:rsid w:val="002103AE"/>
    <w:rsid w:val="00210E23"/>
    <w:rsid w:val="00211D17"/>
    <w:rsid w:val="00211DB9"/>
    <w:rsid w:val="002122F8"/>
    <w:rsid w:val="00212363"/>
    <w:rsid w:val="00212CE0"/>
    <w:rsid w:val="00213376"/>
    <w:rsid w:val="00213B54"/>
    <w:rsid w:val="002151D9"/>
    <w:rsid w:val="00215463"/>
    <w:rsid w:val="002156A1"/>
    <w:rsid w:val="002164F8"/>
    <w:rsid w:val="002169E8"/>
    <w:rsid w:val="00216B51"/>
    <w:rsid w:val="002175CA"/>
    <w:rsid w:val="00217B78"/>
    <w:rsid w:val="00220929"/>
    <w:rsid w:val="002211FB"/>
    <w:rsid w:val="00221C90"/>
    <w:rsid w:val="00223DF7"/>
    <w:rsid w:val="00223FEC"/>
    <w:rsid w:val="0022436F"/>
    <w:rsid w:val="0022545E"/>
    <w:rsid w:val="00225820"/>
    <w:rsid w:val="00225B38"/>
    <w:rsid w:val="00226D7C"/>
    <w:rsid w:val="00230489"/>
    <w:rsid w:val="002306AD"/>
    <w:rsid w:val="00230D89"/>
    <w:rsid w:val="00231539"/>
    <w:rsid w:val="002315E8"/>
    <w:rsid w:val="00232339"/>
    <w:rsid w:val="00235108"/>
    <w:rsid w:val="0023561C"/>
    <w:rsid w:val="0023578A"/>
    <w:rsid w:val="00236547"/>
    <w:rsid w:val="002367EF"/>
    <w:rsid w:val="0023694B"/>
    <w:rsid w:val="00236ADA"/>
    <w:rsid w:val="002371DF"/>
    <w:rsid w:val="002376D1"/>
    <w:rsid w:val="0024009C"/>
    <w:rsid w:val="002410DE"/>
    <w:rsid w:val="00242016"/>
    <w:rsid w:val="00242A4C"/>
    <w:rsid w:val="00242A52"/>
    <w:rsid w:val="00242B98"/>
    <w:rsid w:val="00243BF6"/>
    <w:rsid w:val="00244D36"/>
    <w:rsid w:val="00246B9C"/>
    <w:rsid w:val="0025068B"/>
    <w:rsid w:val="00250986"/>
    <w:rsid w:val="00251E2A"/>
    <w:rsid w:val="00252D37"/>
    <w:rsid w:val="00253474"/>
    <w:rsid w:val="0025350B"/>
    <w:rsid w:val="002537D7"/>
    <w:rsid w:val="00253FF5"/>
    <w:rsid w:val="0025424E"/>
    <w:rsid w:val="002542E4"/>
    <w:rsid w:val="00254575"/>
    <w:rsid w:val="00255500"/>
    <w:rsid w:val="00256395"/>
    <w:rsid w:val="00256B41"/>
    <w:rsid w:val="002572A9"/>
    <w:rsid w:val="0026085F"/>
    <w:rsid w:val="00260A05"/>
    <w:rsid w:val="002614A5"/>
    <w:rsid w:val="00263679"/>
    <w:rsid w:val="00263ADE"/>
    <w:rsid w:val="00263CE6"/>
    <w:rsid w:val="0026414A"/>
    <w:rsid w:val="002642DB"/>
    <w:rsid w:val="0026531C"/>
    <w:rsid w:val="00265802"/>
    <w:rsid w:val="00265D91"/>
    <w:rsid w:val="00266362"/>
    <w:rsid w:val="00266A03"/>
    <w:rsid w:val="00267BE0"/>
    <w:rsid w:val="00267DE1"/>
    <w:rsid w:val="00270BFF"/>
    <w:rsid w:val="00270E6A"/>
    <w:rsid w:val="00270FF5"/>
    <w:rsid w:val="002714A7"/>
    <w:rsid w:val="00272120"/>
    <w:rsid w:val="0027297D"/>
    <w:rsid w:val="00272A73"/>
    <w:rsid w:val="002730FF"/>
    <w:rsid w:val="0027361B"/>
    <w:rsid w:val="00274D02"/>
    <w:rsid w:val="00276132"/>
    <w:rsid w:val="00276396"/>
    <w:rsid w:val="00276D3E"/>
    <w:rsid w:val="00277BA0"/>
    <w:rsid w:val="00277BD8"/>
    <w:rsid w:val="00277F66"/>
    <w:rsid w:val="002807AD"/>
    <w:rsid w:val="00280E4D"/>
    <w:rsid w:val="00281016"/>
    <w:rsid w:val="00282357"/>
    <w:rsid w:val="00282595"/>
    <w:rsid w:val="0028358F"/>
    <w:rsid w:val="00283F17"/>
    <w:rsid w:val="00283F84"/>
    <w:rsid w:val="00284AC1"/>
    <w:rsid w:val="0028503C"/>
    <w:rsid w:val="00285EA9"/>
    <w:rsid w:val="00286E24"/>
    <w:rsid w:val="00286F47"/>
    <w:rsid w:val="00287512"/>
    <w:rsid w:val="002901EC"/>
    <w:rsid w:val="002902D3"/>
    <w:rsid w:val="00291521"/>
    <w:rsid w:val="00293E9B"/>
    <w:rsid w:val="00293EB8"/>
    <w:rsid w:val="002950D6"/>
    <w:rsid w:val="00295468"/>
    <w:rsid w:val="00296E14"/>
    <w:rsid w:val="00297929"/>
    <w:rsid w:val="00297C20"/>
    <w:rsid w:val="00297D48"/>
    <w:rsid w:val="002A08A8"/>
    <w:rsid w:val="002A16F1"/>
    <w:rsid w:val="002A1928"/>
    <w:rsid w:val="002A1AA2"/>
    <w:rsid w:val="002A221C"/>
    <w:rsid w:val="002A2621"/>
    <w:rsid w:val="002A2D2D"/>
    <w:rsid w:val="002A2E79"/>
    <w:rsid w:val="002A2FDF"/>
    <w:rsid w:val="002A32A6"/>
    <w:rsid w:val="002A3F83"/>
    <w:rsid w:val="002A41A3"/>
    <w:rsid w:val="002A4BB3"/>
    <w:rsid w:val="002A5B3D"/>
    <w:rsid w:val="002A5E8F"/>
    <w:rsid w:val="002A677A"/>
    <w:rsid w:val="002A6B1F"/>
    <w:rsid w:val="002A71FE"/>
    <w:rsid w:val="002A766E"/>
    <w:rsid w:val="002A7741"/>
    <w:rsid w:val="002A77EE"/>
    <w:rsid w:val="002B02D2"/>
    <w:rsid w:val="002B1121"/>
    <w:rsid w:val="002B243F"/>
    <w:rsid w:val="002B25F2"/>
    <w:rsid w:val="002B3ADE"/>
    <w:rsid w:val="002B5A59"/>
    <w:rsid w:val="002B5CF5"/>
    <w:rsid w:val="002B647D"/>
    <w:rsid w:val="002B6601"/>
    <w:rsid w:val="002B716D"/>
    <w:rsid w:val="002B7E7C"/>
    <w:rsid w:val="002C0295"/>
    <w:rsid w:val="002C08FD"/>
    <w:rsid w:val="002C0B2C"/>
    <w:rsid w:val="002C1C48"/>
    <w:rsid w:val="002C1CD9"/>
    <w:rsid w:val="002C2187"/>
    <w:rsid w:val="002C2342"/>
    <w:rsid w:val="002C28F9"/>
    <w:rsid w:val="002C3635"/>
    <w:rsid w:val="002C38D3"/>
    <w:rsid w:val="002C3B28"/>
    <w:rsid w:val="002C3D2B"/>
    <w:rsid w:val="002C403D"/>
    <w:rsid w:val="002C4107"/>
    <w:rsid w:val="002C4159"/>
    <w:rsid w:val="002C4F9D"/>
    <w:rsid w:val="002C5547"/>
    <w:rsid w:val="002C5673"/>
    <w:rsid w:val="002C5B73"/>
    <w:rsid w:val="002C6165"/>
    <w:rsid w:val="002C6930"/>
    <w:rsid w:val="002C742C"/>
    <w:rsid w:val="002C7D83"/>
    <w:rsid w:val="002C7FC3"/>
    <w:rsid w:val="002D00C4"/>
    <w:rsid w:val="002D1E0B"/>
    <w:rsid w:val="002D2CCC"/>
    <w:rsid w:val="002D2F10"/>
    <w:rsid w:val="002D42E2"/>
    <w:rsid w:val="002D4524"/>
    <w:rsid w:val="002D4587"/>
    <w:rsid w:val="002D54D3"/>
    <w:rsid w:val="002D565C"/>
    <w:rsid w:val="002D59E2"/>
    <w:rsid w:val="002D7C63"/>
    <w:rsid w:val="002E0E93"/>
    <w:rsid w:val="002E23AE"/>
    <w:rsid w:val="002E2576"/>
    <w:rsid w:val="002E267E"/>
    <w:rsid w:val="002E27BE"/>
    <w:rsid w:val="002E33F4"/>
    <w:rsid w:val="002E354A"/>
    <w:rsid w:val="002E50A2"/>
    <w:rsid w:val="002E527D"/>
    <w:rsid w:val="002E562A"/>
    <w:rsid w:val="002E69E8"/>
    <w:rsid w:val="002E73CE"/>
    <w:rsid w:val="002E791C"/>
    <w:rsid w:val="002E7D93"/>
    <w:rsid w:val="002F00EF"/>
    <w:rsid w:val="002F00F9"/>
    <w:rsid w:val="002F01B3"/>
    <w:rsid w:val="002F27D4"/>
    <w:rsid w:val="002F2CCA"/>
    <w:rsid w:val="002F432A"/>
    <w:rsid w:val="002F4692"/>
    <w:rsid w:val="002F4F96"/>
    <w:rsid w:val="002F5C39"/>
    <w:rsid w:val="002F6EF5"/>
    <w:rsid w:val="002F746C"/>
    <w:rsid w:val="002F7EB0"/>
    <w:rsid w:val="003000B5"/>
    <w:rsid w:val="0030043B"/>
    <w:rsid w:val="0030097B"/>
    <w:rsid w:val="00301DD1"/>
    <w:rsid w:val="00302850"/>
    <w:rsid w:val="003040FA"/>
    <w:rsid w:val="00304508"/>
    <w:rsid w:val="00304895"/>
    <w:rsid w:val="00304B3B"/>
    <w:rsid w:val="003055FB"/>
    <w:rsid w:val="00305799"/>
    <w:rsid w:val="003064F3"/>
    <w:rsid w:val="003065EA"/>
    <w:rsid w:val="00306BD7"/>
    <w:rsid w:val="00306CF5"/>
    <w:rsid w:val="003070C0"/>
    <w:rsid w:val="00307119"/>
    <w:rsid w:val="003075ED"/>
    <w:rsid w:val="0031027D"/>
    <w:rsid w:val="003104C6"/>
    <w:rsid w:val="003105C9"/>
    <w:rsid w:val="0031078A"/>
    <w:rsid w:val="003107C0"/>
    <w:rsid w:val="00310CC3"/>
    <w:rsid w:val="00311029"/>
    <w:rsid w:val="00313A38"/>
    <w:rsid w:val="00314B8C"/>
    <w:rsid w:val="0031516B"/>
    <w:rsid w:val="003159D1"/>
    <w:rsid w:val="00315D3E"/>
    <w:rsid w:val="00316D76"/>
    <w:rsid w:val="0031774D"/>
    <w:rsid w:val="003179B4"/>
    <w:rsid w:val="003218B1"/>
    <w:rsid w:val="003218F8"/>
    <w:rsid w:val="00321C7B"/>
    <w:rsid w:val="00322655"/>
    <w:rsid w:val="00322BEE"/>
    <w:rsid w:val="003234CA"/>
    <w:rsid w:val="0032400D"/>
    <w:rsid w:val="00325544"/>
    <w:rsid w:val="00325C44"/>
    <w:rsid w:val="00326D65"/>
    <w:rsid w:val="00327C63"/>
    <w:rsid w:val="0033025C"/>
    <w:rsid w:val="00330DEC"/>
    <w:rsid w:val="0033109A"/>
    <w:rsid w:val="003313DB"/>
    <w:rsid w:val="0033255C"/>
    <w:rsid w:val="003325A7"/>
    <w:rsid w:val="0033369D"/>
    <w:rsid w:val="00333859"/>
    <w:rsid w:val="003341AA"/>
    <w:rsid w:val="00334B45"/>
    <w:rsid w:val="003353FE"/>
    <w:rsid w:val="00335AE9"/>
    <w:rsid w:val="003377E8"/>
    <w:rsid w:val="00340636"/>
    <w:rsid w:val="00340736"/>
    <w:rsid w:val="00341510"/>
    <w:rsid w:val="0034241D"/>
    <w:rsid w:val="00342E89"/>
    <w:rsid w:val="00343395"/>
    <w:rsid w:val="003439C1"/>
    <w:rsid w:val="00343A2F"/>
    <w:rsid w:val="00343B7D"/>
    <w:rsid w:val="00344331"/>
    <w:rsid w:val="0034482A"/>
    <w:rsid w:val="00344B6A"/>
    <w:rsid w:val="00344C2B"/>
    <w:rsid w:val="00344D0B"/>
    <w:rsid w:val="00345057"/>
    <w:rsid w:val="003451A7"/>
    <w:rsid w:val="00345911"/>
    <w:rsid w:val="0034594B"/>
    <w:rsid w:val="003475A8"/>
    <w:rsid w:val="0035053D"/>
    <w:rsid w:val="00350F7F"/>
    <w:rsid w:val="00351DB0"/>
    <w:rsid w:val="0035215C"/>
    <w:rsid w:val="0035572E"/>
    <w:rsid w:val="003563DE"/>
    <w:rsid w:val="00356E25"/>
    <w:rsid w:val="00357431"/>
    <w:rsid w:val="003601FA"/>
    <w:rsid w:val="00360C11"/>
    <w:rsid w:val="00361EF5"/>
    <w:rsid w:val="00362049"/>
    <w:rsid w:val="00363427"/>
    <w:rsid w:val="00364211"/>
    <w:rsid w:val="00365260"/>
    <w:rsid w:val="0036646B"/>
    <w:rsid w:val="003677F7"/>
    <w:rsid w:val="00370A4A"/>
    <w:rsid w:val="00370AD6"/>
    <w:rsid w:val="003712C9"/>
    <w:rsid w:val="0037184B"/>
    <w:rsid w:val="00373656"/>
    <w:rsid w:val="0037401D"/>
    <w:rsid w:val="0037419C"/>
    <w:rsid w:val="003741C9"/>
    <w:rsid w:val="0037445E"/>
    <w:rsid w:val="00374977"/>
    <w:rsid w:val="00374998"/>
    <w:rsid w:val="00374D7D"/>
    <w:rsid w:val="00375A16"/>
    <w:rsid w:val="003769D3"/>
    <w:rsid w:val="00376B25"/>
    <w:rsid w:val="00376CE7"/>
    <w:rsid w:val="0037701B"/>
    <w:rsid w:val="00380775"/>
    <w:rsid w:val="00380C70"/>
    <w:rsid w:val="003818FE"/>
    <w:rsid w:val="00382B6C"/>
    <w:rsid w:val="00383189"/>
    <w:rsid w:val="00383567"/>
    <w:rsid w:val="003838A2"/>
    <w:rsid w:val="003857C1"/>
    <w:rsid w:val="0038588B"/>
    <w:rsid w:val="00386B57"/>
    <w:rsid w:val="00387191"/>
    <w:rsid w:val="00387285"/>
    <w:rsid w:val="00387685"/>
    <w:rsid w:val="00387961"/>
    <w:rsid w:val="00390703"/>
    <w:rsid w:val="003917FA"/>
    <w:rsid w:val="00392DD0"/>
    <w:rsid w:val="0039315D"/>
    <w:rsid w:val="00393FF3"/>
    <w:rsid w:val="00394BB9"/>
    <w:rsid w:val="00394BC9"/>
    <w:rsid w:val="00395D63"/>
    <w:rsid w:val="0039602B"/>
    <w:rsid w:val="003964A5"/>
    <w:rsid w:val="003975B0"/>
    <w:rsid w:val="00397748"/>
    <w:rsid w:val="003A0F5B"/>
    <w:rsid w:val="003A1A47"/>
    <w:rsid w:val="003A21CA"/>
    <w:rsid w:val="003A338A"/>
    <w:rsid w:val="003A33FF"/>
    <w:rsid w:val="003A3A91"/>
    <w:rsid w:val="003A3DBD"/>
    <w:rsid w:val="003A3E06"/>
    <w:rsid w:val="003A54F8"/>
    <w:rsid w:val="003A7561"/>
    <w:rsid w:val="003A7828"/>
    <w:rsid w:val="003B0517"/>
    <w:rsid w:val="003B149E"/>
    <w:rsid w:val="003B2512"/>
    <w:rsid w:val="003B2D5F"/>
    <w:rsid w:val="003B3270"/>
    <w:rsid w:val="003B5410"/>
    <w:rsid w:val="003B6221"/>
    <w:rsid w:val="003B6C67"/>
    <w:rsid w:val="003B6F7C"/>
    <w:rsid w:val="003B7736"/>
    <w:rsid w:val="003C0A97"/>
    <w:rsid w:val="003C0CA1"/>
    <w:rsid w:val="003C1AD0"/>
    <w:rsid w:val="003C1B9B"/>
    <w:rsid w:val="003C1ED1"/>
    <w:rsid w:val="003C200C"/>
    <w:rsid w:val="003C2995"/>
    <w:rsid w:val="003C3B6A"/>
    <w:rsid w:val="003C3DCD"/>
    <w:rsid w:val="003C3E23"/>
    <w:rsid w:val="003C5494"/>
    <w:rsid w:val="003D0018"/>
    <w:rsid w:val="003D023A"/>
    <w:rsid w:val="003D07D3"/>
    <w:rsid w:val="003D092E"/>
    <w:rsid w:val="003D13A8"/>
    <w:rsid w:val="003D1C62"/>
    <w:rsid w:val="003D1F11"/>
    <w:rsid w:val="003D35F9"/>
    <w:rsid w:val="003D3A9F"/>
    <w:rsid w:val="003D3CD6"/>
    <w:rsid w:val="003D4D27"/>
    <w:rsid w:val="003D4FFA"/>
    <w:rsid w:val="003D511F"/>
    <w:rsid w:val="003D5A83"/>
    <w:rsid w:val="003D5B47"/>
    <w:rsid w:val="003D688B"/>
    <w:rsid w:val="003D7495"/>
    <w:rsid w:val="003E0E95"/>
    <w:rsid w:val="003E2312"/>
    <w:rsid w:val="003E2B30"/>
    <w:rsid w:val="003E2B6D"/>
    <w:rsid w:val="003E308C"/>
    <w:rsid w:val="003E3238"/>
    <w:rsid w:val="003E4437"/>
    <w:rsid w:val="003E64B7"/>
    <w:rsid w:val="003E6976"/>
    <w:rsid w:val="003E6B9A"/>
    <w:rsid w:val="003E7296"/>
    <w:rsid w:val="003E755C"/>
    <w:rsid w:val="003E76A6"/>
    <w:rsid w:val="003E7F79"/>
    <w:rsid w:val="003F0280"/>
    <w:rsid w:val="003F055C"/>
    <w:rsid w:val="003F0DD4"/>
    <w:rsid w:val="003F122D"/>
    <w:rsid w:val="003F14E1"/>
    <w:rsid w:val="003F185A"/>
    <w:rsid w:val="003F19BA"/>
    <w:rsid w:val="003F25A8"/>
    <w:rsid w:val="003F2ACF"/>
    <w:rsid w:val="003F2CDB"/>
    <w:rsid w:val="003F2D5F"/>
    <w:rsid w:val="003F36AB"/>
    <w:rsid w:val="003F3AFE"/>
    <w:rsid w:val="003F5468"/>
    <w:rsid w:val="003F5583"/>
    <w:rsid w:val="003F71D8"/>
    <w:rsid w:val="003F7385"/>
    <w:rsid w:val="003F7ECF"/>
    <w:rsid w:val="00400228"/>
    <w:rsid w:val="00401292"/>
    <w:rsid w:val="0040134F"/>
    <w:rsid w:val="00401FCD"/>
    <w:rsid w:val="00402A3E"/>
    <w:rsid w:val="00402A9B"/>
    <w:rsid w:val="00403785"/>
    <w:rsid w:val="0040490E"/>
    <w:rsid w:val="00404DBB"/>
    <w:rsid w:val="0040509F"/>
    <w:rsid w:val="00405457"/>
    <w:rsid w:val="00406928"/>
    <w:rsid w:val="0040696E"/>
    <w:rsid w:val="00410C1F"/>
    <w:rsid w:val="004110B7"/>
    <w:rsid w:val="00412166"/>
    <w:rsid w:val="0041230C"/>
    <w:rsid w:val="00413FEC"/>
    <w:rsid w:val="004146A9"/>
    <w:rsid w:val="00414F81"/>
    <w:rsid w:val="004154C9"/>
    <w:rsid w:val="00415887"/>
    <w:rsid w:val="00415D87"/>
    <w:rsid w:val="00416F23"/>
    <w:rsid w:val="00417068"/>
    <w:rsid w:val="0041798E"/>
    <w:rsid w:val="00417F01"/>
    <w:rsid w:val="004212DC"/>
    <w:rsid w:val="00421564"/>
    <w:rsid w:val="00421C68"/>
    <w:rsid w:val="0042201F"/>
    <w:rsid w:val="00422897"/>
    <w:rsid w:val="00423E05"/>
    <w:rsid w:val="00423F48"/>
    <w:rsid w:val="004243D0"/>
    <w:rsid w:val="004249C3"/>
    <w:rsid w:val="00425DA0"/>
    <w:rsid w:val="004272F9"/>
    <w:rsid w:val="0043047C"/>
    <w:rsid w:val="0043076F"/>
    <w:rsid w:val="0043085E"/>
    <w:rsid w:val="0043087F"/>
    <w:rsid w:val="004308BD"/>
    <w:rsid w:val="00430ECE"/>
    <w:rsid w:val="00431EF9"/>
    <w:rsid w:val="00432102"/>
    <w:rsid w:val="0043277D"/>
    <w:rsid w:val="00432B7C"/>
    <w:rsid w:val="00433064"/>
    <w:rsid w:val="00433AB3"/>
    <w:rsid w:val="00434EFA"/>
    <w:rsid w:val="0043554C"/>
    <w:rsid w:val="00435B88"/>
    <w:rsid w:val="00435C1A"/>
    <w:rsid w:val="00436F4C"/>
    <w:rsid w:val="00436F63"/>
    <w:rsid w:val="00437C48"/>
    <w:rsid w:val="00442A31"/>
    <w:rsid w:val="00443540"/>
    <w:rsid w:val="004446E0"/>
    <w:rsid w:val="004448EE"/>
    <w:rsid w:val="00444902"/>
    <w:rsid w:val="004449F7"/>
    <w:rsid w:val="004454A1"/>
    <w:rsid w:val="00445527"/>
    <w:rsid w:val="00446073"/>
    <w:rsid w:val="004460D3"/>
    <w:rsid w:val="004469A6"/>
    <w:rsid w:val="00446C78"/>
    <w:rsid w:val="0044700A"/>
    <w:rsid w:val="0045060D"/>
    <w:rsid w:val="00450D76"/>
    <w:rsid w:val="0045325E"/>
    <w:rsid w:val="00453BA2"/>
    <w:rsid w:val="004548C0"/>
    <w:rsid w:val="00454E04"/>
    <w:rsid w:val="0045581B"/>
    <w:rsid w:val="00455C68"/>
    <w:rsid w:val="00456F16"/>
    <w:rsid w:val="004570E2"/>
    <w:rsid w:val="00457A95"/>
    <w:rsid w:val="00460467"/>
    <w:rsid w:val="00461073"/>
    <w:rsid w:val="0046186A"/>
    <w:rsid w:val="00461CAA"/>
    <w:rsid w:val="00463857"/>
    <w:rsid w:val="00464160"/>
    <w:rsid w:val="004648FF"/>
    <w:rsid w:val="00464F59"/>
    <w:rsid w:val="00466407"/>
    <w:rsid w:val="00466419"/>
    <w:rsid w:val="00466917"/>
    <w:rsid w:val="004674FC"/>
    <w:rsid w:val="00467C1C"/>
    <w:rsid w:val="00470726"/>
    <w:rsid w:val="00470F29"/>
    <w:rsid w:val="0047104C"/>
    <w:rsid w:val="0047244D"/>
    <w:rsid w:val="00472544"/>
    <w:rsid w:val="004727F5"/>
    <w:rsid w:val="00472B24"/>
    <w:rsid w:val="00472C22"/>
    <w:rsid w:val="0047402B"/>
    <w:rsid w:val="00474790"/>
    <w:rsid w:val="00476E00"/>
    <w:rsid w:val="00477315"/>
    <w:rsid w:val="004802BC"/>
    <w:rsid w:val="00480F6B"/>
    <w:rsid w:val="004818FB"/>
    <w:rsid w:val="00481DA7"/>
    <w:rsid w:val="00485175"/>
    <w:rsid w:val="00485F80"/>
    <w:rsid w:val="004860FC"/>
    <w:rsid w:val="00486422"/>
    <w:rsid w:val="00487473"/>
    <w:rsid w:val="00487B0C"/>
    <w:rsid w:val="00487FCA"/>
    <w:rsid w:val="004900AE"/>
    <w:rsid w:val="004902D8"/>
    <w:rsid w:val="004905F0"/>
    <w:rsid w:val="004914D1"/>
    <w:rsid w:val="00492546"/>
    <w:rsid w:val="004927BF"/>
    <w:rsid w:val="00492F92"/>
    <w:rsid w:val="00493EFA"/>
    <w:rsid w:val="00493FE8"/>
    <w:rsid w:val="0049426B"/>
    <w:rsid w:val="004945CB"/>
    <w:rsid w:val="00494DCD"/>
    <w:rsid w:val="00497274"/>
    <w:rsid w:val="004975C1"/>
    <w:rsid w:val="004A03B3"/>
    <w:rsid w:val="004A03FA"/>
    <w:rsid w:val="004A0B63"/>
    <w:rsid w:val="004A1747"/>
    <w:rsid w:val="004A1902"/>
    <w:rsid w:val="004A1FE0"/>
    <w:rsid w:val="004A2BB6"/>
    <w:rsid w:val="004A2BEF"/>
    <w:rsid w:val="004A2C59"/>
    <w:rsid w:val="004A447F"/>
    <w:rsid w:val="004A4F74"/>
    <w:rsid w:val="004A5363"/>
    <w:rsid w:val="004A5910"/>
    <w:rsid w:val="004A6300"/>
    <w:rsid w:val="004A6733"/>
    <w:rsid w:val="004A6C7C"/>
    <w:rsid w:val="004B1511"/>
    <w:rsid w:val="004B1671"/>
    <w:rsid w:val="004B1AC1"/>
    <w:rsid w:val="004B21A1"/>
    <w:rsid w:val="004B22D2"/>
    <w:rsid w:val="004B28AB"/>
    <w:rsid w:val="004B298F"/>
    <w:rsid w:val="004B2A3D"/>
    <w:rsid w:val="004B2B61"/>
    <w:rsid w:val="004B35A2"/>
    <w:rsid w:val="004B38AD"/>
    <w:rsid w:val="004B4206"/>
    <w:rsid w:val="004B4FE4"/>
    <w:rsid w:val="004B5DED"/>
    <w:rsid w:val="004B6D7B"/>
    <w:rsid w:val="004B7A40"/>
    <w:rsid w:val="004B7E6E"/>
    <w:rsid w:val="004C1180"/>
    <w:rsid w:val="004C1445"/>
    <w:rsid w:val="004C1F36"/>
    <w:rsid w:val="004C21FF"/>
    <w:rsid w:val="004C31F3"/>
    <w:rsid w:val="004C647F"/>
    <w:rsid w:val="004C685E"/>
    <w:rsid w:val="004C7190"/>
    <w:rsid w:val="004C7575"/>
    <w:rsid w:val="004C7899"/>
    <w:rsid w:val="004C7A96"/>
    <w:rsid w:val="004C7D03"/>
    <w:rsid w:val="004C7DDB"/>
    <w:rsid w:val="004D002F"/>
    <w:rsid w:val="004D03DF"/>
    <w:rsid w:val="004D0574"/>
    <w:rsid w:val="004D0673"/>
    <w:rsid w:val="004D2FAC"/>
    <w:rsid w:val="004D3592"/>
    <w:rsid w:val="004D5060"/>
    <w:rsid w:val="004D5680"/>
    <w:rsid w:val="004D58EA"/>
    <w:rsid w:val="004D5A8D"/>
    <w:rsid w:val="004D5BC2"/>
    <w:rsid w:val="004D61C0"/>
    <w:rsid w:val="004D66B5"/>
    <w:rsid w:val="004D6D63"/>
    <w:rsid w:val="004D6DDF"/>
    <w:rsid w:val="004D6E60"/>
    <w:rsid w:val="004D7481"/>
    <w:rsid w:val="004E10C8"/>
    <w:rsid w:val="004E1552"/>
    <w:rsid w:val="004E1878"/>
    <w:rsid w:val="004E1883"/>
    <w:rsid w:val="004E2950"/>
    <w:rsid w:val="004E29CA"/>
    <w:rsid w:val="004E36B4"/>
    <w:rsid w:val="004E3E9B"/>
    <w:rsid w:val="004E41BB"/>
    <w:rsid w:val="004E4446"/>
    <w:rsid w:val="004E47B3"/>
    <w:rsid w:val="004E4A88"/>
    <w:rsid w:val="004E4DDD"/>
    <w:rsid w:val="004E5B33"/>
    <w:rsid w:val="004E649E"/>
    <w:rsid w:val="004E6643"/>
    <w:rsid w:val="004E678B"/>
    <w:rsid w:val="004E6AE1"/>
    <w:rsid w:val="004E6C7E"/>
    <w:rsid w:val="004E6C86"/>
    <w:rsid w:val="004E6C9E"/>
    <w:rsid w:val="004F01DB"/>
    <w:rsid w:val="004F25A7"/>
    <w:rsid w:val="004F26C5"/>
    <w:rsid w:val="004F360F"/>
    <w:rsid w:val="004F5282"/>
    <w:rsid w:val="004F5672"/>
    <w:rsid w:val="004F5D4D"/>
    <w:rsid w:val="004F60E4"/>
    <w:rsid w:val="004F648D"/>
    <w:rsid w:val="004F6F48"/>
    <w:rsid w:val="004F7E60"/>
    <w:rsid w:val="00500119"/>
    <w:rsid w:val="00500161"/>
    <w:rsid w:val="005002B9"/>
    <w:rsid w:val="005002BF"/>
    <w:rsid w:val="005005E2"/>
    <w:rsid w:val="00500A1B"/>
    <w:rsid w:val="00500C09"/>
    <w:rsid w:val="00500CEF"/>
    <w:rsid w:val="00500FFB"/>
    <w:rsid w:val="005012FB"/>
    <w:rsid w:val="00501880"/>
    <w:rsid w:val="00501952"/>
    <w:rsid w:val="00501E45"/>
    <w:rsid w:val="00503ADA"/>
    <w:rsid w:val="00503E99"/>
    <w:rsid w:val="00504442"/>
    <w:rsid w:val="00505C3F"/>
    <w:rsid w:val="00506374"/>
    <w:rsid w:val="005064ED"/>
    <w:rsid w:val="00506A08"/>
    <w:rsid w:val="00506F68"/>
    <w:rsid w:val="0050751C"/>
    <w:rsid w:val="00510169"/>
    <w:rsid w:val="005101A8"/>
    <w:rsid w:val="005103B7"/>
    <w:rsid w:val="0051072D"/>
    <w:rsid w:val="0051116B"/>
    <w:rsid w:val="005119D4"/>
    <w:rsid w:val="005120E2"/>
    <w:rsid w:val="00512D1D"/>
    <w:rsid w:val="00513BF6"/>
    <w:rsid w:val="005149E1"/>
    <w:rsid w:val="00516062"/>
    <w:rsid w:val="00516BAF"/>
    <w:rsid w:val="00516D29"/>
    <w:rsid w:val="0051779D"/>
    <w:rsid w:val="00517CD2"/>
    <w:rsid w:val="00517EEA"/>
    <w:rsid w:val="005200BE"/>
    <w:rsid w:val="00520DC4"/>
    <w:rsid w:val="00520F66"/>
    <w:rsid w:val="00521773"/>
    <w:rsid w:val="005218F4"/>
    <w:rsid w:val="0052246E"/>
    <w:rsid w:val="00524A13"/>
    <w:rsid w:val="00524FB0"/>
    <w:rsid w:val="00526C70"/>
    <w:rsid w:val="005324F7"/>
    <w:rsid w:val="00532A20"/>
    <w:rsid w:val="00532DE5"/>
    <w:rsid w:val="00533855"/>
    <w:rsid w:val="005342D7"/>
    <w:rsid w:val="0053473A"/>
    <w:rsid w:val="00534C7D"/>
    <w:rsid w:val="00534EC8"/>
    <w:rsid w:val="005356DC"/>
    <w:rsid w:val="00537178"/>
    <w:rsid w:val="0053722B"/>
    <w:rsid w:val="0053768F"/>
    <w:rsid w:val="005401EB"/>
    <w:rsid w:val="0054045A"/>
    <w:rsid w:val="00540762"/>
    <w:rsid w:val="0054138F"/>
    <w:rsid w:val="00541B65"/>
    <w:rsid w:val="00543483"/>
    <w:rsid w:val="0054451B"/>
    <w:rsid w:val="00544721"/>
    <w:rsid w:val="00544B74"/>
    <w:rsid w:val="005454ED"/>
    <w:rsid w:val="005463C3"/>
    <w:rsid w:val="00546B6A"/>
    <w:rsid w:val="005472F0"/>
    <w:rsid w:val="00547E8E"/>
    <w:rsid w:val="00550065"/>
    <w:rsid w:val="005503FF"/>
    <w:rsid w:val="005510E4"/>
    <w:rsid w:val="005513DA"/>
    <w:rsid w:val="00551A43"/>
    <w:rsid w:val="00551CEE"/>
    <w:rsid w:val="005530D0"/>
    <w:rsid w:val="0055331A"/>
    <w:rsid w:val="005533D4"/>
    <w:rsid w:val="00554061"/>
    <w:rsid w:val="00554FF0"/>
    <w:rsid w:val="00561707"/>
    <w:rsid w:val="0056191F"/>
    <w:rsid w:val="00561E9E"/>
    <w:rsid w:val="005624AE"/>
    <w:rsid w:val="00562B15"/>
    <w:rsid w:val="005644E0"/>
    <w:rsid w:val="005646E5"/>
    <w:rsid w:val="0056524B"/>
    <w:rsid w:val="00566293"/>
    <w:rsid w:val="00567CC8"/>
    <w:rsid w:val="00570C11"/>
    <w:rsid w:val="00571421"/>
    <w:rsid w:val="0057180E"/>
    <w:rsid w:val="00573409"/>
    <w:rsid w:val="00574551"/>
    <w:rsid w:val="005745E3"/>
    <w:rsid w:val="00574936"/>
    <w:rsid w:val="00574B62"/>
    <w:rsid w:val="00575541"/>
    <w:rsid w:val="00575FBD"/>
    <w:rsid w:val="00576411"/>
    <w:rsid w:val="0058014F"/>
    <w:rsid w:val="005804E9"/>
    <w:rsid w:val="005805A0"/>
    <w:rsid w:val="005806CC"/>
    <w:rsid w:val="005807BF"/>
    <w:rsid w:val="00580C03"/>
    <w:rsid w:val="00581ECD"/>
    <w:rsid w:val="0058221C"/>
    <w:rsid w:val="00582D94"/>
    <w:rsid w:val="005836AD"/>
    <w:rsid w:val="00584F67"/>
    <w:rsid w:val="00587A2B"/>
    <w:rsid w:val="005901BA"/>
    <w:rsid w:val="00590F9C"/>
    <w:rsid w:val="00591227"/>
    <w:rsid w:val="005921E0"/>
    <w:rsid w:val="0059321E"/>
    <w:rsid w:val="00594330"/>
    <w:rsid w:val="00594382"/>
    <w:rsid w:val="0059494C"/>
    <w:rsid w:val="00594987"/>
    <w:rsid w:val="00594A5C"/>
    <w:rsid w:val="00595320"/>
    <w:rsid w:val="005955E9"/>
    <w:rsid w:val="005962F0"/>
    <w:rsid w:val="0059648D"/>
    <w:rsid w:val="00597054"/>
    <w:rsid w:val="0059764B"/>
    <w:rsid w:val="005977B9"/>
    <w:rsid w:val="0059781D"/>
    <w:rsid w:val="005A0398"/>
    <w:rsid w:val="005A093E"/>
    <w:rsid w:val="005A17FB"/>
    <w:rsid w:val="005A1FF5"/>
    <w:rsid w:val="005A2228"/>
    <w:rsid w:val="005A238D"/>
    <w:rsid w:val="005A40A1"/>
    <w:rsid w:val="005A4D10"/>
    <w:rsid w:val="005A5858"/>
    <w:rsid w:val="005A609A"/>
    <w:rsid w:val="005A7BEE"/>
    <w:rsid w:val="005A7C37"/>
    <w:rsid w:val="005B0074"/>
    <w:rsid w:val="005B09F5"/>
    <w:rsid w:val="005B141A"/>
    <w:rsid w:val="005B19C3"/>
    <w:rsid w:val="005B2356"/>
    <w:rsid w:val="005B295A"/>
    <w:rsid w:val="005B524E"/>
    <w:rsid w:val="005B594C"/>
    <w:rsid w:val="005B6526"/>
    <w:rsid w:val="005B6D95"/>
    <w:rsid w:val="005B7E5F"/>
    <w:rsid w:val="005C01E5"/>
    <w:rsid w:val="005C040C"/>
    <w:rsid w:val="005C0C85"/>
    <w:rsid w:val="005C0DE2"/>
    <w:rsid w:val="005C1145"/>
    <w:rsid w:val="005C13DD"/>
    <w:rsid w:val="005C1A10"/>
    <w:rsid w:val="005C2C43"/>
    <w:rsid w:val="005C31F5"/>
    <w:rsid w:val="005C3DB7"/>
    <w:rsid w:val="005C3F5D"/>
    <w:rsid w:val="005C42C3"/>
    <w:rsid w:val="005C5512"/>
    <w:rsid w:val="005C752B"/>
    <w:rsid w:val="005C774A"/>
    <w:rsid w:val="005C79B7"/>
    <w:rsid w:val="005D041E"/>
    <w:rsid w:val="005D0C18"/>
    <w:rsid w:val="005D12B1"/>
    <w:rsid w:val="005D17A0"/>
    <w:rsid w:val="005D1C04"/>
    <w:rsid w:val="005D33B5"/>
    <w:rsid w:val="005D46F2"/>
    <w:rsid w:val="005D48DD"/>
    <w:rsid w:val="005D520D"/>
    <w:rsid w:val="005D65F0"/>
    <w:rsid w:val="005D6824"/>
    <w:rsid w:val="005D78DB"/>
    <w:rsid w:val="005E0757"/>
    <w:rsid w:val="005E0AAA"/>
    <w:rsid w:val="005E0E5B"/>
    <w:rsid w:val="005E12BF"/>
    <w:rsid w:val="005E17F2"/>
    <w:rsid w:val="005E1E39"/>
    <w:rsid w:val="005E2332"/>
    <w:rsid w:val="005E2D7C"/>
    <w:rsid w:val="005E48A5"/>
    <w:rsid w:val="005E55B4"/>
    <w:rsid w:val="005E5A67"/>
    <w:rsid w:val="005E692B"/>
    <w:rsid w:val="005E73CD"/>
    <w:rsid w:val="005F012E"/>
    <w:rsid w:val="005F031A"/>
    <w:rsid w:val="005F126A"/>
    <w:rsid w:val="005F1A7C"/>
    <w:rsid w:val="005F1F1D"/>
    <w:rsid w:val="005F39BA"/>
    <w:rsid w:val="005F4AF2"/>
    <w:rsid w:val="005F51E8"/>
    <w:rsid w:val="005F5A47"/>
    <w:rsid w:val="005F6850"/>
    <w:rsid w:val="005F6F9E"/>
    <w:rsid w:val="005F7A74"/>
    <w:rsid w:val="006005F5"/>
    <w:rsid w:val="00600DE7"/>
    <w:rsid w:val="00600F3F"/>
    <w:rsid w:val="00601210"/>
    <w:rsid w:val="00601E2E"/>
    <w:rsid w:val="00602257"/>
    <w:rsid w:val="00602651"/>
    <w:rsid w:val="00602AA7"/>
    <w:rsid w:val="00605609"/>
    <w:rsid w:val="0060657B"/>
    <w:rsid w:val="0060676D"/>
    <w:rsid w:val="00607713"/>
    <w:rsid w:val="00607E63"/>
    <w:rsid w:val="006101EF"/>
    <w:rsid w:val="006102CA"/>
    <w:rsid w:val="006106B3"/>
    <w:rsid w:val="00611B3B"/>
    <w:rsid w:val="00611E83"/>
    <w:rsid w:val="00612D5B"/>
    <w:rsid w:val="00613654"/>
    <w:rsid w:val="0061456F"/>
    <w:rsid w:val="006153BD"/>
    <w:rsid w:val="00615760"/>
    <w:rsid w:val="00615836"/>
    <w:rsid w:val="00615C78"/>
    <w:rsid w:val="00616244"/>
    <w:rsid w:val="00616735"/>
    <w:rsid w:val="00616D54"/>
    <w:rsid w:val="006174A8"/>
    <w:rsid w:val="0061751B"/>
    <w:rsid w:val="00617708"/>
    <w:rsid w:val="006177D8"/>
    <w:rsid w:val="00617DF3"/>
    <w:rsid w:val="006201AA"/>
    <w:rsid w:val="00620AA5"/>
    <w:rsid w:val="00620E17"/>
    <w:rsid w:val="00620E76"/>
    <w:rsid w:val="00621A5F"/>
    <w:rsid w:val="00621B61"/>
    <w:rsid w:val="00622129"/>
    <w:rsid w:val="0062221D"/>
    <w:rsid w:val="00622DA1"/>
    <w:rsid w:val="00623BCC"/>
    <w:rsid w:val="0062534F"/>
    <w:rsid w:val="006257AB"/>
    <w:rsid w:val="00626998"/>
    <w:rsid w:val="00626F14"/>
    <w:rsid w:val="006271BA"/>
    <w:rsid w:val="00627712"/>
    <w:rsid w:val="00627F36"/>
    <w:rsid w:val="0063058F"/>
    <w:rsid w:val="0063088D"/>
    <w:rsid w:val="00631419"/>
    <w:rsid w:val="006329F8"/>
    <w:rsid w:val="00632B17"/>
    <w:rsid w:val="00633CFC"/>
    <w:rsid w:val="00633E07"/>
    <w:rsid w:val="00634A17"/>
    <w:rsid w:val="00634A76"/>
    <w:rsid w:val="00634B0F"/>
    <w:rsid w:val="006352AC"/>
    <w:rsid w:val="0063664D"/>
    <w:rsid w:val="0063697E"/>
    <w:rsid w:val="00636B0D"/>
    <w:rsid w:val="00636CF2"/>
    <w:rsid w:val="00637128"/>
    <w:rsid w:val="00640774"/>
    <w:rsid w:val="00641666"/>
    <w:rsid w:val="00641E09"/>
    <w:rsid w:val="00642043"/>
    <w:rsid w:val="00642B8E"/>
    <w:rsid w:val="00642B9B"/>
    <w:rsid w:val="00642CCD"/>
    <w:rsid w:val="00643153"/>
    <w:rsid w:val="00643A19"/>
    <w:rsid w:val="00645C76"/>
    <w:rsid w:val="00645E42"/>
    <w:rsid w:val="00646E57"/>
    <w:rsid w:val="00651B63"/>
    <w:rsid w:val="00651DF5"/>
    <w:rsid w:val="0065326F"/>
    <w:rsid w:val="0065372D"/>
    <w:rsid w:val="0065445C"/>
    <w:rsid w:val="006556EF"/>
    <w:rsid w:val="00655CCD"/>
    <w:rsid w:val="0065637A"/>
    <w:rsid w:val="00656C7C"/>
    <w:rsid w:val="00657CE2"/>
    <w:rsid w:val="0066029F"/>
    <w:rsid w:val="00661424"/>
    <w:rsid w:val="00661B62"/>
    <w:rsid w:val="00661F32"/>
    <w:rsid w:val="006625BF"/>
    <w:rsid w:val="0066346A"/>
    <w:rsid w:val="00663A78"/>
    <w:rsid w:val="00664152"/>
    <w:rsid w:val="00664816"/>
    <w:rsid w:val="006656FA"/>
    <w:rsid w:val="00665A95"/>
    <w:rsid w:val="00666AFA"/>
    <w:rsid w:val="00667556"/>
    <w:rsid w:val="00667A56"/>
    <w:rsid w:val="00667B1F"/>
    <w:rsid w:val="006704A3"/>
    <w:rsid w:val="00670835"/>
    <w:rsid w:val="00672177"/>
    <w:rsid w:val="0067228F"/>
    <w:rsid w:val="00672388"/>
    <w:rsid w:val="0067262F"/>
    <w:rsid w:val="006750DE"/>
    <w:rsid w:val="00675699"/>
    <w:rsid w:val="00675FE1"/>
    <w:rsid w:val="00676633"/>
    <w:rsid w:val="006766E6"/>
    <w:rsid w:val="00681AC9"/>
    <w:rsid w:val="00681E6A"/>
    <w:rsid w:val="00682CF2"/>
    <w:rsid w:val="00682FB2"/>
    <w:rsid w:val="0068317E"/>
    <w:rsid w:val="00683603"/>
    <w:rsid w:val="0068360A"/>
    <w:rsid w:val="00683782"/>
    <w:rsid w:val="00685996"/>
    <w:rsid w:val="00685B0F"/>
    <w:rsid w:val="00685B1A"/>
    <w:rsid w:val="006865F6"/>
    <w:rsid w:val="00687300"/>
    <w:rsid w:val="00687740"/>
    <w:rsid w:val="00687931"/>
    <w:rsid w:val="00690614"/>
    <w:rsid w:val="006907DA"/>
    <w:rsid w:val="0069140B"/>
    <w:rsid w:val="00691AEB"/>
    <w:rsid w:val="00691CB7"/>
    <w:rsid w:val="00691FFC"/>
    <w:rsid w:val="00692156"/>
    <w:rsid w:val="00693E26"/>
    <w:rsid w:val="006945C3"/>
    <w:rsid w:val="0069464C"/>
    <w:rsid w:val="00694949"/>
    <w:rsid w:val="00694DB7"/>
    <w:rsid w:val="00695615"/>
    <w:rsid w:val="00695701"/>
    <w:rsid w:val="00696733"/>
    <w:rsid w:val="0069687A"/>
    <w:rsid w:val="00696AC1"/>
    <w:rsid w:val="006976E1"/>
    <w:rsid w:val="00697849"/>
    <w:rsid w:val="006A11AD"/>
    <w:rsid w:val="006A14B0"/>
    <w:rsid w:val="006A15FD"/>
    <w:rsid w:val="006A163F"/>
    <w:rsid w:val="006A1A41"/>
    <w:rsid w:val="006A1DB3"/>
    <w:rsid w:val="006A2E0F"/>
    <w:rsid w:val="006A50CA"/>
    <w:rsid w:val="006A5109"/>
    <w:rsid w:val="006A5240"/>
    <w:rsid w:val="006A5BED"/>
    <w:rsid w:val="006A6E33"/>
    <w:rsid w:val="006A6FAD"/>
    <w:rsid w:val="006A77DC"/>
    <w:rsid w:val="006B06C9"/>
    <w:rsid w:val="006B0C32"/>
    <w:rsid w:val="006B1023"/>
    <w:rsid w:val="006B1515"/>
    <w:rsid w:val="006B1A14"/>
    <w:rsid w:val="006B1A3F"/>
    <w:rsid w:val="006B2702"/>
    <w:rsid w:val="006B2BFF"/>
    <w:rsid w:val="006B36E7"/>
    <w:rsid w:val="006B5577"/>
    <w:rsid w:val="006B7566"/>
    <w:rsid w:val="006B791C"/>
    <w:rsid w:val="006C010E"/>
    <w:rsid w:val="006C02B6"/>
    <w:rsid w:val="006C0A10"/>
    <w:rsid w:val="006C0FF6"/>
    <w:rsid w:val="006C1484"/>
    <w:rsid w:val="006C21CD"/>
    <w:rsid w:val="006C27A9"/>
    <w:rsid w:val="006C4926"/>
    <w:rsid w:val="006C527F"/>
    <w:rsid w:val="006C5343"/>
    <w:rsid w:val="006C551D"/>
    <w:rsid w:val="006C5E97"/>
    <w:rsid w:val="006C6038"/>
    <w:rsid w:val="006C63CF"/>
    <w:rsid w:val="006C63F4"/>
    <w:rsid w:val="006C6869"/>
    <w:rsid w:val="006C74FE"/>
    <w:rsid w:val="006D2CED"/>
    <w:rsid w:val="006D2D68"/>
    <w:rsid w:val="006D3FD7"/>
    <w:rsid w:val="006D425E"/>
    <w:rsid w:val="006D44B0"/>
    <w:rsid w:val="006D45E2"/>
    <w:rsid w:val="006D4EDE"/>
    <w:rsid w:val="006D6223"/>
    <w:rsid w:val="006D636A"/>
    <w:rsid w:val="006D6E24"/>
    <w:rsid w:val="006D72E9"/>
    <w:rsid w:val="006D751C"/>
    <w:rsid w:val="006D7730"/>
    <w:rsid w:val="006D7D27"/>
    <w:rsid w:val="006E00E4"/>
    <w:rsid w:val="006E0707"/>
    <w:rsid w:val="006E1679"/>
    <w:rsid w:val="006E2D02"/>
    <w:rsid w:val="006E346A"/>
    <w:rsid w:val="006E3A4F"/>
    <w:rsid w:val="006E4478"/>
    <w:rsid w:val="006E4803"/>
    <w:rsid w:val="006E4BA8"/>
    <w:rsid w:val="006E4FC8"/>
    <w:rsid w:val="006E71CC"/>
    <w:rsid w:val="006E762B"/>
    <w:rsid w:val="006E7C73"/>
    <w:rsid w:val="006E7C79"/>
    <w:rsid w:val="006F03BB"/>
    <w:rsid w:val="006F20F0"/>
    <w:rsid w:val="006F32F4"/>
    <w:rsid w:val="006F3749"/>
    <w:rsid w:val="006F40B5"/>
    <w:rsid w:val="006F4383"/>
    <w:rsid w:val="006F43F6"/>
    <w:rsid w:val="006F4604"/>
    <w:rsid w:val="006F4662"/>
    <w:rsid w:val="006F4724"/>
    <w:rsid w:val="006F54E3"/>
    <w:rsid w:val="006F565B"/>
    <w:rsid w:val="006F5AC8"/>
    <w:rsid w:val="006F60B2"/>
    <w:rsid w:val="006F7D58"/>
    <w:rsid w:val="007000C2"/>
    <w:rsid w:val="007004AB"/>
    <w:rsid w:val="0070132F"/>
    <w:rsid w:val="00701874"/>
    <w:rsid w:val="00702632"/>
    <w:rsid w:val="00702A62"/>
    <w:rsid w:val="007035BD"/>
    <w:rsid w:val="007043AE"/>
    <w:rsid w:val="0070498B"/>
    <w:rsid w:val="00704D32"/>
    <w:rsid w:val="00705A44"/>
    <w:rsid w:val="007063AF"/>
    <w:rsid w:val="00706F4C"/>
    <w:rsid w:val="00707188"/>
    <w:rsid w:val="00707BDF"/>
    <w:rsid w:val="007101FE"/>
    <w:rsid w:val="00710875"/>
    <w:rsid w:val="00710AD8"/>
    <w:rsid w:val="00711B70"/>
    <w:rsid w:val="0071238D"/>
    <w:rsid w:val="00712FB7"/>
    <w:rsid w:val="00713AA7"/>
    <w:rsid w:val="00713B43"/>
    <w:rsid w:val="00713C0A"/>
    <w:rsid w:val="007143D4"/>
    <w:rsid w:val="00714DC0"/>
    <w:rsid w:val="007155A0"/>
    <w:rsid w:val="00715EBB"/>
    <w:rsid w:val="007163F3"/>
    <w:rsid w:val="007168FB"/>
    <w:rsid w:val="00720DAA"/>
    <w:rsid w:val="007214F5"/>
    <w:rsid w:val="00721846"/>
    <w:rsid w:val="00721B9D"/>
    <w:rsid w:val="00721EDD"/>
    <w:rsid w:val="00722095"/>
    <w:rsid w:val="00722372"/>
    <w:rsid w:val="00723704"/>
    <w:rsid w:val="00723AA4"/>
    <w:rsid w:val="007250A9"/>
    <w:rsid w:val="007267F1"/>
    <w:rsid w:val="007277E1"/>
    <w:rsid w:val="00727A40"/>
    <w:rsid w:val="00727BA2"/>
    <w:rsid w:val="00727BCE"/>
    <w:rsid w:val="0073087B"/>
    <w:rsid w:val="0073109C"/>
    <w:rsid w:val="00732177"/>
    <w:rsid w:val="0073276B"/>
    <w:rsid w:val="00734734"/>
    <w:rsid w:val="007349BC"/>
    <w:rsid w:val="00734C02"/>
    <w:rsid w:val="00736189"/>
    <w:rsid w:val="0073689B"/>
    <w:rsid w:val="007369F9"/>
    <w:rsid w:val="0073712A"/>
    <w:rsid w:val="007371CF"/>
    <w:rsid w:val="007403CF"/>
    <w:rsid w:val="00741D06"/>
    <w:rsid w:val="00742726"/>
    <w:rsid w:val="0074320E"/>
    <w:rsid w:val="00743254"/>
    <w:rsid w:val="00743BAB"/>
    <w:rsid w:val="00744391"/>
    <w:rsid w:val="0074455B"/>
    <w:rsid w:val="007447D5"/>
    <w:rsid w:val="00744B0D"/>
    <w:rsid w:val="0074538E"/>
    <w:rsid w:val="0074542C"/>
    <w:rsid w:val="007457CD"/>
    <w:rsid w:val="0074599D"/>
    <w:rsid w:val="0074605B"/>
    <w:rsid w:val="00750830"/>
    <w:rsid w:val="0075100D"/>
    <w:rsid w:val="00753659"/>
    <w:rsid w:val="00753B67"/>
    <w:rsid w:val="00753C38"/>
    <w:rsid w:val="007540E5"/>
    <w:rsid w:val="00754EAD"/>
    <w:rsid w:val="00754FF0"/>
    <w:rsid w:val="00755C3E"/>
    <w:rsid w:val="00756872"/>
    <w:rsid w:val="00756CD1"/>
    <w:rsid w:val="0075715B"/>
    <w:rsid w:val="00757167"/>
    <w:rsid w:val="00760A2A"/>
    <w:rsid w:val="007621DD"/>
    <w:rsid w:val="00762FB2"/>
    <w:rsid w:val="00763137"/>
    <w:rsid w:val="0076326D"/>
    <w:rsid w:val="007633CC"/>
    <w:rsid w:val="00763B0D"/>
    <w:rsid w:val="00764076"/>
    <w:rsid w:val="0076411D"/>
    <w:rsid w:val="00764408"/>
    <w:rsid w:val="00764E3D"/>
    <w:rsid w:val="00765176"/>
    <w:rsid w:val="00765841"/>
    <w:rsid w:val="00766C54"/>
    <w:rsid w:val="00766EC0"/>
    <w:rsid w:val="00767401"/>
    <w:rsid w:val="007674FA"/>
    <w:rsid w:val="00767AEB"/>
    <w:rsid w:val="00770ADD"/>
    <w:rsid w:val="00771569"/>
    <w:rsid w:val="00771B2B"/>
    <w:rsid w:val="00772BF2"/>
    <w:rsid w:val="00772E19"/>
    <w:rsid w:val="0077321D"/>
    <w:rsid w:val="00773AEA"/>
    <w:rsid w:val="00775684"/>
    <w:rsid w:val="0077577C"/>
    <w:rsid w:val="00775B1F"/>
    <w:rsid w:val="007761B1"/>
    <w:rsid w:val="007762AF"/>
    <w:rsid w:val="0078283C"/>
    <w:rsid w:val="00783DCD"/>
    <w:rsid w:val="007840EC"/>
    <w:rsid w:val="00784234"/>
    <w:rsid w:val="00784691"/>
    <w:rsid w:val="00784B10"/>
    <w:rsid w:val="00784B9A"/>
    <w:rsid w:val="007851E5"/>
    <w:rsid w:val="0078535E"/>
    <w:rsid w:val="00785803"/>
    <w:rsid w:val="0078654F"/>
    <w:rsid w:val="00790189"/>
    <w:rsid w:val="007901CF"/>
    <w:rsid w:val="00790371"/>
    <w:rsid w:val="0079042E"/>
    <w:rsid w:val="007904EC"/>
    <w:rsid w:val="00791735"/>
    <w:rsid w:val="0079197D"/>
    <w:rsid w:val="00792AB5"/>
    <w:rsid w:val="00793223"/>
    <w:rsid w:val="00795933"/>
    <w:rsid w:val="0079606F"/>
    <w:rsid w:val="007960CE"/>
    <w:rsid w:val="007960FB"/>
    <w:rsid w:val="0079643D"/>
    <w:rsid w:val="007964F1"/>
    <w:rsid w:val="00796962"/>
    <w:rsid w:val="00796D11"/>
    <w:rsid w:val="007974BB"/>
    <w:rsid w:val="0079785E"/>
    <w:rsid w:val="007A0402"/>
    <w:rsid w:val="007A2199"/>
    <w:rsid w:val="007A31F0"/>
    <w:rsid w:val="007A34EA"/>
    <w:rsid w:val="007A39CB"/>
    <w:rsid w:val="007A472B"/>
    <w:rsid w:val="007A564E"/>
    <w:rsid w:val="007A5895"/>
    <w:rsid w:val="007A5F67"/>
    <w:rsid w:val="007A6192"/>
    <w:rsid w:val="007A631E"/>
    <w:rsid w:val="007A78B4"/>
    <w:rsid w:val="007A7C2C"/>
    <w:rsid w:val="007A7D32"/>
    <w:rsid w:val="007A7DFC"/>
    <w:rsid w:val="007B0CD8"/>
    <w:rsid w:val="007B167C"/>
    <w:rsid w:val="007B23D3"/>
    <w:rsid w:val="007B2CB1"/>
    <w:rsid w:val="007B44B3"/>
    <w:rsid w:val="007B5177"/>
    <w:rsid w:val="007B517A"/>
    <w:rsid w:val="007B60D2"/>
    <w:rsid w:val="007B6164"/>
    <w:rsid w:val="007B6423"/>
    <w:rsid w:val="007B6BC7"/>
    <w:rsid w:val="007B6F38"/>
    <w:rsid w:val="007B7625"/>
    <w:rsid w:val="007B7B63"/>
    <w:rsid w:val="007B7CBD"/>
    <w:rsid w:val="007C05FF"/>
    <w:rsid w:val="007C0932"/>
    <w:rsid w:val="007C1526"/>
    <w:rsid w:val="007C1D28"/>
    <w:rsid w:val="007C1EE0"/>
    <w:rsid w:val="007C2340"/>
    <w:rsid w:val="007C2859"/>
    <w:rsid w:val="007C3BE2"/>
    <w:rsid w:val="007C4673"/>
    <w:rsid w:val="007C5040"/>
    <w:rsid w:val="007C56E7"/>
    <w:rsid w:val="007C5B10"/>
    <w:rsid w:val="007C5E7A"/>
    <w:rsid w:val="007C6209"/>
    <w:rsid w:val="007D035E"/>
    <w:rsid w:val="007D1166"/>
    <w:rsid w:val="007D1C71"/>
    <w:rsid w:val="007D1C88"/>
    <w:rsid w:val="007D28E7"/>
    <w:rsid w:val="007D2D78"/>
    <w:rsid w:val="007D363E"/>
    <w:rsid w:val="007D3B12"/>
    <w:rsid w:val="007D51C5"/>
    <w:rsid w:val="007D551E"/>
    <w:rsid w:val="007D5EBE"/>
    <w:rsid w:val="007D62B3"/>
    <w:rsid w:val="007D724E"/>
    <w:rsid w:val="007D7FA5"/>
    <w:rsid w:val="007E005A"/>
    <w:rsid w:val="007E1B20"/>
    <w:rsid w:val="007E2219"/>
    <w:rsid w:val="007E23C5"/>
    <w:rsid w:val="007E36CC"/>
    <w:rsid w:val="007E3E04"/>
    <w:rsid w:val="007E3E4C"/>
    <w:rsid w:val="007E451D"/>
    <w:rsid w:val="007E4944"/>
    <w:rsid w:val="007E4FD0"/>
    <w:rsid w:val="007E597A"/>
    <w:rsid w:val="007E723A"/>
    <w:rsid w:val="007E7B96"/>
    <w:rsid w:val="007E7C77"/>
    <w:rsid w:val="007E7FDE"/>
    <w:rsid w:val="007F08A3"/>
    <w:rsid w:val="007F0AB7"/>
    <w:rsid w:val="007F0CE0"/>
    <w:rsid w:val="007F1CD4"/>
    <w:rsid w:val="007F1F88"/>
    <w:rsid w:val="007F345B"/>
    <w:rsid w:val="007F5C18"/>
    <w:rsid w:val="007F6197"/>
    <w:rsid w:val="007F62B0"/>
    <w:rsid w:val="008009AB"/>
    <w:rsid w:val="00800A23"/>
    <w:rsid w:val="00800AE7"/>
    <w:rsid w:val="00802897"/>
    <w:rsid w:val="00802921"/>
    <w:rsid w:val="00803510"/>
    <w:rsid w:val="00805266"/>
    <w:rsid w:val="00806C41"/>
    <w:rsid w:val="00807671"/>
    <w:rsid w:val="00810FA3"/>
    <w:rsid w:val="00812E9F"/>
    <w:rsid w:val="00812F12"/>
    <w:rsid w:val="008146FE"/>
    <w:rsid w:val="0081499C"/>
    <w:rsid w:val="00814C11"/>
    <w:rsid w:val="00815432"/>
    <w:rsid w:val="00815DF7"/>
    <w:rsid w:val="0081605F"/>
    <w:rsid w:val="008162B0"/>
    <w:rsid w:val="0082018B"/>
    <w:rsid w:val="00820983"/>
    <w:rsid w:val="008214C3"/>
    <w:rsid w:val="00823878"/>
    <w:rsid w:val="00823F6B"/>
    <w:rsid w:val="00824309"/>
    <w:rsid w:val="008249E8"/>
    <w:rsid w:val="00824ED4"/>
    <w:rsid w:val="0082556B"/>
    <w:rsid w:val="00825886"/>
    <w:rsid w:val="0082595C"/>
    <w:rsid w:val="008269F5"/>
    <w:rsid w:val="00830441"/>
    <w:rsid w:val="00831655"/>
    <w:rsid w:val="008324AC"/>
    <w:rsid w:val="00832B7D"/>
    <w:rsid w:val="00833294"/>
    <w:rsid w:val="00833D76"/>
    <w:rsid w:val="0083437F"/>
    <w:rsid w:val="00834494"/>
    <w:rsid w:val="00835B01"/>
    <w:rsid w:val="0083707D"/>
    <w:rsid w:val="008371F4"/>
    <w:rsid w:val="00837340"/>
    <w:rsid w:val="00837ABA"/>
    <w:rsid w:val="00840F15"/>
    <w:rsid w:val="00841C20"/>
    <w:rsid w:val="008421BB"/>
    <w:rsid w:val="00842F11"/>
    <w:rsid w:val="00842FE6"/>
    <w:rsid w:val="00843708"/>
    <w:rsid w:val="0084464F"/>
    <w:rsid w:val="008452F9"/>
    <w:rsid w:val="008458C6"/>
    <w:rsid w:val="00846284"/>
    <w:rsid w:val="00847003"/>
    <w:rsid w:val="0085093E"/>
    <w:rsid w:val="00853134"/>
    <w:rsid w:val="0085524B"/>
    <w:rsid w:val="008564F1"/>
    <w:rsid w:val="0085689A"/>
    <w:rsid w:val="00856E8F"/>
    <w:rsid w:val="00860D0D"/>
    <w:rsid w:val="0086122B"/>
    <w:rsid w:val="008620D7"/>
    <w:rsid w:val="00863496"/>
    <w:rsid w:val="00863E21"/>
    <w:rsid w:val="00864144"/>
    <w:rsid w:val="00864553"/>
    <w:rsid w:val="00864968"/>
    <w:rsid w:val="00864C5B"/>
    <w:rsid w:val="00865CA3"/>
    <w:rsid w:val="00866E5B"/>
    <w:rsid w:val="008670C0"/>
    <w:rsid w:val="00867497"/>
    <w:rsid w:val="008675AB"/>
    <w:rsid w:val="00867EBA"/>
    <w:rsid w:val="008716FB"/>
    <w:rsid w:val="00871D95"/>
    <w:rsid w:val="008721E0"/>
    <w:rsid w:val="008724FB"/>
    <w:rsid w:val="00872A1E"/>
    <w:rsid w:val="008747C1"/>
    <w:rsid w:val="00874DAF"/>
    <w:rsid w:val="00875C1B"/>
    <w:rsid w:val="00876167"/>
    <w:rsid w:val="008779F7"/>
    <w:rsid w:val="0088026C"/>
    <w:rsid w:val="008806F2"/>
    <w:rsid w:val="008810E0"/>
    <w:rsid w:val="00882255"/>
    <w:rsid w:val="00882D4F"/>
    <w:rsid w:val="00883241"/>
    <w:rsid w:val="00883342"/>
    <w:rsid w:val="00883992"/>
    <w:rsid w:val="00884FC4"/>
    <w:rsid w:val="00885333"/>
    <w:rsid w:val="00885A42"/>
    <w:rsid w:val="0088638B"/>
    <w:rsid w:val="00886ACF"/>
    <w:rsid w:val="00887A2C"/>
    <w:rsid w:val="0089070E"/>
    <w:rsid w:val="008907C5"/>
    <w:rsid w:val="0089178D"/>
    <w:rsid w:val="008923E5"/>
    <w:rsid w:val="0089255E"/>
    <w:rsid w:val="0089288D"/>
    <w:rsid w:val="00893107"/>
    <w:rsid w:val="00893924"/>
    <w:rsid w:val="00894C13"/>
    <w:rsid w:val="00894FC7"/>
    <w:rsid w:val="00895EF9"/>
    <w:rsid w:val="008960DB"/>
    <w:rsid w:val="00896322"/>
    <w:rsid w:val="00897949"/>
    <w:rsid w:val="008A1206"/>
    <w:rsid w:val="008A1C9F"/>
    <w:rsid w:val="008A319B"/>
    <w:rsid w:val="008A3755"/>
    <w:rsid w:val="008A41EA"/>
    <w:rsid w:val="008A42D0"/>
    <w:rsid w:val="008A4F54"/>
    <w:rsid w:val="008A5CE6"/>
    <w:rsid w:val="008A660E"/>
    <w:rsid w:val="008A784D"/>
    <w:rsid w:val="008A7B45"/>
    <w:rsid w:val="008B0347"/>
    <w:rsid w:val="008B0BD6"/>
    <w:rsid w:val="008B10B1"/>
    <w:rsid w:val="008B138D"/>
    <w:rsid w:val="008B22FE"/>
    <w:rsid w:val="008B38D2"/>
    <w:rsid w:val="008B3CD7"/>
    <w:rsid w:val="008B527C"/>
    <w:rsid w:val="008B59E8"/>
    <w:rsid w:val="008B64EB"/>
    <w:rsid w:val="008B6C27"/>
    <w:rsid w:val="008B71AF"/>
    <w:rsid w:val="008C07B9"/>
    <w:rsid w:val="008C0BF9"/>
    <w:rsid w:val="008C1941"/>
    <w:rsid w:val="008C223B"/>
    <w:rsid w:val="008C2C6E"/>
    <w:rsid w:val="008C31C8"/>
    <w:rsid w:val="008C3B7A"/>
    <w:rsid w:val="008C4418"/>
    <w:rsid w:val="008C4624"/>
    <w:rsid w:val="008C48BB"/>
    <w:rsid w:val="008C4F60"/>
    <w:rsid w:val="008C57D1"/>
    <w:rsid w:val="008C5E24"/>
    <w:rsid w:val="008C5E40"/>
    <w:rsid w:val="008C6A0E"/>
    <w:rsid w:val="008C6A1D"/>
    <w:rsid w:val="008C77F8"/>
    <w:rsid w:val="008D0841"/>
    <w:rsid w:val="008D0F0B"/>
    <w:rsid w:val="008D3EEB"/>
    <w:rsid w:val="008D418D"/>
    <w:rsid w:val="008D41B2"/>
    <w:rsid w:val="008D4872"/>
    <w:rsid w:val="008D4B03"/>
    <w:rsid w:val="008D4F8C"/>
    <w:rsid w:val="008D5151"/>
    <w:rsid w:val="008D67FD"/>
    <w:rsid w:val="008D7086"/>
    <w:rsid w:val="008D7638"/>
    <w:rsid w:val="008D7FB6"/>
    <w:rsid w:val="008E0998"/>
    <w:rsid w:val="008E0BC0"/>
    <w:rsid w:val="008E0C21"/>
    <w:rsid w:val="008E114C"/>
    <w:rsid w:val="008E1E36"/>
    <w:rsid w:val="008E2511"/>
    <w:rsid w:val="008E34E1"/>
    <w:rsid w:val="008E3795"/>
    <w:rsid w:val="008E4656"/>
    <w:rsid w:val="008E4D06"/>
    <w:rsid w:val="008E5A81"/>
    <w:rsid w:val="008E6227"/>
    <w:rsid w:val="008E65F4"/>
    <w:rsid w:val="008E6B96"/>
    <w:rsid w:val="008E737F"/>
    <w:rsid w:val="008E754E"/>
    <w:rsid w:val="008E7CC5"/>
    <w:rsid w:val="008F0ACE"/>
    <w:rsid w:val="008F0C74"/>
    <w:rsid w:val="008F2669"/>
    <w:rsid w:val="008F27E6"/>
    <w:rsid w:val="008F2C14"/>
    <w:rsid w:val="008F2F18"/>
    <w:rsid w:val="008F3924"/>
    <w:rsid w:val="008F41D1"/>
    <w:rsid w:val="008F45BC"/>
    <w:rsid w:val="008F4821"/>
    <w:rsid w:val="008F4A4F"/>
    <w:rsid w:val="008F5EA7"/>
    <w:rsid w:val="008F5F13"/>
    <w:rsid w:val="008F6462"/>
    <w:rsid w:val="008F66EA"/>
    <w:rsid w:val="008F7278"/>
    <w:rsid w:val="008F7698"/>
    <w:rsid w:val="008F7B46"/>
    <w:rsid w:val="008F7D03"/>
    <w:rsid w:val="0090010A"/>
    <w:rsid w:val="00901FD8"/>
    <w:rsid w:val="009025E4"/>
    <w:rsid w:val="00902897"/>
    <w:rsid w:val="009028E3"/>
    <w:rsid w:val="00903916"/>
    <w:rsid w:val="0090413F"/>
    <w:rsid w:val="00904DC0"/>
    <w:rsid w:val="00905307"/>
    <w:rsid w:val="0090535F"/>
    <w:rsid w:val="009064A0"/>
    <w:rsid w:val="00906696"/>
    <w:rsid w:val="009077AC"/>
    <w:rsid w:val="00910056"/>
    <w:rsid w:val="00910175"/>
    <w:rsid w:val="00910420"/>
    <w:rsid w:val="00911292"/>
    <w:rsid w:val="009118E9"/>
    <w:rsid w:val="009128A4"/>
    <w:rsid w:val="00913ABA"/>
    <w:rsid w:val="00913B8A"/>
    <w:rsid w:val="00914665"/>
    <w:rsid w:val="009163A8"/>
    <w:rsid w:val="0091743F"/>
    <w:rsid w:val="00917CDA"/>
    <w:rsid w:val="00920A59"/>
    <w:rsid w:val="00921254"/>
    <w:rsid w:val="00922639"/>
    <w:rsid w:val="00923483"/>
    <w:rsid w:val="00923D5C"/>
    <w:rsid w:val="00924A75"/>
    <w:rsid w:val="009251E3"/>
    <w:rsid w:val="009258BD"/>
    <w:rsid w:val="00925B17"/>
    <w:rsid w:val="009261B8"/>
    <w:rsid w:val="009261F1"/>
    <w:rsid w:val="00926E61"/>
    <w:rsid w:val="0092737B"/>
    <w:rsid w:val="00927475"/>
    <w:rsid w:val="00927542"/>
    <w:rsid w:val="00930D13"/>
    <w:rsid w:val="009319CF"/>
    <w:rsid w:val="00931D0D"/>
    <w:rsid w:val="00931E54"/>
    <w:rsid w:val="00932091"/>
    <w:rsid w:val="0093264B"/>
    <w:rsid w:val="00933492"/>
    <w:rsid w:val="0093394E"/>
    <w:rsid w:val="00933D0B"/>
    <w:rsid w:val="009340AD"/>
    <w:rsid w:val="009357FE"/>
    <w:rsid w:val="009362EE"/>
    <w:rsid w:val="009366DE"/>
    <w:rsid w:val="009377C6"/>
    <w:rsid w:val="0093782F"/>
    <w:rsid w:val="00937FC8"/>
    <w:rsid w:val="0094003D"/>
    <w:rsid w:val="00940910"/>
    <w:rsid w:val="0094155D"/>
    <w:rsid w:val="00942B40"/>
    <w:rsid w:val="00943198"/>
    <w:rsid w:val="00943249"/>
    <w:rsid w:val="009432EB"/>
    <w:rsid w:val="00943C56"/>
    <w:rsid w:val="009443BF"/>
    <w:rsid w:val="00945A08"/>
    <w:rsid w:val="009474D8"/>
    <w:rsid w:val="009475B1"/>
    <w:rsid w:val="00950E40"/>
    <w:rsid w:val="00951785"/>
    <w:rsid w:val="0095183B"/>
    <w:rsid w:val="009518EA"/>
    <w:rsid w:val="0095373B"/>
    <w:rsid w:val="00953893"/>
    <w:rsid w:val="009541E8"/>
    <w:rsid w:val="0095484D"/>
    <w:rsid w:val="00955A21"/>
    <w:rsid w:val="00955CDB"/>
    <w:rsid w:val="00956474"/>
    <w:rsid w:val="00956798"/>
    <w:rsid w:val="009574D0"/>
    <w:rsid w:val="009576B5"/>
    <w:rsid w:val="00957F6E"/>
    <w:rsid w:val="009604EA"/>
    <w:rsid w:val="009607F9"/>
    <w:rsid w:val="0096139F"/>
    <w:rsid w:val="00961C33"/>
    <w:rsid w:val="0096328D"/>
    <w:rsid w:val="00963AEC"/>
    <w:rsid w:val="009643A7"/>
    <w:rsid w:val="00964BE3"/>
    <w:rsid w:val="00964FA9"/>
    <w:rsid w:val="00965305"/>
    <w:rsid w:val="009662A0"/>
    <w:rsid w:val="0096632A"/>
    <w:rsid w:val="00966DE3"/>
    <w:rsid w:val="00967246"/>
    <w:rsid w:val="0096797E"/>
    <w:rsid w:val="00967AF5"/>
    <w:rsid w:val="009706D2"/>
    <w:rsid w:val="00970A23"/>
    <w:rsid w:val="00971981"/>
    <w:rsid w:val="00971C77"/>
    <w:rsid w:val="00971FCC"/>
    <w:rsid w:val="00972B66"/>
    <w:rsid w:val="0097386C"/>
    <w:rsid w:val="00973C61"/>
    <w:rsid w:val="00973ECB"/>
    <w:rsid w:val="0097464D"/>
    <w:rsid w:val="0097531E"/>
    <w:rsid w:val="00975330"/>
    <w:rsid w:val="009758EA"/>
    <w:rsid w:val="00975966"/>
    <w:rsid w:val="00975DD1"/>
    <w:rsid w:val="00980DFC"/>
    <w:rsid w:val="00980F46"/>
    <w:rsid w:val="0098100A"/>
    <w:rsid w:val="00981191"/>
    <w:rsid w:val="0098124B"/>
    <w:rsid w:val="00981311"/>
    <w:rsid w:val="009825F4"/>
    <w:rsid w:val="00983029"/>
    <w:rsid w:val="00983782"/>
    <w:rsid w:val="00984049"/>
    <w:rsid w:val="00984151"/>
    <w:rsid w:val="0098446C"/>
    <w:rsid w:val="0098678A"/>
    <w:rsid w:val="00986AE5"/>
    <w:rsid w:val="00986C82"/>
    <w:rsid w:val="00987DB4"/>
    <w:rsid w:val="00987FA4"/>
    <w:rsid w:val="00990150"/>
    <w:rsid w:val="009907BE"/>
    <w:rsid w:val="00990D55"/>
    <w:rsid w:val="009913A4"/>
    <w:rsid w:val="00992AA8"/>
    <w:rsid w:val="009941F1"/>
    <w:rsid w:val="00995476"/>
    <w:rsid w:val="009968D5"/>
    <w:rsid w:val="009972C0"/>
    <w:rsid w:val="009A0559"/>
    <w:rsid w:val="009A09CD"/>
    <w:rsid w:val="009A10F8"/>
    <w:rsid w:val="009A11D2"/>
    <w:rsid w:val="009A265C"/>
    <w:rsid w:val="009A3377"/>
    <w:rsid w:val="009A368A"/>
    <w:rsid w:val="009A46AC"/>
    <w:rsid w:val="009A5516"/>
    <w:rsid w:val="009A6811"/>
    <w:rsid w:val="009A6C28"/>
    <w:rsid w:val="009A7B73"/>
    <w:rsid w:val="009B038E"/>
    <w:rsid w:val="009B0E62"/>
    <w:rsid w:val="009B110D"/>
    <w:rsid w:val="009B1FB1"/>
    <w:rsid w:val="009B33C3"/>
    <w:rsid w:val="009B4065"/>
    <w:rsid w:val="009B530A"/>
    <w:rsid w:val="009B560C"/>
    <w:rsid w:val="009B5A14"/>
    <w:rsid w:val="009B5F30"/>
    <w:rsid w:val="009B6029"/>
    <w:rsid w:val="009B692B"/>
    <w:rsid w:val="009B6937"/>
    <w:rsid w:val="009B6B3A"/>
    <w:rsid w:val="009B77ED"/>
    <w:rsid w:val="009C0239"/>
    <w:rsid w:val="009C05FC"/>
    <w:rsid w:val="009C10FC"/>
    <w:rsid w:val="009C1336"/>
    <w:rsid w:val="009C1339"/>
    <w:rsid w:val="009C1410"/>
    <w:rsid w:val="009C175B"/>
    <w:rsid w:val="009C24CD"/>
    <w:rsid w:val="009C29D1"/>
    <w:rsid w:val="009C2D9A"/>
    <w:rsid w:val="009C2EE7"/>
    <w:rsid w:val="009C3658"/>
    <w:rsid w:val="009C7067"/>
    <w:rsid w:val="009C7088"/>
    <w:rsid w:val="009C74AD"/>
    <w:rsid w:val="009C7F02"/>
    <w:rsid w:val="009D027C"/>
    <w:rsid w:val="009D133B"/>
    <w:rsid w:val="009D1391"/>
    <w:rsid w:val="009D15B1"/>
    <w:rsid w:val="009D15FC"/>
    <w:rsid w:val="009D1DC5"/>
    <w:rsid w:val="009D33F1"/>
    <w:rsid w:val="009D38A3"/>
    <w:rsid w:val="009D3BA7"/>
    <w:rsid w:val="009D3F35"/>
    <w:rsid w:val="009D5399"/>
    <w:rsid w:val="009D5B38"/>
    <w:rsid w:val="009D6407"/>
    <w:rsid w:val="009E014D"/>
    <w:rsid w:val="009E058F"/>
    <w:rsid w:val="009E1052"/>
    <w:rsid w:val="009E1B8E"/>
    <w:rsid w:val="009E1C84"/>
    <w:rsid w:val="009E289B"/>
    <w:rsid w:val="009E386C"/>
    <w:rsid w:val="009E3EB8"/>
    <w:rsid w:val="009E4791"/>
    <w:rsid w:val="009E4C3C"/>
    <w:rsid w:val="009E4DE3"/>
    <w:rsid w:val="009E50E8"/>
    <w:rsid w:val="009E5FB1"/>
    <w:rsid w:val="009E5FBD"/>
    <w:rsid w:val="009E629D"/>
    <w:rsid w:val="009E71E6"/>
    <w:rsid w:val="009E7C70"/>
    <w:rsid w:val="009E7F4E"/>
    <w:rsid w:val="009F0384"/>
    <w:rsid w:val="009F2C17"/>
    <w:rsid w:val="009F3136"/>
    <w:rsid w:val="009F34AC"/>
    <w:rsid w:val="009F3B6A"/>
    <w:rsid w:val="009F3BC0"/>
    <w:rsid w:val="009F3E7C"/>
    <w:rsid w:val="009F4B7B"/>
    <w:rsid w:val="009F6E4D"/>
    <w:rsid w:val="009F70A4"/>
    <w:rsid w:val="009F7972"/>
    <w:rsid w:val="009F79C5"/>
    <w:rsid w:val="00A01F50"/>
    <w:rsid w:val="00A021D2"/>
    <w:rsid w:val="00A022D0"/>
    <w:rsid w:val="00A0320F"/>
    <w:rsid w:val="00A03688"/>
    <w:rsid w:val="00A037F9"/>
    <w:rsid w:val="00A03C88"/>
    <w:rsid w:val="00A041FD"/>
    <w:rsid w:val="00A04875"/>
    <w:rsid w:val="00A04C98"/>
    <w:rsid w:val="00A04D1E"/>
    <w:rsid w:val="00A05C7A"/>
    <w:rsid w:val="00A06F43"/>
    <w:rsid w:val="00A07115"/>
    <w:rsid w:val="00A10443"/>
    <w:rsid w:val="00A10BD7"/>
    <w:rsid w:val="00A11920"/>
    <w:rsid w:val="00A11931"/>
    <w:rsid w:val="00A11E0E"/>
    <w:rsid w:val="00A12314"/>
    <w:rsid w:val="00A145E5"/>
    <w:rsid w:val="00A14DD1"/>
    <w:rsid w:val="00A1566C"/>
    <w:rsid w:val="00A1634A"/>
    <w:rsid w:val="00A172E4"/>
    <w:rsid w:val="00A17422"/>
    <w:rsid w:val="00A178D5"/>
    <w:rsid w:val="00A17FA3"/>
    <w:rsid w:val="00A20EC2"/>
    <w:rsid w:val="00A21A68"/>
    <w:rsid w:val="00A231B3"/>
    <w:rsid w:val="00A24661"/>
    <w:rsid w:val="00A246D9"/>
    <w:rsid w:val="00A252E8"/>
    <w:rsid w:val="00A252F8"/>
    <w:rsid w:val="00A25979"/>
    <w:rsid w:val="00A26E89"/>
    <w:rsid w:val="00A26F3A"/>
    <w:rsid w:val="00A26FEE"/>
    <w:rsid w:val="00A27113"/>
    <w:rsid w:val="00A271F7"/>
    <w:rsid w:val="00A27CC3"/>
    <w:rsid w:val="00A309F4"/>
    <w:rsid w:val="00A30CEE"/>
    <w:rsid w:val="00A30D18"/>
    <w:rsid w:val="00A31FD8"/>
    <w:rsid w:val="00A33C50"/>
    <w:rsid w:val="00A34D74"/>
    <w:rsid w:val="00A3531D"/>
    <w:rsid w:val="00A37411"/>
    <w:rsid w:val="00A3753B"/>
    <w:rsid w:val="00A400F7"/>
    <w:rsid w:val="00A40633"/>
    <w:rsid w:val="00A42930"/>
    <w:rsid w:val="00A441D3"/>
    <w:rsid w:val="00A442DB"/>
    <w:rsid w:val="00A45143"/>
    <w:rsid w:val="00A45155"/>
    <w:rsid w:val="00A456E8"/>
    <w:rsid w:val="00A46E50"/>
    <w:rsid w:val="00A47204"/>
    <w:rsid w:val="00A47516"/>
    <w:rsid w:val="00A50205"/>
    <w:rsid w:val="00A511BD"/>
    <w:rsid w:val="00A513A2"/>
    <w:rsid w:val="00A528D4"/>
    <w:rsid w:val="00A537D3"/>
    <w:rsid w:val="00A54827"/>
    <w:rsid w:val="00A552A3"/>
    <w:rsid w:val="00A552F6"/>
    <w:rsid w:val="00A5612E"/>
    <w:rsid w:val="00A567D3"/>
    <w:rsid w:val="00A56959"/>
    <w:rsid w:val="00A571F1"/>
    <w:rsid w:val="00A573C6"/>
    <w:rsid w:val="00A57C43"/>
    <w:rsid w:val="00A6137E"/>
    <w:rsid w:val="00A61697"/>
    <w:rsid w:val="00A617DA"/>
    <w:rsid w:val="00A61F21"/>
    <w:rsid w:val="00A62749"/>
    <w:rsid w:val="00A62CC9"/>
    <w:rsid w:val="00A63A31"/>
    <w:rsid w:val="00A64259"/>
    <w:rsid w:val="00A64BBD"/>
    <w:rsid w:val="00A6619E"/>
    <w:rsid w:val="00A6663B"/>
    <w:rsid w:val="00A66661"/>
    <w:rsid w:val="00A66920"/>
    <w:rsid w:val="00A729EA"/>
    <w:rsid w:val="00A72DD3"/>
    <w:rsid w:val="00A736EC"/>
    <w:rsid w:val="00A7372B"/>
    <w:rsid w:val="00A740DE"/>
    <w:rsid w:val="00A7445A"/>
    <w:rsid w:val="00A74915"/>
    <w:rsid w:val="00A74EEF"/>
    <w:rsid w:val="00A757CE"/>
    <w:rsid w:val="00A76F98"/>
    <w:rsid w:val="00A7766F"/>
    <w:rsid w:val="00A80B6B"/>
    <w:rsid w:val="00A80C69"/>
    <w:rsid w:val="00A80CAA"/>
    <w:rsid w:val="00A81DED"/>
    <w:rsid w:val="00A8281E"/>
    <w:rsid w:val="00A8308A"/>
    <w:rsid w:val="00A84025"/>
    <w:rsid w:val="00A85434"/>
    <w:rsid w:val="00A8576E"/>
    <w:rsid w:val="00A8637A"/>
    <w:rsid w:val="00A874A2"/>
    <w:rsid w:val="00A87813"/>
    <w:rsid w:val="00A879F5"/>
    <w:rsid w:val="00A90604"/>
    <w:rsid w:val="00A9145D"/>
    <w:rsid w:val="00A91809"/>
    <w:rsid w:val="00A91BFA"/>
    <w:rsid w:val="00A9290E"/>
    <w:rsid w:val="00A92FE9"/>
    <w:rsid w:val="00A942A3"/>
    <w:rsid w:val="00A944EE"/>
    <w:rsid w:val="00A94636"/>
    <w:rsid w:val="00A94948"/>
    <w:rsid w:val="00A94950"/>
    <w:rsid w:val="00A94B5B"/>
    <w:rsid w:val="00A95010"/>
    <w:rsid w:val="00A9564F"/>
    <w:rsid w:val="00A96657"/>
    <w:rsid w:val="00A970BA"/>
    <w:rsid w:val="00A975B8"/>
    <w:rsid w:val="00AA0A21"/>
    <w:rsid w:val="00AA1D8E"/>
    <w:rsid w:val="00AA2CFA"/>
    <w:rsid w:val="00AA31B8"/>
    <w:rsid w:val="00AA37C3"/>
    <w:rsid w:val="00AA3807"/>
    <w:rsid w:val="00AA4B13"/>
    <w:rsid w:val="00AA4F02"/>
    <w:rsid w:val="00AA5EB8"/>
    <w:rsid w:val="00AA64A2"/>
    <w:rsid w:val="00AA68F9"/>
    <w:rsid w:val="00AB0122"/>
    <w:rsid w:val="00AB116F"/>
    <w:rsid w:val="00AB14C7"/>
    <w:rsid w:val="00AB1649"/>
    <w:rsid w:val="00AB2068"/>
    <w:rsid w:val="00AB2C52"/>
    <w:rsid w:val="00AB3080"/>
    <w:rsid w:val="00AB312E"/>
    <w:rsid w:val="00AB32F6"/>
    <w:rsid w:val="00AB3ED5"/>
    <w:rsid w:val="00AB692C"/>
    <w:rsid w:val="00AB76D0"/>
    <w:rsid w:val="00AB7808"/>
    <w:rsid w:val="00AB7A06"/>
    <w:rsid w:val="00AB7FBD"/>
    <w:rsid w:val="00AC0266"/>
    <w:rsid w:val="00AC248B"/>
    <w:rsid w:val="00AC2FDC"/>
    <w:rsid w:val="00AC419C"/>
    <w:rsid w:val="00AC4748"/>
    <w:rsid w:val="00AC5082"/>
    <w:rsid w:val="00AC6073"/>
    <w:rsid w:val="00AC60EF"/>
    <w:rsid w:val="00AC64CB"/>
    <w:rsid w:val="00AC6845"/>
    <w:rsid w:val="00AC6947"/>
    <w:rsid w:val="00AC6ACC"/>
    <w:rsid w:val="00AC717E"/>
    <w:rsid w:val="00AC73E3"/>
    <w:rsid w:val="00AD12C1"/>
    <w:rsid w:val="00AD1CC9"/>
    <w:rsid w:val="00AD37EE"/>
    <w:rsid w:val="00AD42B3"/>
    <w:rsid w:val="00AD441E"/>
    <w:rsid w:val="00AD44DC"/>
    <w:rsid w:val="00AD4D64"/>
    <w:rsid w:val="00AD4E3D"/>
    <w:rsid w:val="00AD5A15"/>
    <w:rsid w:val="00AD5D44"/>
    <w:rsid w:val="00AD644B"/>
    <w:rsid w:val="00AD7775"/>
    <w:rsid w:val="00AE0549"/>
    <w:rsid w:val="00AE09F6"/>
    <w:rsid w:val="00AE1A2E"/>
    <w:rsid w:val="00AE1B2C"/>
    <w:rsid w:val="00AE2A7A"/>
    <w:rsid w:val="00AE2CBF"/>
    <w:rsid w:val="00AE3B3F"/>
    <w:rsid w:val="00AE432E"/>
    <w:rsid w:val="00AE663E"/>
    <w:rsid w:val="00AE6BC9"/>
    <w:rsid w:val="00AE6F79"/>
    <w:rsid w:val="00AE7E04"/>
    <w:rsid w:val="00AF0750"/>
    <w:rsid w:val="00AF0C2E"/>
    <w:rsid w:val="00AF0CB9"/>
    <w:rsid w:val="00AF11B8"/>
    <w:rsid w:val="00AF1EAB"/>
    <w:rsid w:val="00AF1F8F"/>
    <w:rsid w:val="00AF29FE"/>
    <w:rsid w:val="00AF3ADE"/>
    <w:rsid w:val="00AF3C0B"/>
    <w:rsid w:val="00AF3F11"/>
    <w:rsid w:val="00AF43DA"/>
    <w:rsid w:val="00AF4F12"/>
    <w:rsid w:val="00AF52C4"/>
    <w:rsid w:val="00AF548B"/>
    <w:rsid w:val="00AF6801"/>
    <w:rsid w:val="00AF6890"/>
    <w:rsid w:val="00AF742C"/>
    <w:rsid w:val="00AF7C1B"/>
    <w:rsid w:val="00AF7D20"/>
    <w:rsid w:val="00B00E8D"/>
    <w:rsid w:val="00B0218B"/>
    <w:rsid w:val="00B021E2"/>
    <w:rsid w:val="00B02479"/>
    <w:rsid w:val="00B0274A"/>
    <w:rsid w:val="00B02889"/>
    <w:rsid w:val="00B03A8B"/>
    <w:rsid w:val="00B03E44"/>
    <w:rsid w:val="00B0428A"/>
    <w:rsid w:val="00B04699"/>
    <w:rsid w:val="00B0494F"/>
    <w:rsid w:val="00B04CDF"/>
    <w:rsid w:val="00B04E8B"/>
    <w:rsid w:val="00B04ED3"/>
    <w:rsid w:val="00B067D2"/>
    <w:rsid w:val="00B068F7"/>
    <w:rsid w:val="00B0747C"/>
    <w:rsid w:val="00B07B94"/>
    <w:rsid w:val="00B10210"/>
    <w:rsid w:val="00B10245"/>
    <w:rsid w:val="00B10382"/>
    <w:rsid w:val="00B10BCD"/>
    <w:rsid w:val="00B10FA4"/>
    <w:rsid w:val="00B114A7"/>
    <w:rsid w:val="00B11B23"/>
    <w:rsid w:val="00B122FE"/>
    <w:rsid w:val="00B1245D"/>
    <w:rsid w:val="00B135AE"/>
    <w:rsid w:val="00B13686"/>
    <w:rsid w:val="00B13F58"/>
    <w:rsid w:val="00B14B18"/>
    <w:rsid w:val="00B169B1"/>
    <w:rsid w:val="00B16F0D"/>
    <w:rsid w:val="00B1759B"/>
    <w:rsid w:val="00B20268"/>
    <w:rsid w:val="00B20332"/>
    <w:rsid w:val="00B20418"/>
    <w:rsid w:val="00B212A9"/>
    <w:rsid w:val="00B2345D"/>
    <w:rsid w:val="00B2387B"/>
    <w:rsid w:val="00B2388E"/>
    <w:rsid w:val="00B2566E"/>
    <w:rsid w:val="00B266A1"/>
    <w:rsid w:val="00B2675A"/>
    <w:rsid w:val="00B26CFF"/>
    <w:rsid w:val="00B274A0"/>
    <w:rsid w:val="00B30B8E"/>
    <w:rsid w:val="00B3138E"/>
    <w:rsid w:val="00B31CA0"/>
    <w:rsid w:val="00B31EDC"/>
    <w:rsid w:val="00B32802"/>
    <w:rsid w:val="00B32955"/>
    <w:rsid w:val="00B342BE"/>
    <w:rsid w:val="00B34437"/>
    <w:rsid w:val="00B3497B"/>
    <w:rsid w:val="00B34E3B"/>
    <w:rsid w:val="00B356D9"/>
    <w:rsid w:val="00B358AC"/>
    <w:rsid w:val="00B35BFB"/>
    <w:rsid w:val="00B366D8"/>
    <w:rsid w:val="00B404AB"/>
    <w:rsid w:val="00B407B0"/>
    <w:rsid w:val="00B40A39"/>
    <w:rsid w:val="00B4151C"/>
    <w:rsid w:val="00B41E9C"/>
    <w:rsid w:val="00B431DA"/>
    <w:rsid w:val="00B4345A"/>
    <w:rsid w:val="00B43CEC"/>
    <w:rsid w:val="00B4403B"/>
    <w:rsid w:val="00B44D1D"/>
    <w:rsid w:val="00B450F8"/>
    <w:rsid w:val="00B45B38"/>
    <w:rsid w:val="00B45F21"/>
    <w:rsid w:val="00B47128"/>
    <w:rsid w:val="00B4772C"/>
    <w:rsid w:val="00B47765"/>
    <w:rsid w:val="00B479FD"/>
    <w:rsid w:val="00B512C0"/>
    <w:rsid w:val="00B5218C"/>
    <w:rsid w:val="00B538A5"/>
    <w:rsid w:val="00B55561"/>
    <w:rsid w:val="00B5668B"/>
    <w:rsid w:val="00B56FD1"/>
    <w:rsid w:val="00B575D4"/>
    <w:rsid w:val="00B60DF0"/>
    <w:rsid w:val="00B61206"/>
    <w:rsid w:val="00B6139A"/>
    <w:rsid w:val="00B61673"/>
    <w:rsid w:val="00B61BEC"/>
    <w:rsid w:val="00B62BF9"/>
    <w:rsid w:val="00B63D5C"/>
    <w:rsid w:val="00B63FF2"/>
    <w:rsid w:val="00B6487E"/>
    <w:rsid w:val="00B653BA"/>
    <w:rsid w:val="00B65941"/>
    <w:rsid w:val="00B659F0"/>
    <w:rsid w:val="00B67545"/>
    <w:rsid w:val="00B675A9"/>
    <w:rsid w:val="00B7065B"/>
    <w:rsid w:val="00B71483"/>
    <w:rsid w:val="00B7148D"/>
    <w:rsid w:val="00B71B27"/>
    <w:rsid w:val="00B71FE7"/>
    <w:rsid w:val="00B72478"/>
    <w:rsid w:val="00B73542"/>
    <w:rsid w:val="00B73ED0"/>
    <w:rsid w:val="00B75EB1"/>
    <w:rsid w:val="00B76500"/>
    <w:rsid w:val="00B76B4A"/>
    <w:rsid w:val="00B76F99"/>
    <w:rsid w:val="00B779A0"/>
    <w:rsid w:val="00B803B2"/>
    <w:rsid w:val="00B807EC"/>
    <w:rsid w:val="00B80BDC"/>
    <w:rsid w:val="00B80C5C"/>
    <w:rsid w:val="00B81CD8"/>
    <w:rsid w:val="00B81D64"/>
    <w:rsid w:val="00B8213C"/>
    <w:rsid w:val="00B828BD"/>
    <w:rsid w:val="00B82D5D"/>
    <w:rsid w:val="00B831AF"/>
    <w:rsid w:val="00B833C3"/>
    <w:rsid w:val="00B83F97"/>
    <w:rsid w:val="00B8444F"/>
    <w:rsid w:val="00B85671"/>
    <w:rsid w:val="00B863AF"/>
    <w:rsid w:val="00B864AF"/>
    <w:rsid w:val="00B866B4"/>
    <w:rsid w:val="00B86B2C"/>
    <w:rsid w:val="00B86DDB"/>
    <w:rsid w:val="00B86FB8"/>
    <w:rsid w:val="00B8722D"/>
    <w:rsid w:val="00B92F44"/>
    <w:rsid w:val="00B9319B"/>
    <w:rsid w:val="00B93BF9"/>
    <w:rsid w:val="00B953AA"/>
    <w:rsid w:val="00B9549F"/>
    <w:rsid w:val="00B95CCB"/>
    <w:rsid w:val="00B963C5"/>
    <w:rsid w:val="00B9689D"/>
    <w:rsid w:val="00B970BE"/>
    <w:rsid w:val="00B97FF1"/>
    <w:rsid w:val="00BA0173"/>
    <w:rsid w:val="00BA07F6"/>
    <w:rsid w:val="00BA0945"/>
    <w:rsid w:val="00BA1FE9"/>
    <w:rsid w:val="00BA3241"/>
    <w:rsid w:val="00BA358E"/>
    <w:rsid w:val="00BA3D59"/>
    <w:rsid w:val="00BA4AA1"/>
    <w:rsid w:val="00BA51AF"/>
    <w:rsid w:val="00BA56B6"/>
    <w:rsid w:val="00BA5A59"/>
    <w:rsid w:val="00BA66C1"/>
    <w:rsid w:val="00BA70FA"/>
    <w:rsid w:val="00BA7168"/>
    <w:rsid w:val="00BA748F"/>
    <w:rsid w:val="00BA7C88"/>
    <w:rsid w:val="00BB0A66"/>
    <w:rsid w:val="00BB0D6D"/>
    <w:rsid w:val="00BB26DD"/>
    <w:rsid w:val="00BB2C8E"/>
    <w:rsid w:val="00BB3267"/>
    <w:rsid w:val="00BB3E29"/>
    <w:rsid w:val="00BB4D6E"/>
    <w:rsid w:val="00BB4DF9"/>
    <w:rsid w:val="00BB553D"/>
    <w:rsid w:val="00BB649B"/>
    <w:rsid w:val="00BB7EF8"/>
    <w:rsid w:val="00BC05F2"/>
    <w:rsid w:val="00BC1304"/>
    <w:rsid w:val="00BC15F5"/>
    <w:rsid w:val="00BC1757"/>
    <w:rsid w:val="00BC189A"/>
    <w:rsid w:val="00BC1A77"/>
    <w:rsid w:val="00BC31A1"/>
    <w:rsid w:val="00BC38AF"/>
    <w:rsid w:val="00BC41D6"/>
    <w:rsid w:val="00BC5C20"/>
    <w:rsid w:val="00BC6590"/>
    <w:rsid w:val="00BC6815"/>
    <w:rsid w:val="00BC7A5A"/>
    <w:rsid w:val="00BD0CB5"/>
    <w:rsid w:val="00BD2648"/>
    <w:rsid w:val="00BD2925"/>
    <w:rsid w:val="00BD39CC"/>
    <w:rsid w:val="00BD3AE0"/>
    <w:rsid w:val="00BD420C"/>
    <w:rsid w:val="00BD46D2"/>
    <w:rsid w:val="00BD55C6"/>
    <w:rsid w:val="00BD5D8F"/>
    <w:rsid w:val="00BD60C7"/>
    <w:rsid w:val="00BD663D"/>
    <w:rsid w:val="00BD69B8"/>
    <w:rsid w:val="00BD69CA"/>
    <w:rsid w:val="00BD6E90"/>
    <w:rsid w:val="00BD710F"/>
    <w:rsid w:val="00BD747C"/>
    <w:rsid w:val="00BD7C25"/>
    <w:rsid w:val="00BD7CDA"/>
    <w:rsid w:val="00BE00CC"/>
    <w:rsid w:val="00BE0230"/>
    <w:rsid w:val="00BE0AA0"/>
    <w:rsid w:val="00BE1166"/>
    <w:rsid w:val="00BE17B1"/>
    <w:rsid w:val="00BE17F5"/>
    <w:rsid w:val="00BE19BA"/>
    <w:rsid w:val="00BE24FA"/>
    <w:rsid w:val="00BE3607"/>
    <w:rsid w:val="00BE36DB"/>
    <w:rsid w:val="00BE384E"/>
    <w:rsid w:val="00BE3873"/>
    <w:rsid w:val="00BE3E17"/>
    <w:rsid w:val="00BE5AC5"/>
    <w:rsid w:val="00BE5F12"/>
    <w:rsid w:val="00BE66D0"/>
    <w:rsid w:val="00BE6B3E"/>
    <w:rsid w:val="00BE6BFE"/>
    <w:rsid w:val="00BE6F4B"/>
    <w:rsid w:val="00BE738C"/>
    <w:rsid w:val="00BF0951"/>
    <w:rsid w:val="00BF1116"/>
    <w:rsid w:val="00BF1734"/>
    <w:rsid w:val="00BF2472"/>
    <w:rsid w:val="00BF3D21"/>
    <w:rsid w:val="00BF3DEC"/>
    <w:rsid w:val="00BF4B16"/>
    <w:rsid w:val="00BF4F59"/>
    <w:rsid w:val="00BF4FC0"/>
    <w:rsid w:val="00BF525F"/>
    <w:rsid w:val="00BF5571"/>
    <w:rsid w:val="00BF69CA"/>
    <w:rsid w:val="00BF6ADD"/>
    <w:rsid w:val="00BF6F64"/>
    <w:rsid w:val="00BF7206"/>
    <w:rsid w:val="00BF73B0"/>
    <w:rsid w:val="00BF744E"/>
    <w:rsid w:val="00BF7824"/>
    <w:rsid w:val="00C013DB"/>
    <w:rsid w:val="00C01886"/>
    <w:rsid w:val="00C01FDB"/>
    <w:rsid w:val="00C02413"/>
    <w:rsid w:val="00C030A0"/>
    <w:rsid w:val="00C034C4"/>
    <w:rsid w:val="00C03A6B"/>
    <w:rsid w:val="00C03BCE"/>
    <w:rsid w:val="00C04D8C"/>
    <w:rsid w:val="00C0522E"/>
    <w:rsid w:val="00C05484"/>
    <w:rsid w:val="00C054AB"/>
    <w:rsid w:val="00C055B4"/>
    <w:rsid w:val="00C05CB6"/>
    <w:rsid w:val="00C0650E"/>
    <w:rsid w:val="00C06FD5"/>
    <w:rsid w:val="00C07800"/>
    <w:rsid w:val="00C07BB7"/>
    <w:rsid w:val="00C07BC4"/>
    <w:rsid w:val="00C07DF8"/>
    <w:rsid w:val="00C1224C"/>
    <w:rsid w:val="00C12842"/>
    <w:rsid w:val="00C12D4A"/>
    <w:rsid w:val="00C1302A"/>
    <w:rsid w:val="00C13409"/>
    <w:rsid w:val="00C13856"/>
    <w:rsid w:val="00C13BF7"/>
    <w:rsid w:val="00C14033"/>
    <w:rsid w:val="00C14A2C"/>
    <w:rsid w:val="00C14A3E"/>
    <w:rsid w:val="00C15F2B"/>
    <w:rsid w:val="00C15FE0"/>
    <w:rsid w:val="00C163E8"/>
    <w:rsid w:val="00C17BE7"/>
    <w:rsid w:val="00C17DC3"/>
    <w:rsid w:val="00C2039A"/>
    <w:rsid w:val="00C20D77"/>
    <w:rsid w:val="00C20EC7"/>
    <w:rsid w:val="00C21D5E"/>
    <w:rsid w:val="00C2240B"/>
    <w:rsid w:val="00C22758"/>
    <w:rsid w:val="00C24985"/>
    <w:rsid w:val="00C26224"/>
    <w:rsid w:val="00C26ECB"/>
    <w:rsid w:val="00C27D03"/>
    <w:rsid w:val="00C31A20"/>
    <w:rsid w:val="00C31A2B"/>
    <w:rsid w:val="00C326E8"/>
    <w:rsid w:val="00C327AA"/>
    <w:rsid w:val="00C32A56"/>
    <w:rsid w:val="00C33768"/>
    <w:rsid w:val="00C33E10"/>
    <w:rsid w:val="00C34C1F"/>
    <w:rsid w:val="00C34E91"/>
    <w:rsid w:val="00C352B7"/>
    <w:rsid w:val="00C36BAD"/>
    <w:rsid w:val="00C37140"/>
    <w:rsid w:val="00C37305"/>
    <w:rsid w:val="00C3763A"/>
    <w:rsid w:val="00C37B83"/>
    <w:rsid w:val="00C4069C"/>
    <w:rsid w:val="00C40B66"/>
    <w:rsid w:val="00C40FD4"/>
    <w:rsid w:val="00C415D0"/>
    <w:rsid w:val="00C41ACB"/>
    <w:rsid w:val="00C425F2"/>
    <w:rsid w:val="00C4272D"/>
    <w:rsid w:val="00C433AB"/>
    <w:rsid w:val="00C43497"/>
    <w:rsid w:val="00C444A7"/>
    <w:rsid w:val="00C44CB5"/>
    <w:rsid w:val="00C46E6D"/>
    <w:rsid w:val="00C47924"/>
    <w:rsid w:val="00C4792C"/>
    <w:rsid w:val="00C47F54"/>
    <w:rsid w:val="00C503D0"/>
    <w:rsid w:val="00C50C10"/>
    <w:rsid w:val="00C52AA2"/>
    <w:rsid w:val="00C53086"/>
    <w:rsid w:val="00C53883"/>
    <w:rsid w:val="00C546D1"/>
    <w:rsid w:val="00C549B2"/>
    <w:rsid w:val="00C554A8"/>
    <w:rsid w:val="00C60852"/>
    <w:rsid w:val="00C6176C"/>
    <w:rsid w:val="00C61D0A"/>
    <w:rsid w:val="00C61FAB"/>
    <w:rsid w:val="00C6234B"/>
    <w:rsid w:val="00C62729"/>
    <w:rsid w:val="00C62A52"/>
    <w:rsid w:val="00C637E4"/>
    <w:rsid w:val="00C6429C"/>
    <w:rsid w:val="00C6467E"/>
    <w:rsid w:val="00C648F5"/>
    <w:rsid w:val="00C64B28"/>
    <w:rsid w:val="00C65679"/>
    <w:rsid w:val="00C65A8A"/>
    <w:rsid w:val="00C66287"/>
    <w:rsid w:val="00C6656E"/>
    <w:rsid w:val="00C66E07"/>
    <w:rsid w:val="00C7052E"/>
    <w:rsid w:val="00C70916"/>
    <w:rsid w:val="00C70D9B"/>
    <w:rsid w:val="00C712D0"/>
    <w:rsid w:val="00C71318"/>
    <w:rsid w:val="00C720AB"/>
    <w:rsid w:val="00C720DF"/>
    <w:rsid w:val="00C72FE0"/>
    <w:rsid w:val="00C7302A"/>
    <w:rsid w:val="00C738DC"/>
    <w:rsid w:val="00C74125"/>
    <w:rsid w:val="00C7413B"/>
    <w:rsid w:val="00C75A04"/>
    <w:rsid w:val="00C761BE"/>
    <w:rsid w:val="00C761E4"/>
    <w:rsid w:val="00C7658C"/>
    <w:rsid w:val="00C76F51"/>
    <w:rsid w:val="00C77488"/>
    <w:rsid w:val="00C806C8"/>
    <w:rsid w:val="00C80C52"/>
    <w:rsid w:val="00C81577"/>
    <w:rsid w:val="00C81E6E"/>
    <w:rsid w:val="00C81E92"/>
    <w:rsid w:val="00C82EB2"/>
    <w:rsid w:val="00C83A10"/>
    <w:rsid w:val="00C843E2"/>
    <w:rsid w:val="00C84FE1"/>
    <w:rsid w:val="00C85967"/>
    <w:rsid w:val="00C8665A"/>
    <w:rsid w:val="00C868DB"/>
    <w:rsid w:val="00C874F3"/>
    <w:rsid w:val="00C90034"/>
    <w:rsid w:val="00C90462"/>
    <w:rsid w:val="00C9252C"/>
    <w:rsid w:val="00C9278E"/>
    <w:rsid w:val="00C92B22"/>
    <w:rsid w:val="00C93FEA"/>
    <w:rsid w:val="00C9499A"/>
    <w:rsid w:val="00C94A08"/>
    <w:rsid w:val="00C94CBB"/>
    <w:rsid w:val="00C950C9"/>
    <w:rsid w:val="00C9535F"/>
    <w:rsid w:val="00C95BC1"/>
    <w:rsid w:val="00C95DFB"/>
    <w:rsid w:val="00C96222"/>
    <w:rsid w:val="00CA0149"/>
    <w:rsid w:val="00CA05DB"/>
    <w:rsid w:val="00CA0750"/>
    <w:rsid w:val="00CA0B44"/>
    <w:rsid w:val="00CA1E50"/>
    <w:rsid w:val="00CA2B3E"/>
    <w:rsid w:val="00CA37DA"/>
    <w:rsid w:val="00CA3ADB"/>
    <w:rsid w:val="00CA5459"/>
    <w:rsid w:val="00CA6AEB"/>
    <w:rsid w:val="00CA6C1E"/>
    <w:rsid w:val="00CA75DF"/>
    <w:rsid w:val="00CA7F5A"/>
    <w:rsid w:val="00CA7FEA"/>
    <w:rsid w:val="00CB01B3"/>
    <w:rsid w:val="00CB0B06"/>
    <w:rsid w:val="00CB0FAC"/>
    <w:rsid w:val="00CB1532"/>
    <w:rsid w:val="00CB1BA4"/>
    <w:rsid w:val="00CB2636"/>
    <w:rsid w:val="00CB2D41"/>
    <w:rsid w:val="00CB2FDA"/>
    <w:rsid w:val="00CB44B4"/>
    <w:rsid w:val="00CB4719"/>
    <w:rsid w:val="00CB48BE"/>
    <w:rsid w:val="00CB503D"/>
    <w:rsid w:val="00CB5099"/>
    <w:rsid w:val="00CB61DA"/>
    <w:rsid w:val="00CB724C"/>
    <w:rsid w:val="00CB7790"/>
    <w:rsid w:val="00CB78B1"/>
    <w:rsid w:val="00CC1549"/>
    <w:rsid w:val="00CC21A6"/>
    <w:rsid w:val="00CC2422"/>
    <w:rsid w:val="00CC28FE"/>
    <w:rsid w:val="00CC294E"/>
    <w:rsid w:val="00CC3B34"/>
    <w:rsid w:val="00CC3C0B"/>
    <w:rsid w:val="00CC4528"/>
    <w:rsid w:val="00CC577D"/>
    <w:rsid w:val="00CC61DB"/>
    <w:rsid w:val="00CC62DC"/>
    <w:rsid w:val="00CC6D25"/>
    <w:rsid w:val="00CC6E95"/>
    <w:rsid w:val="00CC7137"/>
    <w:rsid w:val="00CC76C1"/>
    <w:rsid w:val="00CC7ED7"/>
    <w:rsid w:val="00CD1318"/>
    <w:rsid w:val="00CD3F15"/>
    <w:rsid w:val="00CD4254"/>
    <w:rsid w:val="00CD55D6"/>
    <w:rsid w:val="00CD5DCF"/>
    <w:rsid w:val="00CD5F32"/>
    <w:rsid w:val="00CD735E"/>
    <w:rsid w:val="00CE0660"/>
    <w:rsid w:val="00CE147F"/>
    <w:rsid w:val="00CE17F0"/>
    <w:rsid w:val="00CE1CA8"/>
    <w:rsid w:val="00CE2443"/>
    <w:rsid w:val="00CE2561"/>
    <w:rsid w:val="00CE2BB6"/>
    <w:rsid w:val="00CE33C7"/>
    <w:rsid w:val="00CE3BAD"/>
    <w:rsid w:val="00CE3DFF"/>
    <w:rsid w:val="00CE44B9"/>
    <w:rsid w:val="00CE451B"/>
    <w:rsid w:val="00CE4B63"/>
    <w:rsid w:val="00CE4E67"/>
    <w:rsid w:val="00CE5436"/>
    <w:rsid w:val="00CE5555"/>
    <w:rsid w:val="00CE5726"/>
    <w:rsid w:val="00CE579F"/>
    <w:rsid w:val="00CE583E"/>
    <w:rsid w:val="00CE58D2"/>
    <w:rsid w:val="00CE5EF3"/>
    <w:rsid w:val="00CE70CC"/>
    <w:rsid w:val="00CE7710"/>
    <w:rsid w:val="00CF034A"/>
    <w:rsid w:val="00CF059F"/>
    <w:rsid w:val="00CF073A"/>
    <w:rsid w:val="00CF0A15"/>
    <w:rsid w:val="00CF0C2A"/>
    <w:rsid w:val="00CF1094"/>
    <w:rsid w:val="00CF1986"/>
    <w:rsid w:val="00CF1E63"/>
    <w:rsid w:val="00CF1FEC"/>
    <w:rsid w:val="00CF24A0"/>
    <w:rsid w:val="00CF34C4"/>
    <w:rsid w:val="00CF4740"/>
    <w:rsid w:val="00CF4B59"/>
    <w:rsid w:val="00CF4F0A"/>
    <w:rsid w:val="00CF59C5"/>
    <w:rsid w:val="00CF63AD"/>
    <w:rsid w:val="00CF71C1"/>
    <w:rsid w:val="00CF7214"/>
    <w:rsid w:val="00CF7B02"/>
    <w:rsid w:val="00D003FE"/>
    <w:rsid w:val="00D02D84"/>
    <w:rsid w:val="00D03170"/>
    <w:rsid w:val="00D03188"/>
    <w:rsid w:val="00D059AB"/>
    <w:rsid w:val="00D05A9F"/>
    <w:rsid w:val="00D05D91"/>
    <w:rsid w:val="00D060E9"/>
    <w:rsid w:val="00D0610E"/>
    <w:rsid w:val="00D06B7F"/>
    <w:rsid w:val="00D070CB"/>
    <w:rsid w:val="00D076F3"/>
    <w:rsid w:val="00D0781D"/>
    <w:rsid w:val="00D10680"/>
    <w:rsid w:val="00D10968"/>
    <w:rsid w:val="00D10EC2"/>
    <w:rsid w:val="00D11747"/>
    <w:rsid w:val="00D12094"/>
    <w:rsid w:val="00D130F8"/>
    <w:rsid w:val="00D13E60"/>
    <w:rsid w:val="00D15052"/>
    <w:rsid w:val="00D15A5B"/>
    <w:rsid w:val="00D15BD7"/>
    <w:rsid w:val="00D17515"/>
    <w:rsid w:val="00D20013"/>
    <w:rsid w:val="00D204AB"/>
    <w:rsid w:val="00D205D2"/>
    <w:rsid w:val="00D20CA0"/>
    <w:rsid w:val="00D216E1"/>
    <w:rsid w:val="00D222BF"/>
    <w:rsid w:val="00D224BB"/>
    <w:rsid w:val="00D22B6D"/>
    <w:rsid w:val="00D23C5C"/>
    <w:rsid w:val="00D24414"/>
    <w:rsid w:val="00D2487F"/>
    <w:rsid w:val="00D24B84"/>
    <w:rsid w:val="00D24CB0"/>
    <w:rsid w:val="00D2510E"/>
    <w:rsid w:val="00D25817"/>
    <w:rsid w:val="00D2590F"/>
    <w:rsid w:val="00D259C8"/>
    <w:rsid w:val="00D2653C"/>
    <w:rsid w:val="00D26EE9"/>
    <w:rsid w:val="00D2711B"/>
    <w:rsid w:val="00D2745E"/>
    <w:rsid w:val="00D27593"/>
    <w:rsid w:val="00D277A4"/>
    <w:rsid w:val="00D27C21"/>
    <w:rsid w:val="00D3190F"/>
    <w:rsid w:val="00D31C5C"/>
    <w:rsid w:val="00D324FC"/>
    <w:rsid w:val="00D32882"/>
    <w:rsid w:val="00D3337B"/>
    <w:rsid w:val="00D3394C"/>
    <w:rsid w:val="00D34135"/>
    <w:rsid w:val="00D348B9"/>
    <w:rsid w:val="00D34D2C"/>
    <w:rsid w:val="00D3544B"/>
    <w:rsid w:val="00D35820"/>
    <w:rsid w:val="00D358FB"/>
    <w:rsid w:val="00D35F9A"/>
    <w:rsid w:val="00D3784E"/>
    <w:rsid w:val="00D40279"/>
    <w:rsid w:val="00D40D4C"/>
    <w:rsid w:val="00D40DC6"/>
    <w:rsid w:val="00D41DC0"/>
    <w:rsid w:val="00D424A8"/>
    <w:rsid w:val="00D42BC6"/>
    <w:rsid w:val="00D445B3"/>
    <w:rsid w:val="00D44733"/>
    <w:rsid w:val="00D44A48"/>
    <w:rsid w:val="00D44EAB"/>
    <w:rsid w:val="00D45060"/>
    <w:rsid w:val="00D46A33"/>
    <w:rsid w:val="00D47852"/>
    <w:rsid w:val="00D47A3F"/>
    <w:rsid w:val="00D47C1D"/>
    <w:rsid w:val="00D5083B"/>
    <w:rsid w:val="00D5098C"/>
    <w:rsid w:val="00D50A17"/>
    <w:rsid w:val="00D50F50"/>
    <w:rsid w:val="00D5121E"/>
    <w:rsid w:val="00D52110"/>
    <w:rsid w:val="00D526AD"/>
    <w:rsid w:val="00D55509"/>
    <w:rsid w:val="00D55716"/>
    <w:rsid w:val="00D55725"/>
    <w:rsid w:val="00D55BC5"/>
    <w:rsid w:val="00D569A5"/>
    <w:rsid w:val="00D60582"/>
    <w:rsid w:val="00D6084D"/>
    <w:rsid w:val="00D614AA"/>
    <w:rsid w:val="00D618D1"/>
    <w:rsid w:val="00D61E03"/>
    <w:rsid w:val="00D62073"/>
    <w:rsid w:val="00D6281B"/>
    <w:rsid w:val="00D6287F"/>
    <w:rsid w:val="00D62C62"/>
    <w:rsid w:val="00D635C1"/>
    <w:rsid w:val="00D63AEA"/>
    <w:rsid w:val="00D64425"/>
    <w:rsid w:val="00D64543"/>
    <w:rsid w:val="00D64CA4"/>
    <w:rsid w:val="00D65D33"/>
    <w:rsid w:val="00D66E28"/>
    <w:rsid w:val="00D7044C"/>
    <w:rsid w:val="00D70F1B"/>
    <w:rsid w:val="00D71992"/>
    <w:rsid w:val="00D723B0"/>
    <w:rsid w:val="00D74241"/>
    <w:rsid w:val="00D74451"/>
    <w:rsid w:val="00D755E1"/>
    <w:rsid w:val="00D75E62"/>
    <w:rsid w:val="00D763AB"/>
    <w:rsid w:val="00D76A98"/>
    <w:rsid w:val="00D77EB1"/>
    <w:rsid w:val="00D80EB2"/>
    <w:rsid w:val="00D814D9"/>
    <w:rsid w:val="00D8244E"/>
    <w:rsid w:val="00D82893"/>
    <w:rsid w:val="00D8308A"/>
    <w:rsid w:val="00D837F3"/>
    <w:rsid w:val="00D84E1E"/>
    <w:rsid w:val="00D85FB6"/>
    <w:rsid w:val="00D867CF"/>
    <w:rsid w:val="00D87067"/>
    <w:rsid w:val="00D87E9B"/>
    <w:rsid w:val="00D916C2"/>
    <w:rsid w:val="00D91965"/>
    <w:rsid w:val="00D92AEE"/>
    <w:rsid w:val="00D946CD"/>
    <w:rsid w:val="00D948E9"/>
    <w:rsid w:val="00D94A8F"/>
    <w:rsid w:val="00D94CC0"/>
    <w:rsid w:val="00D9500F"/>
    <w:rsid w:val="00D96162"/>
    <w:rsid w:val="00D9705A"/>
    <w:rsid w:val="00D970DB"/>
    <w:rsid w:val="00D971B2"/>
    <w:rsid w:val="00D9752D"/>
    <w:rsid w:val="00DA1EDB"/>
    <w:rsid w:val="00DA29F3"/>
    <w:rsid w:val="00DA4148"/>
    <w:rsid w:val="00DA442D"/>
    <w:rsid w:val="00DA476E"/>
    <w:rsid w:val="00DA4B3C"/>
    <w:rsid w:val="00DA52EC"/>
    <w:rsid w:val="00DA53FE"/>
    <w:rsid w:val="00DA59CF"/>
    <w:rsid w:val="00DA683A"/>
    <w:rsid w:val="00DB08D4"/>
    <w:rsid w:val="00DB0D5B"/>
    <w:rsid w:val="00DB2BFC"/>
    <w:rsid w:val="00DB2CF3"/>
    <w:rsid w:val="00DB3C54"/>
    <w:rsid w:val="00DB3D23"/>
    <w:rsid w:val="00DB44A0"/>
    <w:rsid w:val="00DB49D7"/>
    <w:rsid w:val="00DB4D8E"/>
    <w:rsid w:val="00DB5308"/>
    <w:rsid w:val="00DB5ADE"/>
    <w:rsid w:val="00DB7D5B"/>
    <w:rsid w:val="00DC008B"/>
    <w:rsid w:val="00DC0AE2"/>
    <w:rsid w:val="00DC1E63"/>
    <w:rsid w:val="00DC34C4"/>
    <w:rsid w:val="00DC37DF"/>
    <w:rsid w:val="00DC3A48"/>
    <w:rsid w:val="00DC46C1"/>
    <w:rsid w:val="00DC478E"/>
    <w:rsid w:val="00DC62F4"/>
    <w:rsid w:val="00DC6B4E"/>
    <w:rsid w:val="00DC7B9E"/>
    <w:rsid w:val="00DD12A5"/>
    <w:rsid w:val="00DD1428"/>
    <w:rsid w:val="00DD1781"/>
    <w:rsid w:val="00DD1BBA"/>
    <w:rsid w:val="00DD2008"/>
    <w:rsid w:val="00DD2811"/>
    <w:rsid w:val="00DD3264"/>
    <w:rsid w:val="00DD3433"/>
    <w:rsid w:val="00DD3D7F"/>
    <w:rsid w:val="00DD4E00"/>
    <w:rsid w:val="00DD53D7"/>
    <w:rsid w:val="00DD56D2"/>
    <w:rsid w:val="00DD576C"/>
    <w:rsid w:val="00DD6268"/>
    <w:rsid w:val="00DD759B"/>
    <w:rsid w:val="00DD7634"/>
    <w:rsid w:val="00DD773F"/>
    <w:rsid w:val="00DE0306"/>
    <w:rsid w:val="00DE05F9"/>
    <w:rsid w:val="00DE061F"/>
    <w:rsid w:val="00DE06EC"/>
    <w:rsid w:val="00DE11C3"/>
    <w:rsid w:val="00DE13BD"/>
    <w:rsid w:val="00DE2196"/>
    <w:rsid w:val="00DE222D"/>
    <w:rsid w:val="00DE253A"/>
    <w:rsid w:val="00DE26DD"/>
    <w:rsid w:val="00DE2A05"/>
    <w:rsid w:val="00DE3AC1"/>
    <w:rsid w:val="00DE3B95"/>
    <w:rsid w:val="00DE3BBC"/>
    <w:rsid w:val="00DE45E2"/>
    <w:rsid w:val="00DE489E"/>
    <w:rsid w:val="00DE4D5A"/>
    <w:rsid w:val="00DE4EE6"/>
    <w:rsid w:val="00DE4EEA"/>
    <w:rsid w:val="00DE59E9"/>
    <w:rsid w:val="00DE6048"/>
    <w:rsid w:val="00DE604A"/>
    <w:rsid w:val="00DE6905"/>
    <w:rsid w:val="00DE7062"/>
    <w:rsid w:val="00DE7609"/>
    <w:rsid w:val="00DF03F8"/>
    <w:rsid w:val="00DF19F7"/>
    <w:rsid w:val="00DF1EE7"/>
    <w:rsid w:val="00DF1FD2"/>
    <w:rsid w:val="00DF275B"/>
    <w:rsid w:val="00DF28BC"/>
    <w:rsid w:val="00DF33D6"/>
    <w:rsid w:val="00DF42E0"/>
    <w:rsid w:val="00DF4CCD"/>
    <w:rsid w:val="00DF50C0"/>
    <w:rsid w:val="00DF629B"/>
    <w:rsid w:val="00DF70A8"/>
    <w:rsid w:val="00DF7A38"/>
    <w:rsid w:val="00DF7EF2"/>
    <w:rsid w:val="00E003F4"/>
    <w:rsid w:val="00E01490"/>
    <w:rsid w:val="00E01CD1"/>
    <w:rsid w:val="00E01CEA"/>
    <w:rsid w:val="00E020AE"/>
    <w:rsid w:val="00E02895"/>
    <w:rsid w:val="00E031F9"/>
    <w:rsid w:val="00E03569"/>
    <w:rsid w:val="00E03678"/>
    <w:rsid w:val="00E03795"/>
    <w:rsid w:val="00E0381D"/>
    <w:rsid w:val="00E03ECE"/>
    <w:rsid w:val="00E046B6"/>
    <w:rsid w:val="00E0603B"/>
    <w:rsid w:val="00E068F8"/>
    <w:rsid w:val="00E074D6"/>
    <w:rsid w:val="00E1031F"/>
    <w:rsid w:val="00E10CF1"/>
    <w:rsid w:val="00E12928"/>
    <w:rsid w:val="00E12A02"/>
    <w:rsid w:val="00E13F3D"/>
    <w:rsid w:val="00E1429E"/>
    <w:rsid w:val="00E14B87"/>
    <w:rsid w:val="00E1571A"/>
    <w:rsid w:val="00E15A6A"/>
    <w:rsid w:val="00E171FF"/>
    <w:rsid w:val="00E17554"/>
    <w:rsid w:val="00E20D3C"/>
    <w:rsid w:val="00E2118F"/>
    <w:rsid w:val="00E21E1C"/>
    <w:rsid w:val="00E23E85"/>
    <w:rsid w:val="00E24633"/>
    <w:rsid w:val="00E24CCB"/>
    <w:rsid w:val="00E24D7A"/>
    <w:rsid w:val="00E25BC6"/>
    <w:rsid w:val="00E25DEC"/>
    <w:rsid w:val="00E26706"/>
    <w:rsid w:val="00E26818"/>
    <w:rsid w:val="00E26893"/>
    <w:rsid w:val="00E26B88"/>
    <w:rsid w:val="00E26E7A"/>
    <w:rsid w:val="00E276B0"/>
    <w:rsid w:val="00E27B9F"/>
    <w:rsid w:val="00E31F2C"/>
    <w:rsid w:val="00E31F87"/>
    <w:rsid w:val="00E3229A"/>
    <w:rsid w:val="00E322EF"/>
    <w:rsid w:val="00E3255E"/>
    <w:rsid w:val="00E32DB3"/>
    <w:rsid w:val="00E333BD"/>
    <w:rsid w:val="00E35E16"/>
    <w:rsid w:val="00E3644D"/>
    <w:rsid w:val="00E3695E"/>
    <w:rsid w:val="00E36A74"/>
    <w:rsid w:val="00E36C60"/>
    <w:rsid w:val="00E373FA"/>
    <w:rsid w:val="00E375A9"/>
    <w:rsid w:val="00E37C0E"/>
    <w:rsid w:val="00E41230"/>
    <w:rsid w:val="00E4377A"/>
    <w:rsid w:val="00E43C74"/>
    <w:rsid w:val="00E43E61"/>
    <w:rsid w:val="00E46351"/>
    <w:rsid w:val="00E4689D"/>
    <w:rsid w:val="00E47A89"/>
    <w:rsid w:val="00E508DF"/>
    <w:rsid w:val="00E5175D"/>
    <w:rsid w:val="00E52083"/>
    <w:rsid w:val="00E52489"/>
    <w:rsid w:val="00E54488"/>
    <w:rsid w:val="00E554BE"/>
    <w:rsid w:val="00E55AD8"/>
    <w:rsid w:val="00E562B4"/>
    <w:rsid w:val="00E56DEE"/>
    <w:rsid w:val="00E603BA"/>
    <w:rsid w:val="00E60EAF"/>
    <w:rsid w:val="00E61D32"/>
    <w:rsid w:val="00E61E8E"/>
    <w:rsid w:val="00E61FC4"/>
    <w:rsid w:val="00E61FF1"/>
    <w:rsid w:val="00E624F9"/>
    <w:rsid w:val="00E62E46"/>
    <w:rsid w:val="00E634E5"/>
    <w:rsid w:val="00E64CD3"/>
    <w:rsid w:val="00E651A0"/>
    <w:rsid w:val="00E65219"/>
    <w:rsid w:val="00E6558D"/>
    <w:rsid w:val="00E662F8"/>
    <w:rsid w:val="00E66504"/>
    <w:rsid w:val="00E66826"/>
    <w:rsid w:val="00E66B82"/>
    <w:rsid w:val="00E7054F"/>
    <w:rsid w:val="00E71317"/>
    <w:rsid w:val="00E741E5"/>
    <w:rsid w:val="00E76B71"/>
    <w:rsid w:val="00E77504"/>
    <w:rsid w:val="00E77C40"/>
    <w:rsid w:val="00E8031B"/>
    <w:rsid w:val="00E81F53"/>
    <w:rsid w:val="00E82B38"/>
    <w:rsid w:val="00E82FB8"/>
    <w:rsid w:val="00E83429"/>
    <w:rsid w:val="00E837ED"/>
    <w:rsid w:val="00E847A0"/>
    <w:rsid w:val="00E84A20"/>
    <w:rsid w:val="00E852B2"/>
    <w:rsid w:val="00E856B2"/>
    <w:rsid w:val="00E85F34"/>
    <w:rsid w:val="00E861A7"/>
    <w:rsid w:val="00E8768C"/>
    <w:rsid w:val="00E8781A"/>
    <w:rsid w:val="00E90C8C"/>
    <w:rsid w:val="00E917C3"/>
    <w:rsid w:val="00E91B16"/>
    <w:rsid w:val="00E92BBE"/>
    <w:rsid w:val="00E933D1"/>
    <w:rsid w:val="00E935C9"/>
    <w:rsid w:val="00E93AF6"/>
    <w:rsid w:val="00E9458B"/>
    <w:rsid w:val="00E94621"/>
    <w:rsid w:val="00E94EB1"/>
    <w:rsid w:val="00E956C8"/>
    <w:rsid w:val="00E959F9"/>
    <w:rsid w:val="00E96D6F"/>
    <w:rsid w:val="00E97224"/>
    <w:rsid w:val="00E972EF"/>
    <w:rsid w:val="00E97C90"/>
    <w:rsid w:val="00E97F49"/>
    <w:rsid w:val="00E97F64"/>
    <w:rsid w:val="00EA139A"/>
    <w:rsid w:val="00EA153B"/>
    <w:rsid w:val="00EA1C30"/>
    <w:rsid w:val="00EA2567"/>
    <w:rsid w:val="00EA27E3"/>
    <w:rsid w:val="00EA29F4"/>
    <w:rsid w:val="00EA2BEA"/>
    <w:rsid w:val="00EA3814"/>
    <w:rsid w:val="00EA3BF4"/>
    <w:rsid w:val="00EA456C"/>
    <w:rsid w:val="00EA4B4B"/>
    <w:rsid w:val="00EA52B2"/>
    <w:rsid w:val="00EA5B11"/>
    <w:rsid w:val="00EA6307"/>
    <w:rsid w:val="00EA655D"/>
    <w:rsid w:val="00EA6C3E"/>
    <w:rsid w:val="00EA6C6A"/>
    <w:rsid w:val="00EA6F71"/>
    <w:rsid w:val="00EA746F"/>
    <w:rsid w:val="00EA7FDD"/>
    <w:rsid w:val="00EB0CA6"/>
    <w:rsid w:val="00EB119D"/>
    <w:rsid w:val="00EB1384"/>
    <w:rsid w:val="00EB13CA"/>
    <w:rsid w:val="00EB1763"/>
    <w:rsid w:val="00EB1D9C"/>
    <w:rsid w:val="00EB2097"/>
    <w:rsid w:val="00EB2252"/>
    <w:rsid w:val="00EB34E8"/>
    <w:rsid w:val="00EB385A"/>
    <w:rsid w:val="00EB3DF9"/>
    <w:rsid w:val="00EB595A"/>
    <w:rsid w:val="00EB60CF"/>
    <w:rsid w:val="00EB7DB5"/>
    <w:rsid w:val="00EC040A"/>
    <w:rsid w:val="00EC1BDC"/>
    <w:rsid w:val="00EC1E1F"/>
    <w:rsid w:val="00EC4269"/>
    <w:rsid w:val="00EC476E"/>
    <w:rsid w:val="00EC5A2F"/>
    <w:rsid w:val="00EC77E6"/>
    <w:rsid w:val="00EC7E3B"/>
    <w:rsid w:val="00EC7FEC"/>
    <w:rsid w:val="00EC7FF4"/>
    <w:rsid w:val="00ED01F9"/>
    <w:rsid w:val="00ED02D8"/>
    <w:rsid w:val="00ED0469"/>
    <w:rsid w:val="00ED0990"/>
    <w:rsid w:val="00ED1C3B"/>
    <w:rsid w:val="00ED2326"/>
    <w:rsid w:val="00ED2336"/>
    <w:rsid w:val="00ED34C0"/>
    <w:rsid w:val="00ED40E5"/>
    <w:rsid w:val="00ED5A74"/>
    <w:rsid w:val="00ED5DC5"/>
    <w:rsid w:val="00ED60EA"/>
    <w:rsid w:val="00ED66D2"/>
    <w:rsid w:val="00ED6A13"/>
    <w:rsid w:val="00ED72BB"/>
    <w:rsid w:val="00ED7ADA"/>
    <w:rsid w:val="00ED7ADB"/>
    <w:rsid w:val="00ED7FAF"/>
    <w:rsid w:val="00EE04E3"/>
    <w:rsid w:val="00EE0794"/>
    <w:rsid w:val="00EE0958"/>
    <w:rsid w:val="00EE0F2F"/>
    <w:rsid w:val="00EE1D66"/>
    <w:rsid w:val="00EE276F"/>
    <w:rsid w:val="00EE2803"/>
    <w:rsid w:val="00EE282C"/>
    <w:rsid w:val="00EE2BC2"/>
    <w:rsid w:val="00EE30AC"/>
    <w:rsid w:val="00EE30B9"/>
    <w:rsid w:val="00EE36F0"/>
    <w:rsid w:val="00EE4E85"/>
    <w:rsid w:val="00EE4F3A"/>
    <w:rsid w:val="00EE513A"/>
    <w:rsid w:val="00EE5315"/>
    <w:rsid w:val="00EE649B"/>
    <w:rsid w:val="00EE6E4A"/>
    <w:rsid w:val="00EE7733"/>
    <w:rsid w:val="00EE791A"/>
    <w:rsid w:val="00EE7CA2"/>
    <w:rsid w:val="00EE7D41"/>
    <w:rsid w:val="00EF0E5A"/>
    <w:rsid w:val="00EF0F17"/>
    <w:rsid w:val="00EF111C"/>
    <w:rsid w:val="00EF174E"/>
    <w:rsid w:val="00EF210C"/>
    <w:rsid w:val="00EF2B03"/>
    <w:rsid w:val="00EF2D39"/>
    <w:rsid w:val="00EF31E4"/>
    <w:rsid w:val="00EF40D5"/>
    <w:rsid w:val="00EF4804"/>
    <w:rsid w:val="00EF4C4E"/>
    <w:rsid w:val="00EF5707"/>
    <w:rsid w:val="00EF5A72"/>
    <w:rsid w:val="00EF652D"/>
    <w:rsid w:val="00EF67F6"/>
    <w:rsid w:val="00EF6AB2"/>
    <w:rsid w:val="00EF6B99"/>
    <w:rsid w:val="00EF71BD"/>
    <w:rsid w:val="00EF7496"/>
    <w:rsid w:val="00EF75D5"/>
    <w:rsid w:val="00EF7DBD"/>
    <w:rsid w:val="00EF7F53"/>
    <w:rsid w:val="00F00726"/>
    <w:rsid w:val="00F00968"/>
    <w:rsid w:val="00F00DFB"/>
    <w:rsid w:val="00F00E91"/>
    <w:rsid w:val="00F01C2D"/>
    <w:rsid w:val="00F02B4A"/>
    <w:rsid w:val="00F030FE"/>
    <w:rsid w:val="00F0433D"/>
    <w:rsid w:val="00F04355"/>
    <w:rsid w:val="00F04863"/>
    <w:rsid w:val="00F0494E"/>
    <w:rsid w:val="00F05B94"/>
    <w:rsid w:val="00F0639A"/>
    <w:rsid w:val="00F06848"/>
    <w:rsid w:val="00F06AE2"/>
    <w:rsid w:val="00F07425"/>
    <w:rsid w:val="00F07CC6"/>
    <w:rsid w:val="00F105E6"/>
    <w:rsid w:val="00F1074C"/>
    <w:rsid w:val="00F10844"/>
    <w:rsid w:val="00F10C1A"/>
    <w:rsid w:val="00F10E31"/>
    <w:rsid w:val="00F12691"/>
    <w:rsid w:val="00F13175"/>
    <w:rsid w:val="00F13244"/>
    <w:rsid w:val="00F1350C"/>
    <w:rsid w:val="00F13DE5"/>
    <w:rsid w:val="00F13FD6"/>
    <w:rsid w:val="00F1416F"/>
    <w:rsid w:val="00F144A4"/>
    <w:rsid w:val="00F146F6"/>
    <w:rsid w:val="00F156C0"/>
    <w:rsid w:val="00F16285"/>
    <w:rsid w:val="00F17AB6"/>
    <w:rsid w:val="00F17BB0"/>
    <w:rsid w:val="00F2026D"/>
    <w:rsid w:val="00F20F4D"/>
    <w:rsid w:val="00F21327"/>
    <w:rsid w:val="00F2141B"/>
    <w:rsid w:val="00F2142C"/>
    <w:rsid w:val="00F22485"/>
    <w:rsid w:val="00F22766"/>
    <w:rsid w:val="00F231D4"/>
    <w:rsid w:val="00F239E5"/>
    <w:rsid w:val="00F24051"/>
    <w:rsid w:val="00F2564C"/>
    <w:rsid w:val="00F26A94"/>
    <w:rsid w:val="00F27B69"/>
    <w:rsid w:val="00F27BD6"/>
    <w:rsid w:val="00F334BF"/>
    <w:rsid w:val="00F33DD3"/>
    <w:rsid w:val="00F35258"/>
    <w:rsid w:val="00F35497"/>
    <w:rsid w:val="00F35CA8"/>
    <w:rsid w:val="00F37C66"/>
    <w:rsid w:val="00F41368"/>
    <w:rsid w:val="00F4199B"/>
    <w:rsid w:val="00F41C5F"/>
    <w:rsid w:val="00F42CE5"/>
    <w:rsid w:val="00F452B9"/>
    <w:rsid w:val="00F4582C"/>
    <w:rsid w:val="00F464D1"/>
    <w:rsid w:val="00F4684A"/>
    <w:rsid w:val="00F46C1C"/>
    <w:rsid w:val="00F472DD"/>
    <w:rsid w:val="00F474B5"/>
    <w:rsid w:val="00F47C05"/>
    <w:rsid w:val="00F50DC9"/>
    <w:rsid w:val="00F51679"/>
    <w:rsid w:val="00F52FB5"/>
    <w:rsid w:val="00F538EC"/>
    <w:rsid w:val="00F53EB4"/>
    <w:rsid w:val="00F53FAB"/>
    <w:rsid w:val="00F54548"/>
    <w:rsid w:val="00F54D68"/>
    <w:rsid w:val="00F551EB"/>
    <w:rsid w:val="00F56260"/>
    <w:rsid w:val="00F56A71"/>
    <w:rsid w:val="00F56C8A"/>
    <w:rsid w:val="00F57022"/>
    <w:rsid w:val="00F5716D"/>
    <w:rsid w:val="00F5797F"/>
    <w:rsid w:val="00F57CD3"/>
    <w:rsid w:val="00F6008F"/>
    <w:rsid w:val="00F600FC"/>
    <w:rsid w:val="00F6058C"/>
    <w:rsid w:val="00F60BC9"/>
    <w:rsid w:val="00F62678"/>
    <w:rsid w:val="00F6278B"/>
    <w:rsid w:val="00F62AF8"/>
    <w:rsid w:val="00F62ECB"/>
    <w:rsid w:val="00F6362E"/>
    <w:rsid w:val="00F63A00"/>
    <w:rsid w:val="00F64839"/>
    <w:rsid w:val="00F64924"/>
    <w:rsid w:val="00F64C96"/>
    <w:rsid w:val="00F64F68"/>
    <w:rsid w:val="00F6503D"/>
    <w:rsid w:val="00F654C7"/>
    <w:rsid w:val="00F65FEA"/>
    <w:rsid w:val="00F667D7"/>
    <w:rsid w:val="00F66FA5"/>
    <w:rsid w:val="00F67965"/>
    <w:rsid w:val="00F70BC8"/>
    <w:rsid w:val="00F70C65"/>
    <w:rsid w:val="00F71DF3"/>
    <w:rsid w:val="00F73245"/>
    <w:rsid w:val="00F739D9"/>
    <w:rsid w:val="00F740E6"/>
    <w:rsid w:val="00F7453C"/>
    <w:rsid w:val="00F74EB8"/>
    <w:rsid w:val="00F75D89"/>
    <w:rsid w:val="00F76EA3"/>
    <w:rsid w:val="00F77195"/>
    <w:rsid w:val="00F77650"/>
    <w:rsid w:val="00F80975"/>
    <w:rsid w:val="00F81CFB"/>
    <w:rsid w:val="00F823AF"/>
    <w:rsid w:val="00F82BE2"/>
    <w:rsid w:val="00F842CD"/>
    <w:rsid w:val="00F848BC"/>
    <w:rsid w:val="00F84F97"/>
    <w:rsid w:val="00F902B6"/>
    <w:rsid w:val="00F9036A"/>
    <w:rsid w:val="00F904EF"/>
    <w:rsid w:val="00F909AC"/>
    <w:rsid w:val="00F932DB"/>
    <w:rsid w:val="00F933F5"/>
    <w:rsid w:val="00F9353E"/>
    <w:rsid w:val="00F94216"/>
    <w:rsid w:val="00F95314"/>
    <w:rsid w:val="00F95350"/>
    <w:rsid w:val="00F969B0"/>
    <w:rsid w:val="00F97042"/>
    <w:rsid w:val="00F97A97"/>
    <w:rsid w:val="00F97B5B"/>
    <w:rsid w:val="00FA0EE5"/>
    <w:rsid w:val="00FA189F"/>
    <w:rsid w:val="00FA1DCC"/>
    <w:rsid w:val="00FA2678"/>
    <w:rsid w:val="00FA2FCD"/>
    <w:rsid w:val="00FA3E9F"/>
    <w:rsid w:val="00FA43CC"/>
    <w:rsid w:val="00FA4739"/>
    <w:rsid w:val="00FA47D4"/>
    <w:rsid w:val="00FA4DA4"/>
    <w:rsid w:val="00FA5DAD"/>
    <w:rsid w:val="00FA601B"/>
    <w:rsid w:val="00FA6577"/>
    <w:rsid w:val="00FA6D1E"/>
    <w:rsid w:val="00FA6D80"/>
    <w:rsid w:val="00FA71F4"/>
    <w:rsid w:val="00FB10C3"/>
    <w:rsid w:val="00FB15B6"/>
    <w:rsid w:val="00FB1DCE"/>
    <w:rsid w:val="00FB224F"/>
    <w:rsid w:val="00FB2253"/>
    <w:rsid w:val="00FB2684"/>
    <w:rsid w:val="00FB2C1D"/>
    <w:rsid w:val="00FB3365"/>
    <w:rsid w:val="00FB4B17"/>
    <w:rsid w:val="00FB4C73"/>
    <w:rsid w:val="00FB7BAD"/>
    <w:rsid w:val="00FC0AD9"/>
    <w:rsid w:val="00FC1CE6"/>
    <w:rsid w:val="00FC2953"/>
    <w:rsid w:val="00FC2EBB"/>
    <w:rsid w:val="00FC3E5A"/>
    <w:rsid w:val="00FC59A2"/>
    <w:rsid w:val="00FC5B7C"/>
    <w:rsid w:val="00FC5C07"/>
    <w:rsid w:val="00FC7065"/>
    <w:rsid w:val="00FC71EC"/>
    <w:rsid w:val="00FC74CA"/>
    <w:rsid w:val="00FC768A"/>
    <w:rsid w:val="00FC77A7"/>
    <w:rsid w:val="00FC7D31"/>
    <w:rsid w:val="00FD03F0"/>
    <w:rsid w:val="00FD11C5"/>
    <w:rsid w:val="00FD23A7"/>
    <w:rsid w:val="00FD397D"/>
    <w:rsid w:val="00FD41D2"/>
    <w:rsid w:val="00FD4BF5"/>
    <w:rsid w:val="00FD5610"/>
    <w:rsid w:val="00FD56DC"/>
    <w:rsid w:val="00FD58EA"/>
    <w:rsid w:val="00FD5BA2"/>
    <w:rsid w:val="00FD5C1E"/>
    <w:rsid w:val="00FD7986"/>
    <w:rsid w:val="00FE1558"/>
    <w:rsid w:val="00FE1D35"/>
    <w:rsid w:val="00FE2158"/>
    <w:rsid w:val="00FE2C5C"/>
    <w:rsid w:val="00FE31AE"/>
    <w:rsid w:val="00FE3210"/>
    <w:rsid w:val="00FE33E1"/>
    <w:rsid w:val="00FE3893"/>
    <w:rsid w:val="00FE3A65"/>
    <w:rsid w:val="00FE3AA4"/>
    <w:rsid w:val="00FE3E91"/>
    <w:rsid w:val="00FE4519"/>
    <w:rsid w:val="00FE47E9"/>
    <w:rsid w:val="00FE5451"/>
    <w:rsid w:val="00FE5F55"/>
    <w:rsid w:val="00FE6639"/>
    <w:rsid w:val="00FE78C7"/>
    <w:rsid w:val="00FF0477"/>
    <w:rsid w:val="00FF0D5C"/>
    <w:rsid w:val="00FF12B9"/>
    <w:rsid w:val="00FF1B0D"/>
    <w:rsid w:val="00FF1B3F"/>
    <w:rsid w:val="00FF2CCE"/>
    <w:rsid w:val="00FF37E8"/>
    <w:rsid w:val="00FF3D5C"/>
    <w:rsid w:val="00FF4D51"/>
    <w:rsid w:val="00FF4FD7"/>
    <w:rsid w:val="00FF50C3"/>
    <w:rsid w:val="00FF534F"/>
    <w:rsid w:val="00FF5A5E"/>
    <w:rsid w:val="00FF5E90"/>
    <w:rsid w:val="00FF6C0C"/>
    <w:rsid w:val="00FF6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4D69EA8"/>
  <w15:docId w15:val="{56C0959B-3B71-4573-A5C7-3172CE60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60"/>
    <w:pPr>
      <w:autoSpaceDE w:val="0"/>
      <w:autoSpaceDN w:val="0"/>
      <w:adjustRightInd w:val="0"/>
      <w:spacing w:line="360" w:lineRule="auto"/>
      <w:ind w:firstLine="709"/>
      <w:jc w:val="both"/>
    </w:pPr>
    <w:rPr>
      <w:rFonts w:ascii="Arial" w:eastAsia="Times New Roman" w:hAnsi="Arial"/>
      <w:sz w:val="24"/>
      <w:szCs w:val="28"/>
    </w:rPr>
  </w:style>
  <w:style w:type="paragraph" w:styleId="Ttulo1">
    <w:name w:val="heading 1"/>
    <w:basedOn w:val="Normal"/>
    <w:next w:val="Normal"/>
    <w:link w:val="Ttulo1Char"/>
    <w:uiPriority w:val="99"/>
    <w:qFormat/>
    <w:locked/>
    <w:rsid w:val="00D45060"/>
    <w:pPr>
      <w:keepNext/>
      <w:spacing w:after="360"/>
      <w:ind w:firstLine="0"/>
      <w:jc w:val="left"/>
      <w:outlineLvl w:val="0"/>
    </w:pPr>
    <w:rPr>
      <w:b/>
      <w:bCs/>
      <w:caps/>
      <w:kern w:val="32"/>
      <w:szCs w:val="32"/>
    </w:rPr>
  </w:style>
  <w:style w:type="paragraph" w:styleId="Ttulo2">
    <w:name w:val="heading 2"/>
    <w:basedOn w:val="Normal"/>
    <w:next w:val="Normal"/>
    <w:link w:val="Ttulo2Char"/>
    <w:uiPriority w:val="99"/>
    <w:qFormat/>
    <w:locked/>
    <w:rsid w:val="00D45060"/>
    <w:pPr>
      <w:keepNext/>
      <w:spacing w:before="360" w:after="360"/>
      <w:ind w:firstLine="0"/>
      <w:jc w:val="left"/>
      <w:outlineLvl w:val="1"/>
    </w:pPr>
    <w:rPr>
      <w:b/>
      <w:bCs/>
      <w:iCs/>
    </w:rPr>
  </w:style>
  <w:style w:type="paragraph" w:styleId="Ttulo3">
    <w:name w:val="heading 3"/>
    <w:basedOn w:val="Normal"/>
    <w:next w:val="PargrafoTexto"/>
    <w:link w:val="Ttulo3Char"/>
    <w:uiPriority w:val="99"/>
    <w:qFormat/>
    <w:locked/>
    <w:rsid w:val="00D45060"/>
    <w:pPr>
      <w:keepNext/>
      <w:spacing w:before="360" w:after="360"/>
      <w:ind w:firstLine="0"/>
      <w:jc w:val="left"/>
      <w:outlineLvl w:val="2"/>
    </w:pPr>
    <w:rPr>
      <w:bCs/>
      <w:szCs w:val="26"/>
    </w:rPr>
  </w:style>
  <w:style w:type="paragraph" w:styleId="Ttulo4">
    <w:name w:val="heading 4"/>
    <w:basedOn w:val="Normal"/>
    <w:next w:val="Normal"/>
    <w:link w:val="Ttulo4Char"/>
    <w:uiPriority w:val="99"/>
    <w:locked/>
    <w:rsid w:val="007B7625"/>
    <w:pPr>
      <w:keepNext/>
      <w:numPr>
        <w:ilvl w:val="3"/>
        <w:numId w:val="12"/>
      </w:numPr>
      <w:spacing w:before="240" w:after="60"/>
      <w:outlineLvl w:val="3"/>
    </w:pPr>
    <w:rPr>
      <w:rFonts w:ascii="Times New Roman" w:hAnsi="Times New Roman"/>
      <w:bCs/>
    </w:rPr>
  </w:style>
  <w:style w:type="paragraph" w:styleId="Ttulo5">
    <w:name w:val="heading 5"/>
    <w:basedOn w:val="Normal"/>
    <w:next w:val="Normal"/>
    <w:link w:val="Ttulo5Char"/>
    <w:uiPriority w:val="99"/>
    <w:locked/>
    <w:rsid w:val="007B7625"/>
    <w:pPr>
      <w:numPr>
        <w:ilvl w:val="4"/>
        <w:numId w:val="12"/>
      </w:num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iPriority w:val="99"/>
    <w:locked/>
    <w:rsid w:val="007B7625"/>
    <w:pPr>
      <w:numPr>
        <w:ilvl w:val="5"/>
        <w:numId w:val="12"/>
      </w:numPr>
      <w:spacing w:before="240" w:after="60"/>
      <w:outlineLvl w:val="5"/>
    </w:pPr>
    <w:rPr>
      <w:rFonts w:ascii="Times New Roman" w:hAnsi="Times New Roman"/>
      <w:b/>
      <w:bCs/>
      <w:sz w:val="20"/>
      <w:szCs w:val="20"/>
    </w:rPr>
  </w:style>
  <w:style w:type="paragraph" w:styleId="Ttulo7">
    <w:name w:val="heading 7"/>
    <w:basedOn w:val="Normal"/>
    <w:next w:val="Normal"/>
    <w:link w:val="Ttulo7Char"/>
    <w:uiPriority w:val="99"/>
    <w:locked/>
    <w:rsid w:val="007B7625"/>
    <w:pPr>
      <w:numPr>
        <w:ilvl w:val="6"/>
        <w:numId w:val="12"/>
      </w:numPr>
      <w:spacing w:before="240" w:after="60"/>
      <w:outlineLvl w:val="6"/>
    </w:pPr>
    <w:rPr>
      <w:rFonts w:ascii="Times New Roman" w:hAnsi="Times New Roman"/>
      <w:szCs w:val="24"/>
    </w:rPr>
  </w:style>
  <w:style w:type="paragraph" w:styleId="Ttulo8">
    <w:name w:val="heading 8"/>
    <w:basedOn w:val="Normal"/>
    <w:next w:val="Normal"/>
    <w:link w:val="Ttulo8Char"/>
    <w:uiPriority w:val="99"/>
    <w:locked/>
    <w:rsid w:val="007B7625"/>
    <w:pPr>
      <w:numPr>
        <w:ilvl w:val="7"/>
        <w:numId w:val="12"/>
      </w:numPr>
      <w:spacing w:before="240" w:after="60"/>
      <w:outlineLvl w:val="7"/>
    </w:pPr>
    <w:rPr>
      <w:rFonts w:ascii="Times New Roman" w:hAnsi="Times New Roman"/>
      <w:i/>
      <w:iCs/>
      <w:szCs w:val="24"/>
    </w:rPr>
  </w:style>
  <w:style w:type="paragraph" w:styleId="Ttulo9">
    <w:name w:val="heading 9"/>
    <w:basedOn w:val="Normal"/>
    <w:next w:val="Normal"/>
    <w:link w:val="Ttulo9Char"/>
    <w:uiPriority w:val="99"/>
    <w:locked/>
    <w:rsid w:val="007B7625"/>
    <w:pPr>
      <w:numPr>
        <w:ilvl w:val="8"/>
        <w:numId w:val="12"/>
      </w:numPr>
      <w:spacing w:before="240" w:after="60"/>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9"/>
    <w:locked/>
    <w:rsid w:val="00FB7BAD"/>
    <w:rPr>
      <w:rFonts w:ascii="Cambria" w:hAnsi="Cambria" w:cs="Times New Roman"/>
      <w:b/>
      <w:bCs/>
      <w:kern w:val="32"/>
      <w:sz w:val="32"/>
      <w:szCs w:val="32"/>
    </w:rPr>
  </w:style>
  <w:style w:type="character" w:customStyle="1" w:styleId="Heading2Char">
    <w:name w:val="Heading 2 Char"/>
    <w:uiPriority w:val="99"/>
    <w:semiHidden/>
    <w:locked/>
    <w:rsid w:val="00FB7BAD"/>
    <w:rPr>
      <w:rFonts w:ascii="Cambria" w:hAnsi="Cambria" w:cs="Times New Roman"/>
      <w:b/>
      <w:bCs/>
      <w:i/>
      <w:iCs/>
      <w:sz w:val="28"/>
      <w:szCs w:val="28"/>
    </w:rPr>
  </w:style>
  <w:style w:type="character" w:customStyle="1" w:styleId="Heading3Char">
    <w:name w:val="Heading 3 Char"/>
    <w:uiPriority w:val="99"/>
    <w:semiHidden/>
    <w:locked/>
    <w:rsid w:val="00FB7BAD"/>
    <w:rPr>
      <w:rFonts w:ascii="Cambria" w:hAnsi="Cambria" w:cs="Times New Roman"/>
      <w:b/>
      <w:bCs/>
      <w:sz w:val="26"/>
      <w:szCs w:val="26"/>
    </w:rPr>
  </w:style>
  <w:style w:type="character" w:customStyle="1" w:styleId="Ttulo4Char">
    <w:name w:val="Título 4 Char"/>
    <w:link w:val="Ttulo4"/>
    <w:uiPriority w:val="99"/>
    <w:locked/>
    <w:rsid w:val="007B7625"/>
    <w:rPr>
      <w:rFonts w:ascii="Times New Roman" w:eastAsia="Times New Roman" w:hAnsi="Times New Roman"/>
      <w:bCs/>
      <w:sz w:val="24"/>
      <w:szCs w:val="28"/>
    </w:rPr>
  </w:style>
  <w:style w:type="character" w:customStyle="1" w:styleId="Ttulo5Char">
    <w:name w:val="Título 5 Char"/>
    <w:link w:val="Ttulo5"/>
    <w:uiPriority w:val="99"/>
    <w:locked/>
    <w:rsid w:val="007B7625"/>
    <w:rPr>
      <w:rFonts w:ascii="Times New Roman" w:eastAsia="Times New Roman" w:hAnsi="Times New Roman"/>
      <w:b/>
      <w:bCs/>
      <w:i/>
      <w:iCs/>
      <w:sz w:val="26"/>
      <w:szCs w:val="26"/>
    </w:rPr>
  </w:style>
  <w:style w:type="character" w:customStyle="1" w:styleId="Ttulo6Char">
    <w:name w:val="Título 6 Char"/>
    <w:link w:val="Ttulo6"/>
    <w:uiPriority w:val="99"/>
    <w:locked/>
    <w:rsid w:val="007B7625"/>
    <w:rPr>
      <w:rFonts w:ascii="Times New Roman" w:eastAsia="Times New Roman" w:hAnsi="Times New Roman"/>
      <w:b/>
      <w:bCs/>
    </w:rPr>
  </w:style>
  <w:style w:type="character" w:customStyle="1" w:styleId="Ttulo7Char">
    <w:name w:val="Título 7 Char"/>
    <w:link w:val="Ttulo7"/>
    <w:uiPriority w:val="99"/>
    <w:locked/>
    <w:rsid w:val="007B7625"/>
    <w:rPr>
      <w:rFonts w:ascii="Times New Roman" w:eastAsia="Times New Roman" w:hAnsi="Times New Roman"/>
      <w:sz w:val="24"/>
      <w:szCs w:val="24"/>
    </w:rPr>
  </w:style>
  <w:style w:type="character" w:customStyle="1" w:styleId="Ttulo8Char">
    <w:name w:val="Título 8 Char"/>
    <w:link w:val="Ttulo8"/>
    <w:uiPriority w:val="99"/>
    <w:locked/>
    <w:rsid w:val="007B7625"/>
    <w:rPr>
      <w:rFonts w:ascii="Times New Roman" w:eastAsia="Times New Roman" w:hAnsi="Times New Roman"/>
      <w:i/>
      <w:iCs/>
      <w:sz w:val="24"/>
      <w:szCs w:val="24"/>
    </w:rPr>
  </w:style>
  <w:style w:type="character" w:customStyle="1" w:styleId="Ttulo9Char">
    <w:name w:val="Título 9 Char"/>
    <w:link w:val="Ttulo9"/>
    <w:uiPriority w:val="99"/>
    <w:locked/>
    <w:rsid w:val="007B7625"/>
    <w:rPr>
      <w:rFonts w:ascii="Arial" w:eastAsia="Times New Roman" w:hAnsi="Arial" w:cs="Arial"/>
    </w:rPr>
  </w:style>
  <w:style w:type="character" w:customStyle="1" w:styleId="Ttulo1Char">
    <w:name w:val="Título 1 Char"/>
    <w:link w:val="Ttulo1"/>
    <w:uiPriority w:val="99"/>
    <w:locked/>
    <w:rsid w:val="00D45060"/>
    <w:rPr>
      <w:rFonts w:ascii="Arial" w:eastAsia="Times New Roman" w:hAnsi="Arial" w:cs="Arial"/>
      <w:b/>
      <w:bCs/>
      <w:caps/>
      <w:kern w:val="32"/>
      <w:sz w:val="24"/>
      <w:szCs w:val="32"/>
    </w:rPr>
  </w:style>
  <w:style w:type="character" w:customStyle="1" w:styleId="Ttulo2Char">
    <w:name w:val="Título 2 Char"/>
    <w:link w:val="Ttulo2"/>
    <w:uiPriority w:val="99"/>
    <w:locked/>
    <w:rsid w:val="00D45060"/>
    <w:rPr>
      <w:rFonts w:ascii="Arial" w:eastAsia="Times New Roman" w:hAnsi="Arial" w:cs="Arial"/>
      <w:b/>
      <w:bCs/>
      <w:iCs/>
      <w:sz w:val="24"/>
      <w:szCs w:val="28"/>
    </w:rPr>
  </w:style>
  <w:style w:type="character" w:customStyle="1" w:styleId="Ttulo3Char">
    <w:name w:val="Título 3 Char"/>
    <w:link w:val="Ttulo3"/>
    <w:uiPriority w:val="99"/>
    <w:locked/>
    <w:rsid w:val="00D45060"/>
    <w:rPr>
      <w:rFonts w:ascii="Arial" w:eastAsia="Times New Roman" w:hAnsi="Arial" w:cs="Arial"/>
      <w:bCs/>
      <w:sz w:val="24"/>
      <w:szCs w:val="26"/>
    </w:rPr>
  </w:style>
  <w:style w:type="paragraph" w:customStyle="1" w:styleId="PargrafodaLista1">
    <w:name w:val="Parágrafo da Lista1"/>
    <w:basedOn w:val="Normal"/>
    <w:uiPriority w:val="99"/>
    <w:semiHidden/>
    <w:rsid w:val="007A7DFC"/>
    <w:pPr>
      <w:ind w:left="720"/>
    </w:pPr>
    <w:rPr>
      <w:rFonts w:eastAsia="Calibri"/>
      <w:szCs w:val="24"/>
    </w:rPr>
  </w:style>
  <w:style w:type="paragraph" w:customStyle="1" w:styleId="Default">
    <w:name w:val="Default"/>
    <w:uiPriority w:val="99"/>
    <w:semiHidden/>
    <w:rsid w:val="001E626B"/>
    <w:pPr>
      <w:autoSpaceDE w:val="0"/>
      <w:autoSpaceDN w:val="0"/>
      <w:adjustRightInd w:val="0"/>
      <w:spacing w:line="360" w:lineRule="auto"/>
      <w:ind w:firstLine="706"/>
      <w:jc w:val="both"/>
    </w:pPr>
    <w:rPr>
      <w:rFonts w:ascii="BLABDE+ArialNarrow" w:eastAsia="Times New Roman" w:hAnsi="BLABDE+ArialNarrow" w:cs="BLABDE+ArialNarrow"/>
      <w:color w:val="000000"/>
      <w:sz w:val="24"/>
      <w:szCs w:val="24"/>
    </w:rPr>
  </w:style>
  <w:style w:type="table" w:styleId="Tabelacomgrade">
    <w:name w:val="Table Grid"/>
    <w:basedOn w:val="Tabelanormal"/>
    <w:uiPriority w:val="99"/>
    <w:semiHidden/>
    <w:rsid w:val="00270E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41">
    <w:name w:val="Sombreamento Claro - Ênfase 41"/>
    <w:uiPriority w:val="99"/>
    <w:semiHidden/>
    <w:rsid w:val="00270E6A"/>
    <w:rPr>
      <w:rFonts w:eastAsia="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SombreamentoClaro-nfase31">
    <w:name w:val="Sombreamento Claro - Ênfase 31"/>
    <w:uiPriority w:val="99"/>
    <w:semiHidden/>
    <w:rsid w:val="00270E6A"/>
    <w:rPr>
      <w:rFonts w:eastAsia="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Estilo1">
    <w:name w:val="Estilo1"/>
    <w:basedOn w:val="TabeladaWeb2"/>
    <w:uiPriority w:val="99"/>
    <w:semiHidden/>
    <w:rsid w:val="00270E6A"/>
    <w:tblPr/>
    <w:tblStylePr w:type="firstRow">
      <w:rPr>
        <w:rFonts w:cs="Times New Roman"/>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rsid w:val="00270E6A"/>
    <w:pPr>
      <w:autoSpaceDE w:val="0"/>
      <w:autoSpaceDN w:val="0"/>
      <w:adjustRightInd w:val="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mentoClaro-nfase11">
    <w:name w:val="Sombreamento Claro - Ênfase 11"/>
    <w:uiPriority w:val="99"/>
    <w:semiHidden/>
    <w:rsid w:val="00270E6A"/>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1">
    <w:name w:val="Sombreamento Claro1"/>
    <w:uiPriority w:val="99"/>
    <w:semiHidden/>
    <w:rsid w:val="00270E6A"/>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staColorida-nfase41">
    <w:name w:val="Lista Colorida - Ênfase 41"/>
    <w:uiPriority w:val="99"/>
    <w:semiHidden/>
    <w:rsid w:val="00270E6A"/>
    <w:rPr>
      <w:rFonts w:eastAsia="Times New Roman"/>
      <w:color w:val="000000"/>
    </w:rPr>
    <w:tblPr>
      <w:tblStyleRowBandSize w:val="1"/>
      <w:tblStyleColBandSize w:val="1"/>
      <w:tblCellMar>
        <w:top w:w="0" w:type="dxa"/>
        <w:left w:w="108" w:type="dxa"/>
        <w:bottom w:w="0" w:type="dxa"/>
        <w:right w:w="108" w:type="dxa"/>
      </w:tblCellMar>
    </w:tblPr>
    <w:tcPr>
      <w:shd w:val="clear" w:color="auto" w:fill="F2EFF6"/>
    </w:tcPr>
  </w:style>
  <w:style w:type="table" w:customStyle="1" w:styleId="Estilo2">
    <w:name w:val="Estilo2"/>
    <w:uiPriority w:val="99"/>
    <w:semiHidden/>
    <w:rsid w:val="00270E6A"/>
    <w:rPr>
      <w:rFonts w:eastAsia="Times New Roman"/>
    </w:rPr>
    <w:tblPr>
      <w:tblCellMar>
        <w:top w:w="0" w:type="dxa"/>
        <w:left w:w="108" w:type="dxa"/>
        <w:bottom w:w="0" w:type="dxa"/>
        <w:right w:w="108" w:type="dxa"/>
      </w:tblCellMar>
    </w:tblPr>
  </w:style>
  <w:style w:type="table" w:customStyle="1" w:styleId="Estilo3">
    <w:name w:val="Estilo3"/>
    <w:uiPriority w:val="99"/>
    <w:semiHidden/>
    <w:rsid w:val="005D48DD"/>
    <w:rPr>
      <w:rFonts w:eastAsia="Times New Roman"/>
    </w:rPr>
    <w:tblPr>
      <w:tblStyleRowBandSize w:val="1"/>
      <w:tblCellMar>
        <w:top w:w="0" w:type="dxa"/>
        <w:left w:w="108" w:type="dxa"/>
        <w:bottom w:w="0" w:type="dxa"/>
        <w:right w:w="108" w:type="dxa"/>
      </w:tblCellMar>
    </w:tblPr>
  </w:style>
  <w:style w:type="table" w:customStyle="1" w:styleId="Estilo4">
    <w:name w:val="Estilo4"/>
    <w:basedOn w:val="Tabelaprofissional"/>
    <w:uiPriority w:val="99"/>
    <w:semiHidden/>
    <w:rsid w:val="005D48DD"/>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fissional">
    <w:name w:val="Table Professional"/>
    <w:basedOn w:val="Tabelanormal"/>
    <w:uiPriority w:val="99"/>
    <w:semiHidden/>
    <w:rsid w:val="005D48DD"/>
    <w:pPr>
      <w:autoSpaceDE w:val="0"/>
      <w:autoSpaceDN w:val="0"/>
      <w:adjustRightInd w:val="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Estilo5">
    <w:name w:val="Estilo5"/>
    <w:basedOn w:val="Tabelaelegante"/>
    <w:uiPriority w:val="99"/>
    <w:semiHidden/>
    <w:rsid w:val="005D48DD"/>
    <w:tblPr/>
    <w:tblStylePr w:type="firstRow">
      <w:rPr>
        <w:rFonts w:cs="Times New Roman"/>
        <w:caps/>
        <w:color w:val="auto"/>
      </w:rPr>
      <w:tblPr/>
      <w:tcPr>
        <w:tcBorders>
          <w:tl2br w:val="none" w:sz="0" w:space="0" w:color="auto"/>
          <w:tr2bl w:val="none" w:sz="0" w:space="0" w:color="auto"/>
        </w:tcBorders>
      </w:tcPr>
    </w:tblStylePr>
  </w:style>
  <w:style w:type="table" w:styleId="Tabelaelegante">
    <w:name w:val="Table Elegant"/>
    <w:basedOn w:val="Tabelanormal"/>
    <w:uiPriority w:val="99"/>
    <w:semiHidden/>
    <w:rsid w:val="005D48DD"/>
    <w:pPr>
      <w:autoSpaceDE w:val="0"/>
      <w:autoSpaceDN w:val="0"/>
      <w:adjustRightInd w:val="0"/>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Estilo6">
    <w:name w:val="Estilo6"/>
    <w:basedOn w:val="Tabelaemcolunas5"/>
    <w:uiPriority w:val="99"/>
    <w:semiHidden/>
    <w:rsid w:val="005D48DD"/>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emcolunas5">
    <w:name w:val="Table Columns 5"/>
    <w:basedOn w:val="Tabelanormal"/>
    <w:uiPriority w:val="99"/>
    <w:semiHidden/>
    <w:rsid w:val="005D48DD"/>
    <w:pPr>
      <w:autoSpaceDE w:val="0"/>
      <w:autoSpaceDN w:val="0"/>
      <w:adjustRightInd w:val="0"/>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7">
    <w:name w:val="Estilo7"/>
    <w:basedOn w:val="Tabelaemlista4"/>
    <w:uiPriority w:val="99"/>
    <w:semiHidden/>
    <w:rsid w:val="005D48DD"/>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rsid w:val="005D48DD"/>
    <w:pPr>
      <w:autoSpaceDE w:val="0"/>
      <w:autoSpaceDN w:val="0"/>
      <w:adjustRightInd w:val="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8">
    <w:name w:val="Estilo8"/>
    <w:basedOn w:val="Tabelaemlista5"/>
    <w:uiPriority w:val="99"/>
    <w:semiHidden/>
    <w:rsid w:val="005D48DD"/>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emlista5">
    <w:name w:val="Table List 5"/>
    <w:basedOn w:val="Tabelanormal"/>
    <w:uiPriority w:val="99"/>
    <w:semiHidden/>
    <w:rsid w:val="005D48DD"/>
    <w:pPr>
      <w:autoSpaceDE w:val="0"/>
      <w:autoSpaceDN w:val="0"/>
      <w:adjustRightInd w:val="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Estilo9">
    <w:name w:val="Estilo9"/>
    <w:basedOn w:val="Tabelaemcolunas5"/>
    <w:uiPriority w:val="99"/>
    <w:semiHidden/>
    <w:rsid w:val="005D48DD"/>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10">
    <w:name w:val="Estilo10"/>
    <w:basedOn w:val="Tabelacomgrade4"/>
    <w:uiPriority w:val="99"/>
    <w:semiHidden/>
    <w:rsid w:val="005D48DD"/>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comgrade4">
    <w:name w:val="Table Grid 4"/>
    <w:basedOn w:val="Tabelanormal"/>
    <w:uiPriority w:val="99"/>
    <w:semiHidden/>
    <w:rsid w:val="005D48DD"/>
    <w:pPr>
      <w:autoSpaceDE w:val="0"/>
      <w:autoSpaceDN w:val="0"/>
      <w:adjustRightInd w:val="0"/>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Estilo11">
    <w:name w:val="Estilo11"/>
    <w:uiPriority w:val="99"/>
    <w:semiHidden/>
    <w:rsid w:val="005D48DD"/>
    <w:rPr>
      <w:rFonts w:eastAsia="Times New Roman"/>
    </w:rPr>
    <w:tblPr>
      <w:tblCellMar>
        <w:top w:w="0" w:type="dxa"/>
        <w:left w:w="108" w:type="dxa"/>
        <w:bottom w:w="0" w:type="dxa"/>
        <w:right w:w="108" w:type="dxa"/>
      </w:tblCellMar>
    </w:tblPr>
  </w:style>
  <w:style w:type="table" w:customStyle="1" w:styleId="Estilo12">
    <w:name w:val="Estilo12"/>
    <w:uiPriority w:val="99"/>
    <w:semiHidden/>
    <w:rsid w:val="005D48DD"/>
    <w:rPr>
      <w:rFonts w:eastAsia="Times New Roman"/>
    </w:rPr>
    <w:tblPr>
      <w:tblCellMar>
        <w:top w:w="0" w:type="dxa"/>
        <w:left w:w="108" w:type="dxa"/>
        <w:bottom w:w="0" w:type="dxa"/>
        <w:right w:w="108" w:type="dxa"/>
      </w:tblCellMar>
    </w:tblPr>
  </w:style>
  <w:style w:type="table" w:customStyle="1" w:styleId="Estilo13">
    <w:name w:val="Estilo13"/>
    <w:uiPriority w:val="99"/>
    <w:semiHidden/>
    <w:rsid w:val="005D48DD"/>
    <w:rPr>
      <w:rFonts w:eastAsia="Times New Roman"/>
    </w:rPr>
    <w:tblPr>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Estilo14">
    <w:name w:val="Estilo14"/>
    <w:uiPriority w:val="99"/>
    <w:semiHidden/>
    <w:rsid w:val="005D48DD"/>
    <w:rPr>
      <w:rFonts w:eastAsia="Times New Roman"/>
    </w:rPr>
    <w:tblPr>
      <w:tblBorders>
        <w:insideH w:val="single" w:sz="18" w:space="0" w:color="auto"/>
        <w:insideV w:val="single" w:sz="18" w:space="0" w:color="auto"/>
      </w:tblBorders>
      <w:tblCellMar>
        <w:top w:w="0" w:type="dxa"/>
        <w:left w:w="108" w:type="dxa"/>
        <w:bottom w:w="0" w:type="dxa"/>
        <w:right w:w="108" w:type="dxa"/>
      </w:tblCellMar>
    </w:tblPr>
  </w:style>
  <w:style w:type="table" w:customStyle="1" w:styleId="Estilo15">
    <w:name w:val="Estilo15"/>
    <w:uiPriority w:val="99"/>
    <w:semiHidden/>
    <w:rsid w:val="005D48DD"/>
    <w:rPr>
      <w:rFonts w:eastAsia="Times New Roman"/>
    </w:rPr>
    <w:tblPr>
      <w:tblBorders>
        <w:insideH w:val="single" w:sz="18" w:space="0" w:color="auto"/>
      </w:tblBorders>
      <w:tblCellMar>
        <w:top w:w="0" w:type="dxa"/>
        <w:left w:w="108" w:type="dxa"/>
        <w:bottom w:w="0" w:type="dxa"/>
        <w:right w:w="108" w:type="dxa"/>
      </w:tblCellMar>
    </w:tblPr>
  </w:style>
  <w:style w:type="table" w:customStyle="1" w:styleId="Estilo16">
    <w:name w:val="Estilo16"/>
    <w:basedOn w:val="Estilo7"/>
    <w:uiPriority w:val="99"/>
    <w:semiHidden/>
    <w:rsid w:val="005D48DD"/>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17">
    <w:name w:val="Estilo17"/>
    <w:basedOn w:val="Estilo5"/>
    <w:uiPriority w:val="99"/>
    <w:semiHidden/>
    <w:rsid w:val="00656C7C"/>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8">
    <w:name w:val="Estilo18"/>
    <w:basedOn w:val="Estilo17"/>
    <w:uiPriority w:val="99"/>
    <w:semiHidden/>
    <w:rsid w:val="00656C7C"/>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9">
    <w:name w:val="Estilo19"/>
    <w:basedOn w:val="Tabelaemlista5"/>
    <w:uiPriority w:val="99"/>
    <w:semiHidden/>
    <w:rsid w:val="00656C7C"/>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semiHidden/>
    <w:rsid w:val="00701874"/>
    <w:rPr>
      <w:rFonts w:ascii="Tahoma" w:eastAsia="Calibri" w:hAnsi="Tahoma"/>
      <w:sz w:val="16"/>
      <w:szCs w:val="16"/>
    </w:rPr>
  </w:style>
  <w:style w:type="character" w:customStyle="1" w:styleId="TextodebaloChar">
    <w:name w:val="Texto de balão Char"/>
    <w:link w:val="Textodebalo"/>
    <w:uiPriority w:val="99"/>
    <w:semiHidden/>
    <w:locked/>
    <w:rsid w:val="00701874"/>
    <w:rPr>
      <w:rFonts w:ascii="Tahoma" w:hAnsi="Tahoma" w:cs="Tahoma"/>
      <w:sz w:val="16"/>
      <w:szCs w:val="16"/>
    </w:rPr>
  </w:style>
  <w:style w:type="paragraph" w:styleId="MapadoDocumento">
    <w:name w:val="Document Map"/>
    <w:basedOn w:val="Normal"/>
    <w:link w:val="MapadoDocumentoChar"/>
    <w:uiPriority w:val="99"/>
    <w:semiHidden/>
    <w:rsid w:val="00AC6947"/>
    <w:pPr>
      <w:shd w:val="clear" w:color="auto" w:fill="000080"/>
    </w:pPr>
    <w:rPr>
      <w:rFonts w:ascii="Times New Roman" w:eastAsia="Calibri" w:hAnsi="Times New Roman"/>
      <w:sz w:val="2"/>
      <w:szCs w:val="20"/>
    </w:rPr>
  </w:style>
  <w:style w:type="character" w:customStyle="1" w:styleId="MapadoDocumentoChar">
    <w:name w:val="Mapa do Documento Char"/>
    <w:link w:val="MapadoDocumento"/>
    <w:uiPriority w:val="99"/>
    <w:semiHidden/>
    <w:locked/>
    <w:rsid w:val="00F64F68"/>
    <w:rPr>
      <w:rFonts w:ascii="Times New Roman" w:hAnsi="Times New Roman" w:cs="Times New Roman"/>
      <w:sz w:val="2"/>
    </w:rPr>
  </w:style>
  <w:style w:type="paragraph" w:styleId="Sumrio1">
    <w:name w:val="toc 1"/>
    <w:basedOn w:val="Normal"/>
    <w:next w:val="Normal"/>
    <w:autoRedefine/>
    <w:uiPriority w:val="39"/>
    <w:locked/>
    <w:rsid w:val="00D45060"/>
    <w:pPr>
      <w:tabs>
        <w:tab w:val="left" w:pos="720"/>
        <w:tab w:val="right" w:leader="dot" w:pos="9072"/>
      </w:tabs>
      <w:ind w:firstLine="0"/>
      <w:jc w:val="left"/>
    </w:pPr>
    <w:rPr>
      <w:rFonts w:cs="Calibri"/>
      <w:b/>
      <w:bCs/>
      <w:caps/>
      <w:szCs w:val="20"/>
    </w:rPr>
  </w:style>
  <w:style w:type="paragraph" w:styleId="Sumrio2">
    <w:name w:val="toc 2"/>
    <w:basedOn w:val="Normal"/>
    <w:next w:val="Normal"/>
    <w:autoRedefine/>
    <w:uiPriority w:val="39"/>
    <w:locked/>
    <w:rsid w:val="00D45060"/>
    <w:pPr>
      <w:tabs>
        <w:tab w:val="left" w:pos="454"/>
        <w:tab w:val="right" w:leader="dot" w:pos="9072"/>
      </w:tabs>
      <w:ind w:firstLine="0"/>
      <w:jc w:val="left"/>
    </w:pPr>
    <w:rPr>
      <w:rFonts w:cs="Calibri"/>
      <w:b/>
      <w:szCs w:val="20"/>
    </w:rPr>
  </w:style>
  <w:style w:type="paragraph" w:styleId="Sumrio3">
    <w:name w:val="toc 3"/>
    <w:basedOn w:val="Normal"/>
    <w:next w:val="Normal"/>
    <w:autoRedefine/>
    <w:uiPriority w:val="39"/>
    <w:locked/>
    <w:rsid w:val="00D45060"/>
    <w:pPr>
      <w:tabs>
        <w:tab w:val="left" w:pos="680"/>
        <w:tab w:val="right" w:leader="dot" w:pos="9061"/>
      </w:tabs>
      <w:ind w:firstLine="0"/>
      <w:jc w:val="left"/>
    </w:pPr>
    <w:rPr>
      <w:rFonts w:cs="Calibri"/>
      <w:iCs/>
      <w:szCs w:val="20"/>
    </w:rPr>
  </w:style>
  <w:style w:type="paragraph" w:styleId="Sumrio4">
    <w:name w:val="toc 4"/>
    <w:basedOn w:val="Normal"/>
    <w:next w:val="Normal"/>
    <w:autoRedefine/>
    <w:uiPriority w:val="99"/>
    <w:semiHidden/>
    <w:locked/>
    <w:rsid w:val="008D0F0B"/>
    <w:pPr>
      <w:ind w:left="720"/>
      <w:jc w:val="left"/>
    </w:pPr>
    <w:rPr>
      <w:rFonts w:ascii="Calibri" w:hAnsi="Calibri" w:cs="Calibri"/>
      <w:sz w:val="18"/>
      <w:szCs w:val="18"/>
    </w:rPr>
  </w:style>
  <w:style w:type="paragraph" w:customStyle="1" w:styleId="PargrafodaLista2">
    <w:name w:val="Parágrafo da Lista2"/>
    <w:basedOn w:val="Normal"/>
    <w:uiPriority w:val="99"/>
    <w:semiHidden/>
    <w:rsid w:val="00926E61"/>
    <w:pPr>
      <w:ind w:left="720"/>
      <w:contextualSpacing/>
    </w:pPr>
    <w:rPr>
      <w:szCs w:val="24"/>
    </w:rPr>
  </w:style>
  <w:style w:type="paragraph" w:customStyle="1" w:styleId="Bibliografiaingls">
    <w:name w:val="Bibliografia inglês"/>
    <w:basedOn w:val="Default"/>
    <w:next w:val="Default"/>
    <w:uiPriority w:val="99"/>
    <w:semiHidden/>
    <w:rsid w:val="006656FA"/>
    <w:pPr>
      <w:spacing w:line="240" w:lineRule="auto"/>
      <w:ind w:firstLine="0"/>
      <w:jc w:val="left"/>
    </w:pPr>
    <w:rPr>
      <w:rFonts w:eastAsia="Calibri" w:cs="Times New Roman"/>
      <w:color w:val="auto"/>
    </w:rPr>
  </w:style>
  <w:style w:type="paragraph" w:styleId="Legenda">
    <w:name w:val="caption"/>
    <w:basedOn w:val="Normal"/>
    <w:next w:val="Normal"/>
    <w:link w:val="LegendaChar"/>
    <w:uiPriority w:val="99"/>
    <w:qFormat/>
    <w:locked/>
    <w:rsid w:val="007D1C71"/>
    <w:pPr>
      <w:spacing w:after="120" w:line="240" w:lineRule="auto"/>
      <w:ind w:firstLine="0"/>
      <w:jc w:val="center"/>
    </w:pPr>
    <w:rPr>
      <w:rFonts w:eastAsia="Calibri"/>
      <w:bCs/>
      <w:szCs w:val="20"/>
    </w:rPr>
  </w:style>
  <w:style w:type="character" w:customStyle="1" w:styleId="LegendaChar">
    <w:name w:val="Legenda Char"/>
    <w:link w:val="Legenda"/>
    <w:uiPriority w:val="99"/>
    <w:locked/>
    <w:rsid w:val="007D1C71"/>
    <w:rPr>
      <w:rFonts w:ascii="Arial" w:hAnsi="Arial"/>
      <w:bCs/>
      <w:sz w:val="24"/>
    </w:rPr>
  </w:style>
  <w:style w:type="paragraph" w:customStyle="1" w:styleId="EstiloLegendaCentralizado">
    <w:name w:val="Estilo Legenda + Centralizado"/>
    <w:basedOn w:val="Legenda"/>
    <w:uiPriority w:val="99"/>
    <w:semiHidden/>
    <w:rsid w:val="00D03170"/>
  </w:style>
  <w:style w:type="paragraph" w:customStyle="1" w:styleId="EstiloLegendaCentralizado1">
    <w:name w:val="Estilo Legenda + Centralizado1"/>
    <w:basedOn w:val="Legenda"/>
    <w:uiPriority w:val="99"/>
    <w:semiHidden/>
    <w:rsid w:val="00C806C8"/>
  </w:style>
  <w:style w:type="paragraph" w:customStyle="1" w:styleId="Estilo20">
    <w:name w:val="Estilo20"/>
    <w:basedOn w:val="Ttulo2"/>
    <w:uiPriority w:val="99"/>
    <w:semiHidden/>
    <w:rsid w:val="002A41A3"/>
  </w:style>
  <w:style w:type="paragraph" w:styleId="ndicedeilustraes">
    <w:name w:val="table of figures"/>
    <w:basedOn w:val="Normal"/>
    <w:next w:val="Normal"/>
    <w:uiPriority w:val="99"/>
    <w:rsid w:val="009D15FC"/>
    <w:pPr>
      <w:ind w:firstLine="0"/>
    </w:pPr>
  </w:style>
  <w:style w:type="character" w:styleId="Nmerodepgina">
    <w:name w:val="page number"/>
    <w:uiPriority w:val="99"/>
    <w:semiHidden/>
    <w:rsid w:val="0092737B"/>
    <w:rPr>
      <w:rFonts w:cs="Times New Roman"/>
    </w:rPr>
  </w:style>
  <w:style w:type="paragraph" w:customStyle="1" w:styleId="Item">
    <w:name w:val="Item"/>
    <w:basedOn w:val="Normal"/>
    <w:uiPriority w:val="99"/>
    <w:semiHidden/>
    <w:rsid w:val="00796D11"/>
    <w:pPr>
      <w:numPr>
        <w:numId w:val="11"/>
      </w:numPr>
    </w:pPr>
  </w:style>
  <w:style w:type="paragraph" w:styleId="Assinatura">
    <w:name w:val="Signature"/>
    <w:basedOn w:val="Normal"/>
    <w:link w:val="AssinaturaChar"/>
    <w:uiPriority w:val="99"/>
    <w:semiHidden/>
    <w:rsid w:val="00F4684A"/>
    <w:pPr>
      <w:ind w:left="4252"/>
    </w:pPr>
    <w:rPr>
      <w:rFonts w:ascii="Times New Roman" w:eastAsia="Calibri" w:hAnsi="Times New Roman"/>
      <w:sz w:val="28"/>
    </w:rPr>
  </w:style>
  <w:style w:type="character" w:customStyle="1" w:styleId="AssinaturaChar">
    <w:name w:val="Assinatura Char"/>
    <w:link w:val="Assinatura"/>
    <w:uiPriority w:val="99"/>
    <w:semiHidden/>
    <w:locked/>
    <w:rsid w:val="00F64F68"/>
    <w:rPr>
      <w:rFonts w:ascii="Times New Roman" w:hAnsi="Times New Roman" w:cs="Times New Roman"/>
      <w:sz w:val="28"/>
      <w:szCs w:val="28"/>
    </w:rPr>
  </w:style>
  <w:style w:type="paragraph" w:customStyle="1" w:styleId="PargrdeFigura">
    <w:name w:val="Parágr de Figura"/>
    <w:basedOn w:val="Normal"/>
    <w:link w:val="PargrdeFiguraChar"/>
    <w:autoRedefine/>
    <w:uiPriority w:val="99"/>
    <w:semiHidden/>
    <w:rsid w:val="00B4772C"/>
    <w:pPr>
      <w:keepNext/>
      <w:spacing w:before="240" w:after="120"/>
      <w:jc w:val="center"/>
    </w:pPr>
    <w:rPr>
      <w:rFonts w:ascii="Times New Roman" w:eastAsia="Calibri" w:hAnsi="Times New Roman"/>
      <w:noProof/>
      <w:sz w:val="28"/>
    </w:rPr>
  </w:style>
  <w:style w:type="character" w:customStyle="1" w:styleId="PargrdeFiguraChar">
    <w:name w:val="Parágr de Figura Char"/>
    <w:link w:val="PargrdeFigura"/>
    <w:uiPriority w:val="99"/>
    <w:locked/>
    <w:rsid w:val="00B4772C"/>
    <w:rPr>
      <w:rFonts w:ascii="Times New Roman" w:hAnsi="Times New Roman" w:cs="Times New Roman"/>
      <w:noProof/>
      <w:sz w:val="28"/>
      <w:szCs w:val="28"/>
    </w:rPr>
  </w:style>
  <w:style w:type="paragraph" w:styleId="Sumrio5">
    <w:name w:val="toc 5"/>
    <w:basedOn w:val="Normal"/>
    <w:next w:val="Normal"/>
    <w:autoRedefine/>
    <w:uiPriority w:val="99"/>
    <w:semiHidden/>
    <w:locked/>
    <w:rsid w:val="00672177"/>
    <w:pPr>
      <w:ind w:left="960"/>
      <w:jc w:val="left"/>
    </w:pPr>
    <w:rPr>
      <w:rFonts w:ascii="Calibri" w:hAnsi="Calibri" w:cs="Calibri"/>
      <w:sz w:val="18"/>
      <w:szCs w:val="18"/>
    </w:rPr>
  </w:style>
  <w:style w:type="paragraph" w:styleId="Sumrio6">
    <w:name w:val="toc 6"/>
    <w:basedOn w:val="Normal"/>
    <w:next w:val="Normal"/>
    <w:autoRedefine/>
    <w:uiPriority w:val="99"/>
    <w:semiHidden/>
    <w:locked/>
    <w:rsid w:val="00A729EA"/>
    <w:pPr>
      <w:tabs>
        <w:tab w:val="right" w:leader="dot" w:pos="9072"/>
      </w:tabs>
      <w:jc w:val="left"/>
    </w:pPr>
    <w:rPr>
      <w:rFonts w:cs="Calibri"/>
      <w:szCs w:val="18"/>
    </w:rPr>
  </w:style>
  <w:style w:type="paragraph" w:styleId="Sumrio7">
    <w:name w:val="toc 7"/>
    <w:basedOn w:val="Normal"/>
    <w:next w:val="Normal"/>
    <w:autoRedefine/>
    <w:uiPriority w:val="99"/>
    <w:semiHidden/>
    <w:locked/>
    <w:rsid w:val="00672177"/>
    <w:pPr>
      <w:ind w:left="1440"/>
      <w:jc w:val="left"/>
    </w:pPr>
    <w:rPr>
      <w:rFonts w:ascii="Calibri" w:hAnsi="Calibri" w:cs="Calibri"/>
      <w:sz w:val="18"/>
      <w:szCs w:val="18"/>
    </w:rPr>
  </w:style>
  <w:style w:type="paragraph" w:styleId="Sumrio8">
    <w:name w:val="toc 8"/>
    <w:basedOn w:val="Normal"/>
    <w:next w:val="Normal"/>
    <w:autoRedefine/>
    <w:uiPriority w:val="99"/>
    <w:semiHidden/>
    <w:locked/>
    <w:rsid w:val="00672177"/>
    <w:pPr>
      <w:ind w:left="1680"/>
      <w:jc w:val="left"/>
    </w:pPr>
    <w:rPr>
      <w:rFonts w:ascii="Calibri" w:hAnsi="Calibri" w:cs="Calibri"/>
      <w:sz w:val="18"/>
      <w:szCs w:val="18"/>
    </w:rPr>
  </w:style>
  <w:style w:type="paragraph" w:styleId="Sumrio9">
    <w:name w:val="toc 9"/>
    <w:basedOn w:val="Normal"/>
    <w:next w:val="Normal"/>
    <w:autoRedefine/>
    <w:uiPriority w:val="99"/>
    <w:semiHidden/>
    <w:locked/>
    <w:rsid w:val="00672177"/>
    <w:pPr>
      <w:ind w:left="1920"/>
      <w:jc w:val="left"/>
    </w:pPr>
    <w:rPr>
      <w:rFonts w:ascii="Calibri" w:hAnsi="Calibri" w:cs="Calibri"/>
      <w:sz w:val="18"/>
      <w:szCs w:val="18"/>
    </w:rPr>
  </w:style>
  <w:style w:type="paragraph" w:styleId="Ttulo">
    <w:name w:val="Title"/>
    <w:basedOn w:val="Normal"/>
    <w:next w:val="Normal"/>
    <w:link w:val="TtuloChar"/>
    <w:uiPriority w:val="99"/>
    <w:locked/>
    <w:rsid w:val="00034350"/>
    <w:pPr>
      <w:spacing w:after="360"/>
      <w:contextualSpacing/>
      <w:jc w:val="center"/>
    </w:pPr>
    <w:rPr>
      <w:rFonts w:ascii="Calibri" w:hAnsi="Calibri"/>
      <w:b/>
      <w:caps/>
      <w:spacing w:val="5"/>
      <w:kern w:val="28"/>
      <w:sz w:val="52"/>
      <w:szCs w:val="52"/>
    </w:rPr>
  </w:style>
  <w:style w:type="character" w:customStyle="1" w:styleId="TtuloChar">
    <w:name w:val="Título Char"/>
    <w:link w:val="Ttulo"/>
    <w:uiPriority w:val="99"/>
    <w:locked/>
    <w:rsid w:val="00034350"/>
    <w:rPr>
      <w:rFonts w:eastAsia="Times New Roman" w:cs="Times New Roman"/>
      <w:b/>
      <w:caps/>
      <w:spacing w:val="5"/>
      <w:kern w:val="28"/>
      <w:sz w:val="52"/>
      <w:szCs w:val="52"/>
      <w:lang w:val="pt-BR" w:eastAsia="pt-BR" w:bidi="ar-SA"/>
    </w:rPr>
  </w:style>
  <w:style w:type="paragraph" w:customStyle="1" w:styleId="PPGEClinhaembranco">
    <w:name w:val="PPGEC: linha em branco"/>
    <w:basedOn w:val="Normal"/>
    <w:uiPriority w:val="99"/>
    <w:semiHidden/>
    <w:rsid w:val="00EF652D"/>
    <w:pPr>
      <w:autoSpaceDE/>
      <w:autoSpaceDN/>
      <w:adjustRightInd/>
    </w:pPr>
    <w:rPr>
      <w:szCs w:val="20"/>
    </w:rPr>
  </w:style>
  <w:style w:type="paragraph" w:customStyle="1" w:styleId="PPGECautorfichacatalogrfica">
    <w:name w:val="PPGEC: autor ficha catalográfica"/>
    <w:basedOn w:val="PPGEClinhaembranco"/>
    <w:uiPriority w:val="99"/>
    <w:semiHidden/>
    <w:rsid w:val="00EF652D"/>
    <w:pPr>
      <w:spacing w:before="480"/>
      <w:ind w:left="567" w:right="284"/>
    </w:pPr>
  </w:style>
  <w:style w:type="paragraph" w:customStyle="1" w:styleId="PPGECdadosfichacatalogrfica">
    <w:name w:val="PPGEC: dados ficha catalográfica"/>
    <w:basedOn w:val="PPGEClinhaembranco"/>
    <w:uiPriority w:val="99"/>
    <w:semiHidden/>
    <w:rsid w:val="00EF652D"/>
    <w:pPr>
      <w:spacing w:before="120"/>
      <w:ind w:left="1021" w:right="284"/>
      <w:jc w:val="left"/>
    </w:pPr>
  </w:style>
  <w:style w:type="paragraph" w:customStyle="1" w:styleId="PPGECcdigofichacatalogrfica">
    <w:name w:val="PPGEC: código ficha catalográfica"/>
    <w:basedOn w:val="PPGECdadosfichacatalogrfica"/>
    <w:uiPriority w:val="99"/>
    <w:semiHidden/>
    <w:rsid w:val="00EF652D"/>
    <w:pPr>
      <w:spacing w:before="240"/>
      <w:ind w:left="4820"/>
      <w:jc w:val="both"/>
    </w:pPr>
  </w:style>
  <w:style w:type="paragraph" w:customStyle="1" w:styleId="TextoTabela">
    <w:name w:val="TextoTabela"/>
    <w:basedOn w:val="Normal"/>
    <w:uiPriority w:val="99"/>
    <w:semiHidden/>
    <w:rsid w:val="00931D0D"/>
    <w:pPr>
      <w:keepNext/>
      <w:keepLines/>
      <w:jc w:val="center"/>
    </w:pPr>
    <w:rPr>
      <w:sz w:val="20"/>
      <w:szCs w:val="20"/>
    </w:rPr>
  </w:style>
  <w:style w:type="paragraph" w:customStyle="1" w:styleId="PargrafoTexto">
    <w:name w:val="Parágrafo Texto"/>
    <w:basedOn w:val="Normal"/>
    <w:link w:val="PargrafoTextoChar"/>
    <w:uiPriority w:val="99"/>
    <w:semiHidden/>
    <w:rsid w:val="00034350"/>
    <w:rPr>
      <w:rFonts w:ascii="Calibri" w:hAnsi="Calibri"/>
      <w:sz w:val="28"/>
    </w:rPr>
  </w:style>
  <w:style w:type="character" w:customStyle="1" w:styleId="PargrafoTextoChar">
    <w:name w:val="Parágrafo Texto Char"/>
    <w:link w:val="PargrafoTexto"/>
    <w:uiPriority w:val="99"/>
    <w:locked/>
    <w:rsid w:val="00034350"/>
    <w:rPr>
      <w:rFonts w:eastAsia="Times New Roman" w:cs="Times New Roman"/>
      <w:sz w:val="28"/>
      <w:szCs w:val="28"/>
      <w:lang w:val="pt-BR" w:eastAsia="pt-BR" w:bidi="ar-SA"/>
    </w:rPr>
  </w:style>
  <w:style w:type="paragraph" w:customStyle="1" w:styleId="Citao-recuado">
    <w:name w:val="Citação-recuado"/>
    <w:basedOn w:val="Normal"/>
    <w:uiPriority w:val="99"/>
    <w:rsid w:val="00321C7B"/>
    <w:pPr>
      <w:spacing w:before="360" w:after="360" w:line="240" w:lineRule="auto"/>
      <w:ind w:left="2268" w:firstLine="0"/>
    </w:pPr>
    <w:rPr>
      <w:sz w:val="20"/>
    </w:rPr>
  </w:style>
  <w:style w:type="paragraph" w:customStyle="1" w:styleId="LegendaTabela">
    <w:name w:val="Legenda Tabela"/>
    <w:basedOn w:val="Legenda"/>
    <w:uiPriority w:val="99"/>
    <w:rsid w:val="00931D0D"/>
    <w:pPr>
      <w:keepNext/>
      <w:spacing w:before="240" w:after="60"/>
    </w:pPr>
  </w:style>
  <w:style w:type="paragraph" w:customStyle="1" w:styleId="ParagFonte">
    <w:name w:val="Parag_Fonte"/>
    <w:basedOn w:val="Normal"/>
    <w:uiPriority w:val="99"/>
    <w:semiHidden/>
    <w:rsid w:val="00931D0D"/>
    <w:pPr>
      <w:spacing w:after="240"/>
      <w:jc w:val="center"/>
    </w:pPr>
    <w:rPr>
      <w:sz w:val="20"/>
    </w:rPr>
  </w:style>
  <w:style w:type="character" w:styleId="Hyperlink">
    <w:name w:val="Hyperlink"/>
    <w:uiPriority w:val="99"/>
    <w:rsid w:val="006C02B6"/>
    <w:rPr>
      <w:rFonts w:cs="Times New Roman"/>
      <w:color w:val="0000FF"/>
      <w:u w:val="single"/>
    </w:rPr>
  </w:style>
  <w:style w:type="paragraph" w:styleId="Cabealho">
    <w:name w:val="header"/>
    <w:basedOn w:val="Normal"/>
    <w:link w:val="CabealhoChar"/>
    <w:uiPriority w:val="99"/>
    <w:rsid w:val="005F126A"/>
    <w:pPr>
      <w:tabs>
        <w:tab w:val="center" w:pos="4513"/>
        <w:tab w:val="right" w:pos="9026"/>
      </w:tabs>
    </w:pPr>
    <w:rPr>
      <w:rFonts w:ascii="Times New Roman" w:eastAsia="Calibri" w:hAnsi="Times New Roman"/>
      <w:sz w:val="28"/>
    </w:rPr>
  </w:style>
  <w:style w:type="character" w:customStyle="1" w:styleId="CabealhoChar">
    <w:name w:val="Cabeçalho Char"/>
    <w:link w:val="Cabealho"/>
    <w:uiPriority w:val="99"/>
    <w:locked/>
    <w:rsid w:val="007964F1"/>
    <w:rPr>
      <w:rFonts w:ascii="Times New Roman" w:hAnsi="Times New Roman" w:cs="Times New Roman"/>
      <w:sz w:val="28"/>
      <w:szCs w:val="28"/>
    </w:rPr>
  </w:style>
  <w:style w:type="paragraph" w:styleId="Rodap">
    <w:name w:val="footer"/>
    <w:basedOn w:val="Normal"/>
    <w:link w:val="RodapChar"/>
    <w:uiPriority w:val="99"/>
    <w:semiHidden/>
    <w:rsid w:val="005F126A"/>
    <w:pPr>
      <w:tabs>
        <w:tab w:val="center" w:pos="4513"/>
        <w:tab w:val="right" w:pos="9026"/>
      </w:tabs>
    </w:pPr>
    <w:rPr>
      <w:rFonts w:ascii="Times New Roman" w:eastAsia="Calibri" w:hAnsi="Times New Roman"/>
      <w:sz w:val="28"/>
    </w:rPr>
  </w:style>
  <w:style w:type="character" w:customStyle="1" w:styleId="RodapChar">
    <w:name w:val="Rodapé Char"/>
    <w:link w:val="Rodap"/>
    <w:uiPriority w:val="99"/>
    <w:locked/>
    <w:rsid w:val="005F126A"/>
    <w:rPr>
      <w:rFonts w:ascii="Times New Roman" w:hAnsi="Times New Roman" w:cs="Times New Roman"/>
      <w:sz w:val="28"/>
      <w:szCs w:val="28"/>
    </w:rPr>
  </w:style>
  <w:style w:type="paragraph" w:customStyle="1" w:styleId="PargItens">
    <w:name w:val="Parág_Itens"/>
    <w:basedOn w:val="PargrafoTexto"/>
    <w:uiPriority w:val="99"/>
    <w:semiHidden/>
    <w:rsid w:val="00007CF2"/>
    <w:pPr>
      <w:numPr>
        <w:numId w:val="13"/>
      </w:numPr>
      <w:ind w:left="981" w:hanging="57"/>
    </w:pPr>
  </w:style>
  <w:style w:type="character" w:styleId="Refdecomentrio">
    <w:name w:val="annotation reference"/>
    <w:uiPriority w:val="99"/>
    <w:semiHidden/>
    <w:rsid w:val="009D1DC5"/>
    <w:rPr>
      <w:rFonts w:cs="Times New Roman"/>
      <w:sz w:val="16"/>
      <w:szCs w:val="16"/>
    </w:rPr>
  </w:style>
  <w:style w:type="paragraph" w:styleId="Textodecomentrio">
    <w:name w:val="annotation text"/>
    <w:basedOn w:val="Normal"/>
    <w:link w:val="TextodecomentrioChar"/>
    <w:uiPriority w:val="99"/>
    <w:semiHidden/>
    <w:rsid w:val="009D1DC5"/>
    <w:rPr>
      <w:rFonts w:ascii="Times New Roman" w:eastAsia="Calibri" w:hAnsi="Times New Roman"/>
      <w:sz w:val="20"/>
      <w:szCs w:val="20"/>
    </w:rPr>
  </w:style>
  <w:style w:type="character" w:customStyle="1" w:styleId="TextodecomentrioChar">
    <w:name w:val="Texto de comentário Char"/>
    <w:link w:val="Textodecomentrio"/>
    <w:uiPriority w:val="99"/>
    <w:semiHidden/>
    <w:locked/>
    <w:rsid w:val="00F64F68"/>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9D1DC5"/>
    <w:rPr>
      <w:b/>
      <w:bCs/>
    </w:rPr>
  </w:style>
  <w:style w:type="character" w:customStyle="1" w:styleId="AssuntodocomentrioChar">
    <w:name w:val="Assunto do comentário Char"/>
    <w:link w:val="Assuntodocomentrio"/>
    <w:uiPriority w:val="99"/>
    <w:semiHidden/>
    <w:locked/>
    <w:rsid w:val="00F64F68"/>
    <w:rPr>
      <w:rFonts w:ascii="Times New Roman" w:hAnsi="Times New Roman" w:cs="Times New Roman"/>
      <w:b/>
      <w:bCs/>
      <w:sz w:val="20"/>
      <w:szCs w:val="20"/>
    </w:rPr>
  </w:style>
  <w:style w:type="paragraph" w:customStyle="1" w:styleId="TtuloApendAnexo">
    <w:name w:val="TítuloApend_Anexo"/>
    <w:basedOn w:val="Ttulo"/>
    <w:link w:val="TtuloApendAnexoChar"/>
    <w:uiPriority w:val="99"/>
    <w:rsid w:val="00E9458B"/>
  </w:style>
  <w:style w:type="paragraph" w:customStyle="1" w:styleId="TRABDIPreferencia">
    <w:name w:val="TRAB_DIP: referencia"/>
    <w:basedOn w:val="Normal"/>
    <w:uiPriority w:val="99"/>
    <w:rsid w:val="00FF0477"/>
    <w:pPr>
      <w:tabs>
        <w:tab w:val="left" w:pos="8505"/>
      </w:tabs>
      <w:autoSpaceDE/>
      <w:autoSpaceDN/>
      <w:adjustRightInd/>
      <w:spacing w:after="240"/>
      <w:jc w:val="left"/>
    </w:pPr>
    <w:rPr>
      <w:szCs w:val="20"/>
    </w:rPr>
  </w:style>
  <w:style w:type="paragraph" w:customStyle="1" w:styleId="Ttuloreferncias">
    <w:name w:val="Título_referências"/>
    <w:basedOn w:val="Normal"/>
    <w:next w:val="Normal"/>
    <w:uiPriority w:val="99"/>
    <w:rsid w:val="00E9458B"/>
    <w:pPr>
      <w:spacing w:after="360"/>
      <w:jc w:val="center"/>
    </w:pPr>
    <w:rPr>
      <w:b/>
      <w:caps/>
    </w:rPr>
  </w:style>
  <w:style w:type="paragraph" w:customStyle="1" w:styleId="EstiloTRABDIPttuloapndiceAntes0pt">
    <w:name w:val="Estilo TRAB_DIP: título apêndice + Antes:  0 pt"/>
    <w:basedOn w:val="Normal"/>
    <w:uiPriority w:val="99"/>
    <w:semiHidden/>
    <w:rsid w:val="00E9458B"/>
    <w:pPr>
      <w:keepNext/>
      <w:autoSpaceDE/>
      <w:autoSpaceDN/>
      <w:adjustRightInd/>
      <w:spacing w:after="120"/>
      <w:jc w:val="center"/>
      <w:outlineLvl w:val="1"/>
    </w:pPr>
    <w:rPr>
      <w:rFonts w:eastAsia="Calibri"/>
      <w:bCs/>
      <w:szCs w:val="20"/>
    </w:rPr>
  </w:style>
  <w:style w:type="paragraph" w:customStyle="1" w:styleId="ALINEA">
    <w:name w:val="ALINEA"/>
    <w:basedOn w:val="Normal"/>
    <w:next w:val="Normal"/>
    <w:uiPriority w:val="99"/>
    <w:rsid w:val="003000B5"/>
    <w:pPr>
      <w:numPr>
        <w:numId w:val="14"/>
      </w:numPr>
    </w:pPr>
  </w:style>
  <w:style w:type="character" w:styleId="AcrnimoHTML">
    <w:name w:val="HTML Acronym"/>
    <w:uiPriority w:val="99"/>
    <w:semiHidden/>
    <w:locked/>
    <w:rsid w:val="003000B5"/>
    <w:rPr>
      <w:rFonts w:cs="Times New Roman"/>
    </w:rPr>
  </w:style>
  <w:style w:type="paragraph" w:styleId="AssinaturadeEmail">
    <w:name w:val="E-mail Signature"/>
    <w:basedOn w:val="Normal"/>
    <w:link w:val="AssinaturadeEmailChar"/>
    <w:uiPriority w:val="99"/>
    <w:semiHidden/>
    <w:locked/>
    <w:rsid w:val="003000B5"/>
    <w:rPr>
      <w:rFonts w:ascii="Times New Roman" w:eastAsia="Calibri" w:hAnsi="Times New Roman"/>
      <w:sz w:val="28"/>
    </w:rPr>
  </w:style>
  <w:style w:type="character" w:customStyle="1" w:styleId="AssinaturadeEmailChar">
    <w:name w:val="Assinatura de Email Char"/>
    <w:link w:val="AssinaturadeEmail"/>
    <w:uiPriority w:val="99"/>
    <w:semiHidden/>
    <w:locked/>
    <w:rsid w:val="00EA139A"/>
    <w:rPr>
      <w:rFonts w:ascii="Times New Roman" w:hAnsi="Times New Roman" w:cs="Times New Roman"/>
      <w:sz w:val="28"/>
      <w:szCs w:val="28"/>
    </w:rPr>
  </w:style>
  <w:style w:type="paragraph" w:styleId="Cabealhodamensagem">
    <w:name w:val="Message Header"/>
    <w:basedOn w:val="Normal"/>
    <w:link w:val="CabealhodamensagemChar"/>
    <w:uiPriority w:val="99"/>
    <w:semiHidden/>
    <w:locked/>
    <w:rsid w:val="003000B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Cs w:val="24"/>
    </w:rPr>
  </w:style>
  <w:style w:type="character" w:customStyle="1" w:styleId="CabealhodamensagemChar">
    <w:name w:val="Cabeçalho da mensagem Char"/>
    <w:link w:val="Cabealhodamensagem"/>
    <w:uiPriority w:val="99"/>
    <w:semiHidden/>
    <w:locked/>
    <w:rsid w:val="00EA139A"/>
    <w:rPr>
      <w:rFonts w:ascii="Cambria" w:hAnsi="Cambria" w:cs="Times New Roman"/>
      <w:sz w:val="24"/>
      <w:szCs w:val="24"/>
      <w:shd w:val="pct20" w:color="auto" w:fill="auto"/>
    </w:rPr>
  </w:style>
  <w:style w:type="character" w:styleId="CitaoHTML">
    <w:name w:val="HTML Cite"/>
    <w:uiPriority w:val="99"/>
    <w:semiHidden/>
    <w:locked/>
    <w:rsid w:val="003000B5"/>
    <w:rPr>
      <w:rFonts w:cs="Times New Roman"/>
      <w:i/>
      <w:iCs/>
    </w:rPr>
  </w:style>
  <w:style w:type="character" w:styleId="CdigoHTML">
    <w:name w:val="HTML Code"/>
    <w:uiPriority w:val="99"/>
    <w:semiHidden/>
    <w:locked/>
    <w:rsid w:val="003000B5"/>
    <w:rPr>
      <w:rFonts w:ascii="Courier New" w:hAnsi="Courier New" w:cs="Courier New"/>
      <w:sz w:val="20"/>
      <w:szCs w:val="20"/>
    </w:rPr>
  </w:style>
  <w:style w:type="paragraph" w:styleId="Commarcadores">
    <w:name w:val="List Bullet"/>
    <w:basedOn w:val="Normal"/>
    <w:uiPriority w:val="99"/>
    <w:semiHidden/>
    <w:locked/>
    <w:rsid w:val="003000B5"/>
    <w:pPr>
      <w:numPr>
        <w:numId w:val="1"/>
      </w:numPr>
      <w:ind w:left="360"/>
    </w:pPr>
  </w:style>
  <w:style w:type="paragraph" w:styleId="Commarcadores2">
    <w:name w:val="List Bullet 2"/>
    <w:basedOn w:val="Normal"/>
    <w:uiPriority w:val="99"/>
    <w:semiHidden/>
    <w:locked/>
    <w:rsid w:val="003000B5"/>
    <w:pPr>
      <w:numPr>
        <w:numId w:val="2"/>
      </w:numPr>
      <w:tabs>
        <w:tab w:val="num" w:pos="643"/>
      </w:tabs>
      <w:ind w:left="643"/>
    </w:pPr>
  </w:style>
  <w:style w:type="paragraph" w:styleId="Commarcadores3">
    <w:name w:val="List Bullet 3"/>
    <w:basedOn w:val="Normal"/>
    <w:uiPriority w:val="99"/>
    <w:semiHidden/>
    <w:locked/>
    <w:rsid w:val="003000B5"/>
    <w:pPr>
      <w:numPr>
        <w:numId w:val="3"/>
      </w:numPr>
      <w:tabs>
        <w:tab w:val="num" w:pos="926"/>
      </w:tabs>
      <w:ind w:left="926"/>
    </w:pPr>
  </w:style>
  <w:style w:type="paragraph" w:styleId="Commarcadores4">
    <w:name w:val="List Bullet 4"/>
    <w:basedOn w:val="Normal"/>
    <w:uiPriority w:val="99"/>
    <w:semiHidden/>
    <w:locked/>
    <w:rsid w:val="003000B5"/>
    <w:pPr>
      <w:numPr>
        <w:numId w:val="4"/>
      </w:numPr>
      <w:tabs>
        <w:tab w:val="clear" w:pos="360"/>
        <w:tab w:val="num" w:pos="1209"/>
        <w:tab w:val="num" w:pos="1786"/>
      </w:tabs>
      <w:ind w:left="1209"/>
    </w:pPr>
  </w:style>
  <w:style w:type="paragraph" w:styleId="Commarcadores5">
    <w:name w:val="List Bullet 5"/>
    <w:basedOn w:val="Normal"/>
    <w:uiPriority w:val="99"/>
    <w:semiHidden/>
    <w:locked/>
    <w:rsid w:val="003000B5"/>
    <w:pPr>
      <w:numPr>
        <w:numId w:val="5"/>
      </w:numPr>
      <w:tabs>
        <w:tab w:val="clear" w:pos="643"/>
        <w:tab w:val="num" w:pos="0"/>
        <w:tab w:val="num" w:pos="1492"/>
      </w:tabs>
      <w:ind w:left="1492"/>
    </w:pPr>
  </w:style>
  <w:style w:type="paragraph" w:styleId="Corpodetexto">
    <w:name w:val="Body Text"/>
    <w:basedOn w:val="Normal"/>
    <w:link w:val="CorpodetextoChar"/>
    <w:uiPriority w:val="99"/>
    <w:semiHidden/>
    <w:locked/>
    <w:rsid w:val="003000B5"/>
    <w:pPr>
      <w:spacing w:after="120"/>
    </w:pPr>
    <w:rPr>
      <w:rFonts w:ascii="Times New Roman" w:eastAsia="Calibri" w:hAnsi="Times New Roman"/>
      <w:sz w:val="28"/>
    </w:rPr>
  </w:style>
  <w:style w:type="character" w:customStyle="1" w:styleId="CorpodetextoChar">
    <w:name w:val="Corpo de texto Char"/>
    <w:link w:val="Corpodetexto"/>
    <w:uiPriority w:val="99"/>
    <w:semiHidden/>
    <w:locked/>
    <w:rsid w:val="00EA139A"/>
    <w:rPr>
      <w:rFonts w:ascii="Times New Roman" w:hAnsi="Times New Roman" w:cs="Times New Roman"/>
      <w:sz w:val="28"/>
      <w:szCs w:val="28"/>
    </w:rPr>
  </w:style>
  <w:style w:type="paragraph" w:styleId="Corpodetexto2">
    <w:name w:val="Body Text 2"/>
    <w:basedOn w:val="Normal"/>
    <w:link w:val="Corpodetexto2Char"/>
    <w:uiPriority w:val="99"/>
    <w:semiHidden/>
    <w:locked/>
    <w:rsid w:val="003000B5"/>
    <w:pPr>
      <w:spacing w:after="120" w:line="480" w:lineRule="auto"/>
    </w:pPr>
    <w:rPr>
      <w:rFonts w:ascii="Times New Roman" w:eastAsia="Calibri" w:hAnsi="Times New Roman"/>
      <w:sz w:val="28"/>
    </w:rPr>
  </w:style>
  <w:style w:type="character" w:customStyle="1" w:styleId="Corpodetexto2Char">
    <w:name w:val="Corpo de texto 2 Char"/>
    <w:link w:val="Corpodetexto2"/>
    <w:uiPriority w:val="99"/>
    <w:semiHidden/>
    <w:locked/>
    <w:rsid w:val="00EA139A"/>
    <w:rPr>
      <w:rFonts w:ascii="Times New Roman" w:hAnsi="Times New Roman" w:cs="Times New Roman"/>
      <w:sz w:val="28"/>
      <w:szCs w:val="28"/>
    </w:rPr>
  </w:style>
  <w:style w:type="paragraph" w:styleId="Corpodetexto3">
    <w:name w:val="Body Text 3"/>
    <w:basedOn w:val="Normal"/>
    <w:link w:val="Corpodetexto3Char"/>
    <w:uiPriority w:val="99"/>
    <w:semiHidden/>
    <w:locked/>
    <w:rsid w:val="003000B5"/>
    <w:pPr>
      <w:spacing w:after="120"/>
    </w:pPr>
    <w:rPr>
      <w:rFonts w:ascii="Times New Roman" w:eastAsia="Calibri" w:hAnsi="Times New Roman"/>
      <w:sz w:val="16"/>
      <w:szCs w:val="16"/>
    </w:rPr>
  </w:style>
  <w:style w:type="character" w:customStyle="1" w:styleId="Corpodetexto3Char">
    <w:name w:val="Corpo de texto 3 Char"/>
    <w:link w:val="Corpodetexto3"/>
    <w:uiPriority w:val="99"/>
    <w:semiHidden/>
    <w:locked/>
    <w:rsid w:val="00EA139A"/>
    <w:rPr>
      <w:rFonts w:ascii="Times New Roman" w:hAnsi="Times New Roman" w:cs="Times New Roman"/>
      <w:sz w:val="16"/>
      <w:szCs w:val="16"/>
    </w:rPr>
  </w:style>
  <w:style w:type="paragraph" w:styleId="Data">
    <w:name w:val="Date"/>
    <w:basedOn w:val="Normal"/>
    <w:next w:val="Normal"/>
    <w:link w:val="DataChar"/>
    <w:uiPriority w:val="99"/>
    <w:semiHidden/>
    <w:locked/>
    <w:rsid w:val="003000B5"/>
    <w:rPr>
      <w:rFonts w:ascii="Times New Roman" w:eastAsia="Calibri" w:hAnsi="Times New Roman"/>
      <w:sz w:val="28"/>
    </w:rPr>
  </w:style>
  <w:style w:type="character" w:customStyle="1" w:styleId="DataChar">
    <w:name w:val="Data Char"/>
    <w:link w:val="Data"/>
    <w:uiPriority w:val="99"/>
    <w:semiHidden/>
    <w:locked/>
    <w:rsid w:val="00EA139A"/>
    <w:rPr>
      <w:rFonts w:ascii="Times New Roman" w:hAnsi="Times New Roman" w:cs="Times New Roman"/>
      <w:sz w:val="28"/>
      <w:szCs w:val="28"/>
    </w:rPr>
  </w:style>
  <w:style w:type="character" w:styleId="DefinioHTML">
    <w:name w:val="HTML Definition"/>
    <w:uiPriority w:val="99"/>
    <w:semiHidden/>
    <w:locked/>
    <w:rsid w:val="003000B5"/>
    <w:rPr>
      <w:rFonts w:cs="Times New Roman"/>
      <w:i/>
      <w:iCs/>
    </w:rPr>
  </w:style>
  <w:style w:type="paragraph" w:styleId="Destinatrio">
    <w:name w:val="envelope address"/>
    <w:basedOn w:val="Normal"/>
    <w:uiPriority w:val="99"/>
    <w:semiHidden/>
    <w:locked/>
    <w:rsid w:val="003000B5"/>
    <w:pPr>
      <w:framePr w:w="7938" w:h="1984" w:hRule="exact" w:hSpace="141" w:wrap="auto" w:hAnchor="page" w:xAlign="center" w:yAlign="bottom"/>
      <w:ind w:left="2835"/>
    </w:pPr>
    <w:rPr>
      <w:rFonts w:cs="Arial"/>
      <w:szCs w:val="24"/>
    </w:rPr>
  </w:style>
  <w:style w:type="paragraph" w:styleId="Encerramento">
    <w:name w:val="Closing"/>
    <w:basedOn w:val="Normal"/>
    <w:link w:val="EncerramentoChar"/>
    <w:uiPriority w:val="99"/>
    <w:semiHidden/>
    <w:locked/>
    <w:rsid w:val="003000B5"/>
    <w:pPr>
      <w:ind w:left="4252"/>
    </w:pPr>
    <w:rPr>
      <w:rFonts w:ascii="Times New Roman" w:eastAsia="Calibri" w:hAnsi="Times New Roman"/>
      <w:sz w:val="28"/>
    </w:rPr>
  </w:style>
  <w:style w:type="character" w:customStyle="1" w:styleId="EncerramentoChar">
    <w:name w:val="Encerramento Char"/>
    <w:link w:val="Encerramento"/>
    <w:uiPriority w:val="99"/>
    <w:semiHidden/>
    <w:locked/>
    <w:rsid w:val="00EA139A"/>
    <w:rPr>
      <w:rFonts w:ascii="Times New Roman" w:hAnsi="Times New Roman" w:cs="Times New Roman"/>
      <w:sz w:val="28"/>
      <w:szCs w:val="28"/>
    </w:rPr>
  </w:style>
  <w:style w:type="paragraph" w:styleId="EndereoHTML">
    <w:name w:val="HTML Address"/>
    <w:basedOn w:val="Normal"/>
    <w:link w:val="EndereoHTMLChar"/>
    <w:uiPriority w:val="99"/>
    <w:semiHidden/>
    <w:locked/>
    <w:rsid w:val="003000B5"/>
    <w:rPr>
      <w:rFonts w:ascii="Times New Roman" w:eastAsia="Calibri" w:hAnsi="Times New Roman"/>
      <w:i/>
      <w:iCs/>
      <w:sz w:val="28"/>
    </w:rPr>
  </w:style>
  <w:style w:type="character" w:customStyle="1" w:styleId="EndereoHTMLChar">
    <w:name w:val="Endereço HTML Char"/>
    <w:link w:val="EndereoHTML"/>
    <w:uiPriority w:val="99"/>
    <w:semiHidden/>
    <w:locked/>
    <w:rsid w:val="00EA139A"/>
    <w:rPr>
      <w:rFonts w:ascii="Times New Roman" w:hAnsi="Times New Roman" w:cs="Times New Roman"/>
      <w:i/>
      <w:iCs/>
      <w:sz w:val="28"/>
      <w:szCs w:val="28"/>
    </w:rPr>
  </w:style>
  <w:style w:type="character" w:styleId="nfase">
    <w:name w:val="Emphasis"/>
    <w:uiPriority w:val="99"/>
    <w:locked/>
    <w:rsid w:val="003000B5"/>
    <w:rPr>
      <w:rFonts w:cs="Times New Roman"/>
      <w:i/>
      <w:iCs/>
    </w:rPr>
  </w:style>
  <w:style w:type="character" w:styleId="ExemploHTML">
    <w:name w:val="HTML Sample"/>
    <w:uiPriority w:val="99"/>
    <w:semiHidden/>
    <w:locked/>
    <w:rsid w:val="003000B5"/>
    <w:rPr>
      <w:rFonts w:ascii="Courier New" w:hAnsi="Courier New" w:cs="Courier New"/>
    </w:rPr>
  </w:style>
  <w:style w:type="character" w:styleId="Forte">
    <w:name w:val="Strong"/>
    <w:uiPriority w:val="99"/>
    <w:locked/>
    <w:rsid w:val="003000B5"/>
    <w:rPr>
      <w:rFonts w:cs="Times New Roman"/>
      <w:b/>
      <w:bCs/>
    </w:rPr>
  </w:style>
  <w:style w:type="character" w:styleId="HiperlinkVisitado">
    <w:name w:val="FollowedHyperlink"/>
    <w:uiPriority w:val="99"/>
    <w:semiHidden/>
    <w:locked/>
    <w:rsid w:val="003000B5"/>
    <w:rPr>
      <w:rFonts w:cs="Times New Roman"/>
      <w:color w:val="800080"/>
      <w:u w:val="single"/>
    </w:rPr>
  </w:style>
  <w:style w:type="paragraph" w:styleId="Lista">
    <w:name w:val="List"/>
    <w:basedOn w:val="Normal"/>
    <w:uiPriority w:val="99"/>
    <w:semiHidden/>
    <w:locked/>
    <w:rsid w:val="003000B5"/>
    <w:pPr>
      <w:ind w:left="283" w:hanging="283"/>
    </w:pPr>
  </w:style>
  <w:style w:type="paragraph" w:styleId="Lista2">
    <w:name w:val="List 2"/>
    <w:basedOn w:val="Normal"/>
    <w:uiPriority w:val="99"/>
    <w:semiHidden/>
    <w:locked/>
    <w:rsid w:val="003000B5"/>
    <w:pPr>
      <w:ind w:left="566" w:hanging="283"/>
    </w:pPr>
  </w:style>
  <w:style w:type="paragraph" w:styleId="Lista3">
    <w:name w:val="List 3"/>
    <w:basedOn w:val="Normal"/>
    <w:uiPriority w:val="99"/>
    <w:semiHidden/>
    <w:locked/>
    <w:rsid w:val="003000B5"/>
    <w:pPr>
      <w:ind w:left="849" w:hanging="283"/>
    </w:pPr>
  </w:style>
  <w:style w:type="paragraph" w:styleId="Lista4">
    <w:name w:val="List 4"/>
    <w:basedOn w:val="Normal"/>
    <w:uiPriority w:val="99"/>
    <w:semiHidden/>
    <w:locked/>
    <w:rsid w:val="003000B5"/>
    <w:pPr>
      <w:ind w:left="1132" w:hanging="283"/>
    </w:pPr>
  </w:style>
  <w:style w:type="paragraph" w:styleId="Lista5">
    <w:name w:val="List 5"/>
    <w:basedOn w:val="Normal"/>
    <w:uiPriority w:val="99"/>
    <w:semiHidden/>
    <w:locked/>
    <w:rsid w:val="003000B5"/>
    <w:pPr>
      <w:ind w:left="1415" w:hanging="283"/>
    </w:pPr>
  </w:style>
  <w:style w:type="paragraph" w:styleId="Listadecontinuao">
    <w:name w:val="List Continue"/>
    <w:basedOn w:val="Normal"/>
    <w:uiPriority w:val="99"/>
    <w:semiHidden/>
    <w:locked/>
    <w:rsid w:val="003000B5"/>
    <w:pPr>
      <w:spacing w:after="120"/>
      <w:ind w:left="283"/>
    </w:pPr>
  </w:style>
  <w:style w:type="paragraph" w:styleId="Listadecontinuao2">
    <w:name w:val="List Continue 2"/>
    <w:basedOn w:val="Normal"/>
    <w:uiPriority w:val="99"/>
    <w:semiHidden/>
    <w:locked/>
    <w:rsid w:val="003000B5"/>
    <w:pPr>
      <w:spacing w:after="120"/>
      <w:ind w:left="566"/>
    </w:pPr>
  </w:style>
  <w:style w:type="paragraph" w:styleId="Listadecontinuao3">
    <w:name w:val="List Continue 3"/>
    <w:basedOn w:val="Normal"/>
    <w:uiPriority w:val="99"/>
    <w:semiHidden/>
    <w:locked/>
    <w:rsid w:val="003000B5"/>
    <w:pPr>
      <w:spacing w:after="120"/>
      <w:ind w:left="849"/>
    </w:pPr>
  </w:style>
  <w:style w:type="paragraph" w:styleId="Listadecontinuao4">
    <w:name w:val="List Continue 4"/>
    <w:basedOn w:val="Normal"/>
    <w:uiPriority w:val="99"/>
    <w:semiHidden/>
    <w:locked/>
    <w:rsid w:val="003000B5"/>
    <w:pPr>
      <w:spacing w:after="120"/>
      <w:ind w:left="1132"/>
    </w:pPr>
  </w:style>
  <w:style w:type="paragraph" w:styleId="Listadecontinuao5">
    <w:name w:val="List Continue 5"/>
    <w:basedOn w:val="Normal"/>
    <w:uiPriority w:val="99"/>
    <w:semiHidden/>
    <w:locked/>
    <w:rsid w:val="003000B5"/>
    <w:pPr>
      <w:spacing w:after="120"/>
      <w:ind w:left="1415"/>
    </w:pPr>
  </w:style>
  <w:style w:type="character" w:styleId="MquinadeescreverHTML">
    <w:name w:val="HTML Typewriter"/>
    <w:uiPriority w:val="99"/>
    <w:semiHidden/>
    <w:locked/>
    <w:rsid w:val="003000B5"/>
    <w:rPr>
      <w:rFonts w:ascii="Courier New" w:hAnsi="Courier New" w:cs="Courier New"/>
      <w:sz w:val="20"/>
      <w:szCs w:val="20"/>
    </w:rPr>
  </w:style>
  <w:style w:type="paragraph" w:styleId="NormalWeb">
    <w:name w:val="Normal (Web)"/>
    <w:basedOn w:val="Normal"/>
    <w:uiPriority w:val="99"/>
    <w:semiHidden/>
    <w:locked/>
    <w:rsid w:val="003000B5"/>
    <w:rPr>
      <w:szCs w:val="24"/>
    </w:rPr>
  </w:style>
  <w:style w:type="paragraph" w:styleId="Numerada">
    <w:name w:val="List Number"/>
    <w:basedOn w:val="Normal"/>
    <w:uiPriority w:val="99"/>
    <w:semiHidden/>
    <w:locked/>
    <w:rsid w:val="003000B5"/>
    <w:pPr>
      <w:numPr>
        <w:numId w:val="6"/>
      </w:numPr>
      <w:tabs>
        <w:tab w:val="clear" w:pos="926"/>
      </w:tabs>
      <w:ind w:left="360"/>
    </w:pPr>
  </w:style>
  <w:style w:type="paragraph" w:styleId="Numerada2">
    <w:name w:val="List Number 2"/>
    <w:basedOn w:val="Normal"/>
    <w:uiPriority w:val="99"/>
    <w:semiHidden/>
    <w:locked/>
    <w:rsid w:val="003000B5"/>
    <w:pPr>
      <w:numPr>
        <w:numId w:val="7"/>
      </w:numPr>
      <w:tabs>
        <w:tab w:val="clear" w:pos="1209"/>
        <w:tab w:val="num" w:pos="643"/>
        <w:tab w:val="num" w:pos="1021"/>
      </w:tabs>
      <w:ind w:left="643"/>
    </w:pPr>
  </w:style>
  <w:style w:type="paragraph" w:styleId="Numerada3">
    <w:name w:val="List Number 3"/>
    <w:basedOn w:val="Normal"/>
    <w:uiPriority w:val="99"/>
    <w:semiHidden/>
    <w:locked/>
    <w:rsid w:val="003000B5"/>
    <w:pPr>
      <w:numPr>
        <w:numId w:val="8"/>
      </w:numPr>
      <w:tabs>
        <w:tab w:val="clear" w:pos="1492"/>
        <w:tab w:val="num" w:pos="926"/>
      </w:tabs>
      <w:ind w:left="926"/>
    </w:pPr>
  </w:style>
  <w:style w:type="paragraph" w:styleId="Numerada4">
    <w:name w:val="List Number 4"/>
    <w:basedOn w:val="Normal"/>
    <w:uiPriority w:val="99"/>
    <w:semiHidden/>
    <w:locked/>
    <w:rsid w:val="003000B5"/>
    <w:pPr>
      <w:numPr>
        <w:numId w:val="9"/>
      </w:numPr>
      <w:tabs>
        <w:tab w:val="clear" w:pos="360"/>
        <w:tab w:val="num" w:pos="1209"/>
      </w:tabs>
      <w:ind w:left="1209"/>
    </w:pPr>
  </w:style>
  <w:style w:type="paragraph" w:styleId="Numerada5">
    <w:name w:val="List Number 5"/>
    <w:basedOn w:val="Normal"/>
    <w:uiPriority w:val="99"/>
    <w:semiHidden/>
    <w:locked/>
    <w:rsid w:val="003000B5"/>
    <w:pPr>
      <w:numPr>
        <w:numId w:val="10"/>
      </w:numPr>
      <w:tabs>
        <w:tab w:val="clear" w:pos="643"/>
        <w:tab w:val="num" w:pos="1492"/>
        <w:tab w:val="num" w:pos="1800"/>
      </w:tabs>
      <w:ind w:left="1492"/>
    </w:pPr>
  </w:style>
  <w:style w:type="character" w:styleId="Nmerodelinha">
    <w:name w:val="line number"/>
    <w:uiPriority w:val="99"/>
    <w:semiHidden/>
    <w:locked/>
    <w:rsid w:val="003000B5"/>
    <w:rPr>
      <w:rFonts w:cs="Times New Roman"/>
    </w:rPr>
  </w:style>
  <w:style w:type="paragraph" w:styleId="Pr-formataoHTML">
    <w:name w:val="HTML Preformatted"/>
    <w:basedOn w:val="Normal"/>
    <w:link w:val="Pr-formataoHTMLChar"/>
    <w:uiPriority w:val="99"/>
    <w:semiHidden/>
    <w:locked/>
    <w:rsid w:val="003000B5"/>
    <w:rPr>
      <w:rFonts w:ascii="Courier New" w:eastAsia="Calibri" w:hAnsi="Courier New"/>
      <w:sz w:val="20"/>
      <w:szCs w:val="20"/>
    </w:rPr>
  </w:style>
  <w:style w:type="character" w:customStyle="1" w:styleId="Pr-formataoHTMLChar">
    <w:name w:val="Pré-formatação HTML Char"/>
    <w:link w:val="Pr-formataoHTML"/>
    <w:uiPriority w:val="99"/>
    <w:semiHidden/>
    <w:locked/>
    <w:rsid w:val="00EA139A"/>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locked/>
    <w:rsid w:val="003000B5"/>
    <w:pPr>
      <w:ind w:firstLine="210"/>
    </w:pPr>
  </w:style>
  <w:style w:type="character" w:customStyle="1" w:styleId="PrimeirorecuodecorpodetextoChar">
    <w:name w:val="Primeiro recuo de corpo de texto Char"/>
    <w:link w:val="Primeirorecuodecorpodetexto"/>
    <w:uiPriority w:val="99"/>
    <w:semiHidden/>
    <w:locked/>
    <w:rsid w:val="00EA139A"/>
    <w:rPr>
      <w:rFonts w:ascii="Times New Roman" w:hAnsi="Times New Roman" w:cs="Times New Roman"/>
      <w:sz w:val="28"/>
      <w:szCs w:val="28"/>
    </w:rPr>
  </w:style>
  <w:style w:type="paragraph" w:styleId="Recuodecorpodetexto">
    <w:name w:val="Body Text Indent"/>
    <w:basedOn w:val="Normal"/>
    <w:link w:val="RecuodecorpodetextoChar"/>
    <w:uiPriority w:val="99"/>
    <w:semiHidden/>
    <w:locked/>
    <w:rsid w:val="003000B5"/>
    <w:pPr>
      <w:spacing w:after="120"/>
      <w:ind w:left="283"/>
    </w:pPr>
    <w:rPr>
      <w:rFonts w:ascii="Times New Roman" w:eastAsia="Calibri" w:hAnsi="Times New Roman"/>
      <w:sz w:val="28"/>
    </w:rPr>
  </w:style>
  <w:style w:type="character" w:customStyle="1" w:styleId="RecuodecorpodetextoChar">
    <w:name w:val="Recuo de corpo de texto Char"/>
    <w:link w:val="Recuodecorpodetexto"/>
    <w:uiPriority w:val="99"/>
    <w:semiHidden/>
    <w:locked/>
    <w:rsid w:val="00EA139A"/>
    <w:rPr>
      <w:rFonts w:ascii="Times New Roman" w:hAnsi="Times New Roman" w:cs="Times New Roman"/>
      <w:sz w:val="28"/>
      <w:szCs w:val="28"/>
    </w:rPr>
  </w:style>
  <w:style w:type="paragraph" w:styleId="Primeirorecuodecorpodetexto2">
    <w:name w:val="Body Text First Indent 2"/>
    <w:basedOn w:val="Recuodecorpodetexto"/>
    <w:link w:val="Primeirorecuodecorpodetexto2Char"/>
    <w:uiPriority w:val="99"/>
    <w:semiHidden/>
    <w:locked/>
    <w:rsid w:val="003000B5"/>
    <w:pPr>
      <w:ind w:firstLine="210"/>
    </w:pPr>
  </w:style>
  <w:style w:type="character" w:customStyle="1" w:styleId="Primeirorecuodecorpodetexto2Char">
    <w:name w:val="Primeiro recuo de corpo de texto 2 Char"/>
    <w:link w:val="Primeirorecuodecorpodetexto2"/>
    <w:uiPriority w:val="99"/>
    <w:semiHidden/>
    <w:locked/>
    <w:rsid w:val="00EA139A"/>
    <w:rPr>
      <w:rFonts w:ascii="Times New Roman" w:hAnsi="Times New Roman" w:cs="Times New Roman"/>
      <w:sz w:val="28"/>
      <w:szCs w:val="28"/>
    </w:rPr>
  </w:style>
  <w:style w:type="paragraph" w:styleId="Recuodecorpodetexto2">
    <w:name w:val="Body Text Indent 2"/>
    <w:basedOn w:val="Normal"/>
    <w:link w:val="Recuodecorpodetexto2Char"/>
    <w:uiPriority w:val="99"/>
    <w:semiHidden/>
    <w:locked/>
    <w:rsid w:val="003000B5"/>
    <w:pPr>
      <w:spacing w:after="120" w:line="480" w:lineRule="auto"/>
      <w:ind w:left="283"/>
    </w:pPr>
    <w:rPr>
      <w:rFonts w:ascii="Times New Roman" w:eastAsia="Calibri" w:hAnsi="Times New Roman"/>
      <w:sz w:val="28"/>
    </w:rPr>
  </w:style>
  <w:style w:type="character" w:customStyle="1" w:styleId="Recuodecorpodetexto2Char">
    <w:name w:val="Recuo de corpo de texto 2 Char"/>
    <w:link w:val="Recuodecorpodetexto2"/>
    <w:uiPriority w:val="99"/>
    <w:semiHidden/>
    <w:locked/>
    <w:rsid w:val="00EA139A"/>
    <w:rPr>
      <w:rFonts w:ascii="Times New Roman" w:hAnsi="Times New Roman" w:cs="Times New Roman"/>
      <w:sz w:val="28"/>
      <w:szCs w:val="28"/>
    </w:rPr>
  </w:style>
  <w:style w:type="paragraph" w:styleId="Recuodecorpodetexto3">
    <w:name w:val="Body Text Indent 3"/>
    <w:basedOn w:val="Normal"/>
    <w:link w:val="Recuodecorpodetexto3Char"/>
    <w:uiPriority w:val="99"/>
    <w:semiHidden/>
    <w:locked/>
    <w:rsid w:val="003000B5"/>
    <w:pPr>
      <w:spacing w:after="120"/>
      <w:ind w:left="283"/>
    </w:pPr>
    <w:rPr>
      <w:rFonts w:ascii="Times New Roman" w:eastAsia="Calibri" w:hAnsi="Times New Roman"/>
      <w:sz w:val="16"/>
      <w:szCs w:val="16"/>
    </w:rPr>
  </w:style>
  <w:style w:type="character" w:customStyle="1" w:styleId="Recuodecorpodetexto3Char">
    <w:name w:val="Recuo de corpo de texto 3 Char"/>
    <w:link w:val="Recuodecorpodetexto3"/>
    <w:uiPriority w:val="99"/>
    <w:semiHidden/>
    <w:locked/>
    <w:rsid w:val="00EA139A"/>
    <w:rPr>
      <w:rFonts w:ascii="Times New Roman" w:hAnsi="Times New Roman" w:cs="Times New Roman"/>
      <w:sz w:val="16"/>
      <w:szCs w:val="16"/>
    </w:rPr>
  </w:style>
  <w:style w:type="paragraph" w:styleId="Recuonormal">
    <w:name w:val="Normal Indent"/>
    <w:basedOn w:val="Normal"/>
    <w:uiPriority w:val="99"/>
    <w:semiHidden/>
    <w:locked/>
    <w:rsid w:val="003000B5"/>
    <w:pPr>
      <w:ind w:left="708"/>
    </w:pPr>
  </w:style>
  <w:style w:type="character" w:styleId="Refdenotaderodap">
    <w:name w:val="footnote reference"/>
    <w:uiPriority w:val="99"/>
    <w:qFormat/>
    <w:locked/>
    <w:rsid w:val="00D45060"/>
    <w:rPr>
      <w:rFonts w:ascii="Arial" w:hAnsi="Arial" w:cs="Times New Roman"/>
      <w:b w:val="0"/>
      <w:i w:val="0"/>
      <w:sz w:val="20"/>
      <w:vertAlign w:val="superscript"/>
    </w:rPr>
  </w:style>
  <w:style w:type="paragraph" w:styleId="Remetente">
    <w:name w:val="envelope return"/>
    <w:basedOn w:val="Normal"/>
    <w:uiPriority w:val="99"/>
    <w:semiHidden/>
    <w:locked/>
    <w:rsid w:val="003000B5"/>
    <w:rPr>
      <w:rFonts w:cs="Arial"/>
      <w:sz w:val="20"/>
      <w:szCs w:val="20"/>
    </w:rPr>
  </w:style>
  <w:style w:type="paragraph" w:styleId="Saudao">
    <w:name w:val="Salutation"/>
    <w:basedOn w:val="Normal"/>
    <w:next w:val="Normal"/>
    <w:link w:val="SaudaoChar"/>
    <w:uiPriority w:val="99"/>
    <w:semiHidden/>
    <w:locked/>
    <w:rsid w:val="003000B5"/>
    <w:rPr>
      <w:rFonts w:ascii="Times New Roman" w:eastAsia="Calibri" w:hAnsi="Times New Roman"/>
      <w:sz w:val="28"/>
    </w:rPr>
  </w:style>
  <w:style w:type="character" w:customStyle="1" w:styleId="SaudaoChar">
    <w:name w:val="Saudação Char"/>
    <w:link w:val="Saudao"/>
    <w:uiPriority w:val="99"/>
    <w:semiHidden/>
    <w:locked/>
    <w:rsid w:val="00EA139A"/>
    <w:rPr>
      <w:rFonts w:ascii="Times New Roman" w:hAnsi="Times New Roman" w:cs="Times New Roman"/>
      <w:sz w:val="28"/>
      <w:szCs w:val="28"/>
    </w:rPr>
  </w:style>
  <w:style w:type="paragraph" w:styleId="Subttulo">
    <w:name w:val="Subtitle"/>
    <w:basedOn w:val="Normal"/>
    <w:link w:val="SubttuloChar"/>
    <w:uiPriority w:val="99"/>
    <w:locked/>
    <w:rsid w:val="003000B5"/>
    <w:pPr>
      <w:spacing w:after="60"/>
      <w:jc w:val="center"/>
      <w:outlineLvl w:val="1"/>
    </w:pPr>
    <w:rPr>
      <w:rFonts w:ascii="Cambria" w:eastAsia="Calibri" w:hAnsi="Cambria"/>
      <w:szCs w:val="24"/>
    </w:rPr>
  </w:style>
  <w:style w:type="character" w:customStyle="1" w:styleId="SubttuloChar">
    <w:name w:val="Subtítulo Char"/>
    <w:link w:val="Subttulo"/>
    <w:uiPriority w:val="99"/>
    <w:locked/>
    <w:rsid w:val="00EA139A"/>
    <w:rPr>
      <w:rFonts w:ascii="Cambria" w:hAnsi="Cambria" w:cs="Times New Roman"/>
      <w:sz w:val="24"/>
      <w:szCs w:val="24"/>
    </w:rPr>
  </w:style>
  <w:style w:type="table" w:styleId="Tabelaclssica1">
    <w:name w:val="Table Classic 1"/>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lssica2">
    <w:name w:val="Table Classic 2"/>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elaclssica3">
    <w:name w:val="Table Classic 3"/>
    <w:basedOn w:val="Tabelanormal"/>
    <w:uiPriority w:val="99"/>
    <w:semiHidden/>
    <w:locked/>
    <w:rsid w:val="003000B5"/>
    <w:pPr>
      <w:autoSpaceDE w:val="0"/>
      <w:autoSpaceDN w:val="0"/>
      <w:adjustRightInd w:val="0"/>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elaclssica4">
    <w:name w:val="Table Classic 4"/>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lorida1">
    <w:name w:val="Table Colorful 1"/>
    <w:basedOn w:val="Tabelanormal"/>
    <w:uiPriority w:val="99"/>
    <w:semiHidden/>
    <w:locked/>
    <w:rsid w:val="003000B5"/>
    <w:pPr>
      <w:autoSpaceDE w:val="0"/>
      <w:autoSpaceDN w:val="0"/>
      <w:adjustRightInd w:val="0"/>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elacolorida2">
    <w:name w:val="Table Colorful 2"/>
    <w:basedOn w:val="Tabelanormal"/>
    <w:uiPriority w:val="99"/>
    <w:semiHidden/>
    <w:locked/>
    <w:rsid w:val="003000B5"/>
    <w:pPr>
      <w:autoSpaceDE w:val="0"/>
      <w:autoSpaceDN w:val="0"/>
      <w:adjustRightInd w:val="0"/>
      <w:jc w:val="both"/>
    </w:pPr>
    <w:rPr>
      <w:rFonts w:eastAsia="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elacolorida3">
    <w:name w:val="Table Colorful 3"/>
    <w:basedOn w:val="Tabelanormal"/>
    <w:uiPriority w:val="99"/>
    <w:semiHidden/>
    <w:locked/>
    <w:rsid w:val="003000B5"/>
    <w:pPr>
      <w:autoSpaceDE w:val="0"/>
      <w:autoSpaceDN w:val="0"/>
      <w:adjustRightInd w:val="0"/>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uiPriority w:val="99"/>
    <w:semiHidden/>
    <w:locked/>
    <w:rsid w:val="003000B5"/>
    <w:pPr>
      <w:autoSpaceDE w:val="0"/>
      <w:autoSpaceDN w:val="0"/>
      <w:adjustRightInd w:val="0"/>
      <w:jc w:val="both"/>
    </w:pPr>
    <w:rPr>
      <w:rFonts w:eastAsia="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locked/>
    <w:rsid w:val="003000B5"/>
    <w:pPr>
      <w:autoSpaceDE w:val="0"/>
      <w:autoSpaceDN w:val="0"/>
      <w:adjustRightInd w:val="0"/>
      <w:jc w:val="both"/>
    </w:pPr>
    <w:rPr>
      <w:rFonts w:eastAsia="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mefeitos3D3">
    <w:name w:val="Table 3D effects 3"/>
    <w:basedOn w:val="Tabelanormal"/>
    <w:uiPriority w:val="99"/>
    <w:semiHidden/>
    <w:locked/>
    <w:rsid w:val="003000B5"/>
    <w:pPr>
      <w:autoSpaceDE w:val="0"/>
      <w:autoSpaceDN w:val="0"/>
      <w:adjustRightInd w:val="0"/>
      <w:jc w:val="both"/>
    </w:pPr>
    <w:rPr>
      <w:rFonts w:eastAsia="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mgrade1">
    <w:name w:val="Table Grid 1"/>
    <w:basedOn w:val="Tabelanormal"/>
    <w:uiPriority w:val="99"/>
    <w:semiHidden/>
    <w:locked/>
    <w:rsid w:val="003000B5"/>
    <w:pPr>
      <w:autoSpaceDE w:val="0"/>
      <w:autoSpaceDN w:val="0"/>
      <w:adjustRightInd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2">
    <w:name w:val="Table Grid 2"/>
    <w:basedOn w:val="Tabelanormal"/>
    <w:uiPriority w:val="99"/>
    <w:semiHidden/>
    <w:locked/>
    <w:rsid w:val="003000B5"/>
    <w:pPr>
      <w:autoSpaceDE w:val="0"/>
      <w:autoSpaceDN w:val="0"/>
      <w:adjustRightInd w:val="0"/>
      <w:jc w:val="both"/>
    </w:pPr>
    <w:rPr>
      <w:rFonts w:eastAsia="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3">
    <w:name w:val="Table Grid 3"/>
    <w:basedOn w:val="Tabelanormal"/>
    <w:uiPriority w:val="99"/>
    <w:semiHidden/>
    <w:locked/>
    <w:rsid w:val="003000B5"/>
    <w:pPr>
      <w:autoSpaceDE w:val="0"/>
      <w:autoSpaceDN w:val="0"/>
      <w:adjustRightInd w:val="0"/>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5">
    <w:name w:val="Table Grid 5"/>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6">
    <w:name w:val="Table Grid 6"/>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7">
    <w:name w:val="Table Grid 7"/>
    <w:basedOn w:val="Tabelanormal"/>
    <w:uiPriority w:val="99"/>
    <w:semiHidden/>
    <w:locked/>
    <w:rsid w:val="003000B5"/>
    <w:pPr>
      <w:autoSpaceDE w:val="0"/>
      <w:autoSpaceDN w:val="0"/>
      <w:adjustRightInd w:val="0"/>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8">
    <w:name w:val="Table Grid 8"/>
    <w:basedOn w:val="Tabelanormal"/>
    <w:uiPriority w:val="99"/>
    <w:semiHidden/>
    <w:locked/>
    <w:rsid w:val="003000B5"/>
    <w:pPr>
      <w:autoSpaceDE w:val="0"/>
      <w:autoSpaceDN w:val="0"/>
      <w:adjustRightInd w:val="0"/>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tema">
    <w:name w:val="Table Theme"/>
    <w:basedOn w:val="Tabelanormal"/>
    <w:uiPriority w:val="99"/>
    <w:semiHidden/>
    <w:locked/>
    <w:rsid w:val="003000B5"/>
    <w:pPr>
      <w:autoSpaceDE w:val="0"/>
      <w:autoSpaceDN w:val="0"/>
      <w:adjustRightInd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uiPriority w:val="99"/>
    <w:semiHidden/>
    <w:locked/>
    <w:rsid w:val="003000B5"/>
    <w:pPr>
      <w:autoSpaceDE w:val="0"/>
      <w:autoSpaceDN w:val="0"/>
      <w:adjustRightInd w:val="0"/>
      <w:jc w:val="both"/>
    </w:pPr>
    <w:rPr>
      <w:rFonts w:eastAsia="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eladaWeb1">
    <w:name w:val="Table Web 1"/>
    <w:basedOn w:val="Tabelanormal"/>
    <w:uiPriority w:val="99"/>
    <w:semiHidden/>
    <w:locked/>
    <w:rsid w:val="003000B5"/>
    <w:pPr>
      <w:autoSpaceDE w:val="0"/>
      <w:autoSpaceDN w:val="0"/>
      <w:adjustRightInd w:val="0"/>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adaWeb3">
    <w:name w:val="Table Web 3"/>
    <w:basedOn w:val="Tabelanormal"/>
    <w:uiPriority w:val="99"/>
    <w:semiHidden/>
    <w:locked/>
    <w:rsid w:val="003000B5"/>
    <w:pPr>
      <w:autoSpaceDE w:val="0"/>
      <w:autoSpaceDN w:val="0"/>
      <w:adjustRightInd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aemcolunas1">
    <w:name w:val="Table Columns 1"/>
    <w:basedOn w:val="Tabelanormal"/>
    <w:uiPriority w:val="99"/>
    <w:semiHidden/>
    <w:locked/>
    <w:rsid w:val="003000B5"/>
    <w:pPr>
      <w:autoSpaceDE w:val="0"/>
      <w:autoSpaceDN w:val="0"/>
      <w:adjustRightInd w:val="0"/>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colunas2">
    <w:name w:val="Table Columns 2"/>
    <w:basedOn w:val="Tabelanormal"/>
    <w:uiPriority w:val="99"/>
    <w:semiHidden/>
    <w:locked/>
    <w:rsid w:val="003000B5"/>
    <w:pPr>
      <w:autoSpaceDE w:val="0"/>
      <w:autoSpaceDN w:val="0"/>
      <w:adjustRightInd w:val="0"/>
      <w:jc w:val="both"/>
    </w:pPr>
    <w:rPr>
      <w:rFonts w:eastAsia="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colunas3">
    <w:name w:val="Table Columns 3"/>
    <w:basedOn w:val="Tabelanormal"/>
    <w:uiPriority w:val="99"/>
    <w:semiHidden/>
    <w:locked/>
    <w:rsid w:val="003000B5"/>
    <w:pPr>
      <w:autoSpaceDE w:val="0"/>
      <w:autoSpaceDN w:val="0"/>
      <w:adjustRightInd w:val="0"/>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elaemcolunas4">
    <w:name w:val="Table Columns 4"/>
    <w:basedOn w:val="Tabelanormal"/>
    <w:uiPriority w:val="99"/>
    <w:semiHidden/>
    <w:locked/>
    <w:rsid w:val="003000B5"/>
    <w:pPr>
      <w:autoSpaceDE w:val="0"/>
      <w:autoSpaceDN w:val="0"/>
      <w:adjustRightInd w:val="0"/>
      <w:jc w:val="both"/>
    </w:pPr>
    <w:rPr>
      <w:rFonts w:eastAsia="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elaemlista1">
    <w:name w:val="Table List 1"/>
    <w:basedOn w:val="Tabelanormal"/>
    <w:uiPriority w:val="99"/>
    <w:semiHidden/>
    <w:locked/>
    <w:rsid w:val="003000B5"/>
    <w:pPr>
      <w:autoSpaceDE w:val="0"/>
      <w:autoSpaceDN w:val="0"/>
      <w:adjustRightInd w:val="0"/>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2">
    <w:name w:val="Table List 2"/>
    <w:basedOn w:val="Tabelanormal"/>
    <w:uiPriority w:val="99"/>
    <w:semiHidden/>
    <w:locked/>
    <w:rsid w:val="003000B5"/>
    <w:pPr>
      <w:autoSpaceDE w:val="0"/>
      <w:autoSpaceDN w:val="0"/>
      <w:adjustRightInd w:val="0"/>
      <w:jc w:val="both"/>
    </w:pPr>
    <w:rPr>
      <w:rFonts w:eastAsia="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3">
    <w:name w:val="Table List 3"/>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6">
    <w:name w:val="Table List 6"/>
    <w:basedOn w:val="Tabelanormal"/>
    <w:uiPriority w:val="99"/>
    <w:semiHidden/>
    <w:locked/>
    <w:rsid w:val="003000B5"/>
    <w:pPr>
      <w:autoSpaceDE w:val="0"/>
      <w:autoSpaceDN w:val="0"/>
      <w:adjustRightInd w:val="0"/>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locked/>
    <w:rsid w:val="003000B5"/>
    <w:pPr>
      <w:autoSpaceDE w:val="0"/>
      <w:autoSpaceDN w:val="0"/>
      <w:adjustRightInd w:val="0"/>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locked/>
    <w:rsid w:val="003000B5"/>
    <w:pPr>
      <w:autoSpaceDE w:val="0"/>
      <w:autoSpaceDN w:val="0"/>
      <w:adjustRightInd w:val="0"/>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simples1">
    <w:name w:val="Table Simple 1"/>
    <w:basedOn w:val="Tabelanormal"/>
    <w:uiPriority w:val="99"/>
    <w:semiHidden/>
    <w:locked/>
    <w:rsid w:val="003000B5"/>
    <w:pPr>
      <w:autoSpaceDE w:val="0"/>
      <w:autoSpaceDN w:val="0"/>
      <w:adjustRightInd w:val="0"/>
      <w:jc w:val="both"/>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locked/>
    <w:rsid w:val="003000B5"/>
    <w:pPr>
      <w:autoSpaceDE w:val="0"/>
      <w:autoSpaceDN w:val="0"/>
      <w:adjustRightInd w:val="0"/>
      <w:jc w:val="both"/>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locked/>
    <w:rsid w:val="003000B5"/>
    <w:pPr>
      <w:autoSpaceDE w:val="0"/>
      <w:autoSpaceDN w:val="0"/>
      <w:adjustRightInd w:val="0"/>
      <w:jc w:val="both"/>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sutil2">
    <w:name w:val="Table Subtle 2"/>
    <w:basedOn w:val="Tabelanormal"/>
    <w:uiPriority w:val="99"/>
    <w:semiHidden/>
    <w:locked/>
    <w:rsid w:val="003000B5"/>
    <w:pPr>
      <w:autoSpaceDE w:val="0"/>
      <w:autoSpaceDN w:val="0"/>
      <w:adjustRightInd w:val="0"/>
      <w:jc w:val="both"/>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TecladoHTML">
    <w:name w:val="HTML Keyboard"/>
    <w:uiPriority w:val="99"/>
    <w:semiHidden/>
    <w:locked/>
    <w:rsid w:val="003000B5"/>
    <w:rPr>
      <w:rFonts w:ascii="Courier New" w:hAnsi="Courier New" w:cs="Courier New"/>
      <w:sz w:val="20"/>
      <w:szCs w:val="20"/>
    </w:rPr>
  </w:style>
  <w:style w:type="paragraph" w:styleId="Textodenotaderodap">
    <w:name w:val="footnote text"/>
    <w:basedOn w:val="Normal"/>
    <w:link w:val="TextodenotaderodapChar"/>
    <w:uiPriority w:val="99"/>
    <w:qFormat/>
    <w:locked/>
    <w:rsid w:val="00D45060"/>
    <w:pPr>
      <w:spacing w:line="240" w:lineRule="auto"/>
      <w:ind w:firstLine="0"/>
    </w:pPr>
    <w:rPr>
      <w:sz w:val="20"/>
      <w:szCs w:val="20"/>
    </w:rPr>
  </w:style>
  <w:style w:type="character" w:customStyle="1" w:styleId="TextodenotaderodapChar">
    <w:name w:val="Texto de nota de rodapé Char"/>
    <w:link w:val="Textodenotaderodap"/>
    <w:uiPriority w:val="99"/>
    <w:locked/>
    <w:rsid w:val="00D45060"/>
    <w:rPr>
      <w:rFonts w:ascii="Arial" w:eastAsia="Times New Roman" w:hAnsi="Arial"/>
      <w:sz w:val="20"/>
      <w:szCs w:val="20"/>
    </w:rPr>
  </w:style>
  <w:style w:type="paragraph" w:styleId="Textoembloco">
    <w:name w:val="Block Text"/>
    <w:basedOn w:val="Normal"/>
    <w:uiPriority w:val="99"/>
    <w:semiHidden/>
    <w:locked/>
    <w:rsid w:val="003000B5"/>
    <w:pPr>
      <w:spacing w:after="120"/>
      <w:ind w:left="1440" w:right="1440"/>
    </w:pPr>
  </w:style>
  <w:style w:type="paragraph" w:styleId="TextosemFormatao">
    <w:name w:val="Plain Text"/>
    <w:basedOn w:val="Normal"/>
    <w:link w:val="TextosemFormataoChar"/>
    <w:uiPriority w:val="99"/>
    <w:semiHidden/>
    <w:locked/>
    <w:rsid w:val="003000B5"/>
    <w:rPr>
      <w:rFonts w:ascii="Courier New" w:eastAsia="Calibri" w:hAnsi="Courier New"/>
      <w:sz w:val="20"/>
      <w:szCs w:val="20"/>
    </w:rPr>
  </w:style>
  <w:style w:type="character" w:customStyle="1" w:styleId="TextosemFormataoChar">
    <w:name w:val="Texto sem Formatação Char"/>
    <w:link w:val="TextosemFormatao"/>
    <w:uiPriority w:val="99"/>
    <w:semiHidden/>
    <w:locked/>
    <w:rsid w:val="00EA139A"/>
    <w:rPr>
      <w:rFonts w:ascii="Courier New" w:hAnsi="Courier New" w:cs="Courier New"/>
      <w:sz w:val="20"/>
      <w:szCs w:val="20"/>
    </w:rPr>
  </w:style>
  <w:style w:type="paragraph" w:styleId="Ttulodanota">
    <w:name w:val="Note Heading"/>
    <w:basedOn w:val="Normal"/>
    <w:next w:val="Normal"/>
    <w:link w:val="TtulodanotaChar"/>
    <w:uiPriority w:val="99"/>
    <w:semiHidden/>
    <w:locked/>
    <w:rsid w:val="003000B5"/>
    <w:rPr>
      <w:rFonts w:ascii="Times New Roman" w:eastAsia="Calibri" w:hAnsi="Times New Roman"/>
      <w:sz w:val="28"/>
    </w:rPr>
  </w:style>
  <w:style w:type="character" w:customStyle="1" w:styleId="TtulodanotaChar">
    <w:name w:val="Título da nota Char"/>
    <w:link w:val="Ttulodanota"/>
    <w:uiPriority w:val="99"/>
    <w:semiHidden/>
    <w:locked/>
    <w:rsid w:val="00EA139A"/>
    <w:rPr>
      <w:rFonts w:ascii="Times New Roman" w:hAnsi="Times New Roman" w:cs="Times New Roman"/>
      <w:sz w:val="28"/>
      <w:szCs w:val="28"/>
    </w:rPr>
  </w:style>
  <w:style w:type="character" w:styleId="VarivelHTML">
    <w:name w:val="HTML Variable"/>
    <w:uiPriority w:val="99"/>
    <w:semiHidden/>
    <w:locked/>
    <w:rsid w:val="003000B5"/>
    <w:rPr>
      <w:rFonts w:cs="Times New Roman"/>
      <w:i/>
      <w:iCs/>
    </w:rPr>
  </w:style>
  <w:style w:type="character" w:customStyle="1" w:styleId="TtuloApendAnexoChar">
    <w:name w:val="TítuloApend_Anexo Char"/>
    <w:link w:val="TtuloApendAnexo"/>
    <w:uiPriority w:val="99"/>
    <w:locked/>
    <w:rsid w:val="003000B5"/>
    <w:rPr>
      <w:rFonts w:eastAsia="Times New Roman" w:cs="Times New Roman"/>
      <w:b/>
      <w:caps/>
      <w:spacing w:val="5"/>
      <w:kern w:val="28"/>
      <w:sz w:val="52"/>
      <w:szCs w:val="52"/>
      <w:lang w:val="pt-BR" w:eastAsia="pt-BR" w:bidi="ar-SA"/>
    </w:rPr>
  </w:style>
  <w:style w:type="numbering" w:customStyle="1" w:styleId="Artigoseo1">
    <w:name w:val="Artigo / seção1"/>
    <w:rsid w:val="00C250ED"/>
    <w:pPr>
      <w:numPr>
        <w:numId w:val="17"/>
      </w:numPr>
    </w:pPr>
  </w:style>
  <w:style w:type="numbering" w:styleId="111111">
    <w:name w:val="Outline List 2"/>
    <w:basedOn w:val="Semlista"/>
    <w:uiPriority w:val="99"/>
    <w:semiHidden/>
    <w:unhideWhenUsed/>
    <w:locked/>
    <w:rsid w:val="00C250ED"/>
    <w:pPr>
      <w:numPr>
        <w:numId w:val="15"/>
      </w:numPr>
    </w:pPr>
  </w:style>
  <w:style w:type="numbering" w:styleId="1ai">
    <w:name w:val="Outline List 1"/>
    <w:basedOn w:val="Semlista"/>
    <w:uiPriority w:val="99"/>
    <w:semiHidden/>
    <w:unhideWhenUsed/>
    <w:locked/>
    <w:rsid w:val="00C250ED"/>
    <w:pPr>
      <w:numPr>
        <w:numId w:val="16"/>
      </w:numPr>
    </w:pPr>
  </w:style>
  <w:style w:type="paragraph" w:customStyle="1" w:styleId="Citao1">
    <w:name w:val="Citação1"/>
    <w:aliases w:val="CITAÇÃO LONGA"/>
    <w:basedOn w:val="Normal"/>
    <w:next w:val="Normal"/>
    <w:link w:val="CitaoChar"/>
    <w:uiPriority w:val="29"/>
    <w:qFormat/>
    <w:rsid w:val="00EE282C"/>
    <w:pPr>
      <w:spacing w:before="360" w:after="360" w:line="240" w:lineRule="auto"/>
      <w:ind w:left="2268" w:firstLine="0"/>
    </w:pPr>
    <w:rPr>
      <w:iCs/>
      <w:color w:val="000000"/>
      <w:sz w:val="20"/>
    </w:rPr>
  </w:style>
  <w:style w:type="character" w:customStyle="1" w:styleId="CitaoChar">
    <w:name w:val="Citação Char"/>
    <w:aliases w:val="CITAÇÃO LONGA Char"/>
    <w:link w:val="Citao1"/>
    <w:uiPriority w:val="29"/>
    <w:rsid w:val="00EE282C"/>
    <w:rPr>
      <w:rFonts w:ascii="Arial" w:eastAsia="Times New Roman" w:hAnsi="Arial"/>
      <w:iCs/>
      <w:color w:val="000000"/>
      <w:sz w:val="20"/>
      <w:szCs w:val="28"/>
    </w:rPr>
  </w:style>
  <w:style w:type="paragraph" w:styleId="PargrafodaLista">
    <w:name w:val="List Paragraph"/>
    <w:basedOn w:val="Normal"/>
    <w:uiPriority w:val="34"/>
    <w:rsid w:val="007F5C18"/>
    <w:pPr>
      <w:ind w:left="720"/>
      <w:contextualSpacing/>
    </w:pPr>
  </w:style>
  <w:style w:type="paragraph" w:styleId="Reviso">
    <w:name w:val="Revision"/>
    <w:hidden/>
    <w:uiPriority w:val="99"/>
    <w:semiHidden/>
    <w:rsid w:val="00FB4B17"/>
    <w:rPr>
      <w:rFonts w:ascii="Arial" w:eastAsia="Times New Roman" w:hAnsi="Arial"/>
      <w:sz w:val="24"/>
      <w:szCs w:val="28"/>
    </w:rPr>
  </w:style>
  <w:style w:type="character" w:customStyle="1" w:styleId="CommentTextChar">
    <w:name w:val="Comment Text Char"/>
    <w:semiHidden/>
    <w:locked/>
    <w:rsid w:val="00A617DA"/>
    <w:rPr>
      <w:rFonts w:ascii="Arial" w:eastAsia="Calibri" w:hAnsi="Arial" w:cs="Comic Sans MS"/>
      <w:szCs w:val="24"/>
      <w:lang w:val="pt-BR" w:eastAsia="en-US" w:bidi="ar-SA"/>
    </w:rPr>
  </w:style>
  <w:style w:type="paragraph" w:customStyle="1" w:styleId="Rosto3-Descrio">
    <w:name w:val="Rosto 3 - Descrição"/>
    <w:basedOn w:val="Normal"/>
    <w:autoRedefine/>
    <w:rsid w:val="008E114C"/>
    <w:pPr>
      <w:suppressAutoHyphens/>
      <w:overflowPunct w:val="0"/>
      <w:autoSpaceDN/>
      <w:adjustRightInd/>
      <w:spacing w:after="6803" w:line="100" w:lineRule="atLeast"/>
      <w:ind w:left="4535" w:right="17" w:firstLine="0"/>
      <w:jc w:val="left"/>
      <w:textAlignment w:val="baseline"/>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943">
      <w:bodyDiv w:val="1"/>
      <w:marLeft w:val="0"/>
      <w:marRight w:val="0"/>
      <w:marTop w:val="0"/>
      <w:marBottom w:val="0"/>
      <w:divBdr>
        <w:top w:val="none" w:sz="0" w:space="0" w:color="auto"/>
        <w:left w:val="none" w:sz="0" w:space="0" w:color="auto"/>
        <w:bottom w:val="none" w:sz="0" w:space="0" w:color="auto"/>
        <w:right w:val="none" w:sz="0" w:space="0" w:color="auto"/>
      </w:divBdr>
    </w:div>
    <w:div w:id="265970396">
      <w:bodyDiv w:val="1"/>
      <w:marLeft w:val="0"/>
      <w:marRight w:val="0"/>
      <w:marTop w:val="0"/>
      <w:marBottom w:val="0"/>
      <w:divBdr>
        <w:top w:val="none" w:sz="0" w:space="0" w:color="auto"/>
        <w:left w:val="none" w:sz="0" w:space="0" w:color="auto"/>
        <w:bottom w:val="none" w:sz="0" w:space="0" w:color="auto"/>
        <w:right w:val="none" w:sz="0" w:space="0" w:color="auto"/>
      </w:divBdr>
    </w:div>
    <w:div w:id="269704689">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434207012">
      <w:bodyDiv w:val="1"/>
      <w:marLeft w:val="0"/>
      <w:marRight w:val="0"/>
      <w:marTop w:val="0"/>
      <w:marBottom w:val="0"/>
      <w:divBdr>
        <w:top w:val="none" w:sz="0" w:space="0" w:color="auto"/>
        <w:left w:val="none" w:sz="0" w:space="0" w:color="auto"/>
        <w:bottom w:val="none" w:sz="0" w:space="0" w:color="auto"/>
        <w:right w:val="none" w:sz="0" w:space="0" w:color="auto"/>
      </w:divBdr>
    </w:div>
    <w:div w:id="814952578">
      <w:bodyDiv w:val="1"/>
      <w:marLeft w:val="0"/>
      <w:marRight w:val="0"/>
      <w:marTop w:val="0"/>
      <w:marBottom w:val="0"/>
      <w:divBdr>
        <w:top w:val="none" w:sz="0" w:space="0" w:color="auto"/>
        <w:left w:val="none" w:sz="0" w:space="0" w:color="auto"/>
        <w:bottom w:val="none" w:sz="0" w:space="0" w:color="auto"/>
        <w:right w:val="none" w:sz="0" w:space="0" w:color="auto"/>
      </w:divBdr>
    </w:div>
    <w:div w:id="993485370">
      <w:bodyDiv w:val="1"/>
      <w:marLeft w:val="0"/>
      <w:marRight w:val="0"/>
      <w:marTop w:val="0"/>
      <w:marBottom w:val="0"/>
      <w:divBdr>
        <w:top w:val="none" w:sz="0" w:space="0" w:color="auto"/>
        <w:left w:val="none" w:sz="0" w:space="0" w:color="auto"/>
        <w:bottom w:val="none" w:sz="0" w:space="0" w:color="auto"/>
        <w:right w:val="none" w:sz="0" w:space="0" w:color="auto"/>
      </w:divBdr>
    </w:div>
    <w:div w:id="1343239180">
      <w:bodyDiv w:val="1"/>
      <w:marLeft w:val="0"/>
      <w:marRight w:val="0"/>
      <w:marTop w:val="0"/>
      <w:marBottom w:val="0"/>
      <w:divBdr>
        <w:top w:val="none" w:sz="0" w:space="0" w:color="auto"/>
        <w:left w:val="none" w:sz="0" w:space="0" w:color="auto"/>
        <w:bottom w:val="none" w:sz="0" w:space="0" w:color="auto"/>
        <w:right w:val="none" w:sz="0" w:space="0" w:color="auto"/>
      </w:divBdr>
    </w:div>
    <w:div w:id="1473525848">
      <w:bodyDiv w:val="1"/>
      <w:marLeft w:val="0"/>
      <w:marRight w:val="0"/>
      <w:marTop w:val="0"/>
      <w:marBottom w:val="0"/>
      <w:divBdr>
        <w:top w:val="none" w:sz="0" w:space="0" w:color="auto"/>
        <w:left w:val="none" w:sz="0" w:space="0" w:color="auto"/>
        <w:bottom w:val="none" w:sz="0" w:space="0" w:color="auto"/>
        <w:right w:val="none" w:sz="0" w:space="0" w:color="auto"/>
      </w:divBdr>
    </w:div>
    <w:div w:id="1485851433">
      <w:marLeft w:val="0"/>
      <w:marRight w:val="0"/>
      <w:marTop w:val="0"/>
      <w:marBottom w:val="0"/>
      <w:divBdr>
        <w:top w:val="none" w:sz="0" w:space="0" w:color="auto"/>
        <w:left w:val="none" w:sz="0" w:space="0" w:color="auto"/>
        <w:bottom w:val="none" w:sz="0" w:space="0" w:color="auto"/>
        <w:right w:val="none" w:sz="0" w:space="0" w:color="auto"/>
      </w:divBdr>
    </w:div>
    <w:div w:id="1485851434">
      <w:marLeft w:val="0"/>
      <w:marRight w:val="0"/>
      <w:marTop w:val="0"/>
      <w:marBottom w:val="0"/>
      <w:divBdr>
        <w:top w:val="none" w:sz="0" w:space="0" w:color="auto"/>
        <w:left w:val="none" w:sz="0" w:space="0" w:color="auto"/>
        <w:bottom w:val="none" w:sz="0" w:space="0" w:color="auto"/>
        <w:right w:val="none" w:sz="0" w:space="0" w:color="auto"/>
      </w:divBdr>
    </w:div>
    <w:div w:id="1485851437">
      <w:marLeft w:val="0"/>
      <w:marRight w:val="0"/>
      <w:marTop w:val="0"/>
      <w:marBottom w:val="0"/>
      <w:divBdr>
        <w:top w:val="none" w:sz="0" w:space="0" w:color="auto"/>
        <w:left w:val="none" w:sz="0" w:space="0" w:color="auto"/>
        <w:bottom w:val="none" w:sz="0" w:space="0" w:color="auto"/>
        <w:right w:val="none" w:sz="0" w:space="0" w:color="auto"/>
      </w:divBdr>
      <w:divsChild>
        <w:div w:id="1485851435">
          <w:marLeft w:val="547"/>
          <w:marRight w:val="0"/>
          <w:marTop w:val="0"/>
          <w:marBottom w:val="0"/>
          <w:divBdr>
            <w:top w:val="none" w:sz="0" w:space="0" w:color="auto"/>
            <w:left w:val="none" w:sz="0" w:space="0" w:color="auto"/>
            <w:bottom w:val="none" w:sz="0" w:space="0" w:color="auto"/>
            <w:right w:val="none" w:sz="0" w:space="0" w:color="auto"/>
          </w:divBdr>
        </w:div>
      </w:divsChild>
    </w:div>
    <w:div w:id="1485851438">
      <w:marLeft w:val="0"/>
      <w:marRight w:val="0"/>
      <w:marTop w:val="0"/>
      <w:marBottom w:val="0"/>
      <w:divBdr>
        <w:top w:val="none" w:sz="0" w:space="0" w:color="auto"/>
        <w:left w:val="none" w:sz="0" w:space="0" w:color="auto"/>
        <w:bottom w:val="none" w:sz="0" w:space="0" w:color="auto"/>
        <w:right w:val="none" w:sz="0" w:space="0" w:color="auto"/>
      </w:divBdr>
      <w:divsChild>
        <w:div w:id="1485851436">
          <w:marLeft w:val="547"/>
          <w:marRight w:val="0"/>
          <w:marTop w:val="0"/>
          <w:marBottom w:val="0"/>
          <w:divBdr>
            <w:top w:val="none" w:sz="0" w:space="0" w:color="auto"/>
            <w:left w:val="none" w:sz="0" w:space="0" w:color="auto"/>
            <w:bottom w:val="none" w:sz="0" w:space="0" w:color="auto"/>
            <w:right w:val="none" w:sz="0" w:space="0" w:color="auto"/>
          </w:divBdr>
        </w:div>
      </w:divsChild>
    </w:div>
    <w:div w:id="1485851439">
      <w:marLeft w:val="0"/>
      <w:marRight w:val="0"/>
      <w:marTop w:val="0"/>
      <w:marBottom w:val="0"/>
      <w:divBdr>
        <w:top w:val="none" w:sz="0" w:space="0" w:color="auto"/>
        <w:left w:val="none" w:sz="0" w:space="0" w:color="auto"/>
        <w:bottom w:val="none" w:sz="0" w:space="0" w:color="auto"/>
        <w:right w:val="none" w:sz="0" w:space="0" w:color="auto"/>
      </w:divBdr>
    </w:div>
    <w:div w:id="1485851440">
      <w:marLeft w:val="0"/>
      <w:marRight w:val="0"/>
      <w:marTop w:val="0"/>
      <w:marBottom w:val="0"/>
      <w:divBdr>
        <w:top w:val="none" w:sz="0" w:space="0" w:color="auto"/>
        <w:left w:val="none" w:sz="0" w:space="0" w:color="auto"/>
        <w:bottom w:val="none" w:sz="0" w:space="0" w:color="auto"/>
        <w:right w:val="none" w:sz="0" w:space="0" w:color="auto"/>
      </w:divBdr>
    </w:div>
    <w:div w:id="1485851441">
      <w:marLeft w:val="0"/>
      <w:marRight w:val="0"/>
      <w:marTop w:val="0"/>
      <w:marBottom w:val="0"/>
      <w:divBdr>
        <w:top w:val="none" w:sz="0" w:space="0" w:color="auto"/>
        <w:left w:val="none" w:sz="0" w:space="0" w:color="auto"/>
        <w:bottom w:val="none" w:sz="0" w:space="0" w:color="auto"/>
        <w:right w:val="none" w:sz="0" w:space="0" w:color="auto"/>
      </w:divBdr>
    </w:div>
    <w:div w:id="1485851442">
      <w:marLeft w:val="0"/>
      <w:marRight w:val="0"/>
      <w:marTop w:val="0"/>
      <w:marBottom w:val="0"/>
      <w:divBdr>
        <w:top w:val="none" w:sz="0" w:space="0" w:color="auto"/>
        <w:left w:val="none" w:sz="0" w:space="0" w:color="auto"/>
        <w:bottom w:val="none" w:sz="0" w:space="0" w:color="auto"/>
        <w:right w:val="none" w:sz="0" w:space="0" w:color="auto"/>
      </w:divBdr>
    </w:div>
    <w:div w:id="1485851443">
      <w:marLeft w:val="0"/>
      <w:marRight w:val="0"/>
      <w:marTop w:val="0"/>
      <w:marBottom w:val="0"/>
      <w:divBdr>
        <w:top w:val="none" w:sz="0" w:space="0" w:color="auto"/>
        <w:left w:val="none" w:sz="0" w:space="0" w:color="auto"/>
        <w:bottom w:val="none" w:sz="0" w:space="0" w:color="auto"/>
        <w:right w:val="none" w:sz="0" w:space="0" w:color="auto"/>
      </w:divBdr>
    </w:div>
    <w:div w:id="1485851444">
      <w:marLeft w:val="0"/>
      <w:marRight w:val="0"/>
      <w:marTop w:val="0"/>
      <w:marBottom w:val="0"/>
      <w:divBdr>
        <w:top w:val="none" w:sz="0" w:space="0" w:color="auto"/>
        <w:left w:val="none" w:sz="0" w:space="0" w:color="auto"/>
        <w:bottom w:val="none" w:sz="0" w:space="0" w:color="auto"/>
        <w:right w:val="none" w:sz="0" w:space="0" w:color="auto"/>
      </w:divBdr>
    </w:div>
    <w:div w:id="1485851445">
      <w:marLeft w:val="0"/>
      <w:marRight w:val="0"/>
      <w:marTop w:val="0"/>
      <w:marBottom w:val="0"/>
      <w:divBdr>
        <w:top w:val="none" w:sz="0" w:space="0" w:color="auto"/>
        <w:left w:val="none" w:sz="0" w:space="0" w:color="auto"/>
        <w:bottom w:val="none" w:sz="0" w:space="0" w:color="auto"/>
        <w:right w:val="none" w:sz="0" w:space="0" w:color="auto"/>
      </w:divBdr>
    </w:div>
    <w:div w:id="1485851446">
      <w:marLeft w:val="0"/>
      <w:marRight w:val="0"/>
      <w:marTop w:val="0"/>
      <w:marBottom w:val="0"/>
      <w:divBdr>
        <w:top w:val="none" w:sz="0" w:space="0" w:color="auto"/>
        <w:left w:val="none" w:sz="0" w:space="0" w:color="auto"/>
        <w:bottom w:val="none" w:sz="0" w:space="0" w:color="auto"/>
        <w:right w:val="none" w:sz="0" w:space="0" w:color="auto"/>
      </w:divBdr>
    </w:div>
    <w:div w:id="1485851447">
      <w:marLeft w:val="0"/>
      <w:marRight w:val="0"/>
      <w:marTop w:val="0"/>
      <w:marBottom w:val="0"/>
      <w:divBdr>
        <w:top w:val="none" w:sz="0" w:space="0" w:color="auto"/>
        <w:left w:val="none" w:sz="0" w:space="0" w:color="auto"/>
        <w:bottom w:val="none" w:sz="0" w:space="0" w:color="auto"/>
        <w:right w:val="none" w:sz="0" w:space="0" w:color="auto"/>
      </w:divBdr>
    </w:div>
    <w:div w:id="1485851448">
      <w:marLeft w:val="0"/>
      <w:marRight w:val="0"/>
      <w:marTop w:val="0"/>
      <w:marBottom w:val="0"/>
      <w:divBdr>
        <w:top w:val="none" w:sz="0" w:space="0" w:color="auto"/>
        <w:left w:val="none" w:sz="0" w:space="0" w:color="auto"/>
        <w:bottom w:val="none" w:sz="0" w:space="0" w:color="auto"/>
        <w:right w:val="none" w:sz="0" w:space="0" w:color="auto"/>
      </w:divBdr>
    </w:div>
    <w:div w:id="1485851449">
      <w:marLeft w:val="0"/>
      <w:marRight w:val="0"/>
      <w:marTop w:val="0"/>
      <w:marBottom w:val="0"/>
      <w:divBdr>
        <w:top w:val="none" w:sz="0" w:space="0" w:color="auto"/>
        <w:left w:val="none" w:sz="0" w:space="0" w:color="auto"/>
        <w:bottom w:val="none" w:sz="0" w:space="0" w:color="auto"/>
        <w:right w:val="none" w:sz="0" w:space="0" w:color="auto"/>
      </w:divBdr>
    </w:div>
    <w:div w:id="1485851450">
      <w:marLeft w:val="0"/>
      <w:marRight w:val="0"/>
      <w:marTop w:val="0"/>
      <w:marBottom w:val="0"/>
      <w:divBdr>
        <w:top w:val="none" w:sz="0" w:space="0" w:color="auto"/>
        <w:left w:val="none" w:sz="0" w:space="0" w:color="auto"/>
        <w:bottom w:val="none" w:sz="0" w:space="0" w:color="auto"/>
        <w:right w:val="none" w:sz="0" w:space="0" w:color="auto"/>
      </w:divBdr>
    </w:div>
    <w:div w:id="1485851451">
      <w:marLeft w:val="0"/>
      <w:marRight w:val="0"/>
      <w:marTop w:val="0"/>
      <w:marBottom w:val="0"/>
      <w:divBdr>
        <w:top w:val="none" w:sz="0" w:space="0" w:color="auto"/>
        <w:left w:val="none" w:sz="0" w:space="0" w:color="auto"/>
        <w:bottom w:val="none" w:sz="0" w:space="0" w:color="auto"/>
        <w:right w:val="none" w:sz="0" w:space="0" w:color="auto"/>
      </w:divBdr>
    </w:div>
    <w:div w:id="1485851452">
      <w:marLeft w:val="0"/>
      <w:marRight w:val="0"/>
      <w:marTop w:val="0"/>
      <w:marBottom w:val="0"/>
      <w:divBdr>
        <w:top w:val="none" w:sz="0" w:space="0" w:color="auto"/>
        <w:left w:val="none" w:sz="0" w:space="0" w:color="auto"/>
        <w:bottom w:val="none" w:sz="0" w:space="0" w:color="auto"/>
        <w:right w:val="none" w:sz="0" w:space="0" w:color="auto"/>
      </w:divBdr>
    </w:div>
    <w:div w:id="1485851453">
      <w:marLeft w:val="0"/>
      <w:marRight w:val="0"/>
      <w:marTop w:val="0"/>
      <w:marBottom w:val="0"/>
      <w:divBdr>
        <w:top w:val="none" w:sz="0" w:space="0" w:color="auto"/>
        <w:left w:val="none" w:sz="0" w:space="0" w:color="auto"/>
        <w:bottom w:val="none" w:sz="0" w:space="0" w:color="auto"/>
        <w:right w:val="none" w:sz="0" w:space="0" w:color="auto"/>
      </w:divBdr>
    </w:div>
    <w:div w:id="1485851454">
      <w:marLeft w:val="0"/>
      <w:marRight w:val="0"/>
      <w:marTop w:val="0"/>
      <w:marBottom w:val="0"/>
      <w:divBdr>
        <w:top w:val="none" w:sz="0" w:space="0" w:color="auto"/>
        <w:left w:val="none" w:sz="0" w:space="0" w:color="auto"/>
        <w:bottom w:val="none" w:sz="0" w:space="0" w:color="auto"/>
        <w:right w:val="none" w:sz="0" w:space="0" w:color="auto"/>
      </w:divBdr>
    </w:div>
    <w:div w:id="1485851455">
      <w:marLeft w:val="0"/>
      <w:marRight w:val="0"/>
      <w:marTop w:val="0"/>
      <w:marBottom w:val="0"/>
      <w:divBdr>
        <w:top w:val="none" w:sz="0" w:space="0" w:color="auto"/>
        <w:left w:val="none" w:sz="0" w:space="0" w:color="auto"/>
        <w:bottom w:val="none" w:sz="0" w:space="0" w:color="auto"/>
        <w:right w:val="none" w:sz="0" w:space="0" w:color="auto"/>
      </w:divBdr>
    </w:div>
    <w:div w:id="1485851456">
      <w:marLeft w:val="0"/>
      <w:marRight w:val="0"/>
      <w:marTop w:val="0"/>
      <w:marBottom w:val="0"/>
      <w:divBdr>
        <w:top w:val="none" w:sz="0" w:space="0" w:color="auto"/>
        <w:left w:val="none" w:sz="0" w:space="0" w:color="auto"/>
        <w:bottom w:val="none" w:sz="0" w:space="0" w:color="auto"/>
        <w:right w:val="none" w:sz="0" w:space="0" w:color="auto"/>
      </w:divBdr>
    </w:div>
    <w:div w:id="1485851457">
      <w:marLeft w:val="0"/>
      <w:marRight w:val="0"/>
      <w:marTop w:val="0"/>
      <w:marBottom w:val="0"/>
      <w:divBdr>
        <w:top w:val="none" w:sz="0" w:space="0" w:color="auto"/>
        <w:left w:val="none" w:sz="0" w:space="0" w:color="auto"/>
        <w:bottom w:val="none" w:sz="0" w:space="0" w:color="auto"/>
        <w:right w:val="none" w:sz="0" w:space="0" w:color="auto"/>
      </w:divBdr>
    </w:div>
    <w:div w:id="1485851458">
      <w:marLeft w:val="0"/>
      <w:marRight w:val="0"/>
      <w:marTop w:val="0"/>
      <w:marBottom w:val="0"/>
      <w:divBdr>
        <w:top w:val="none" w:sz="0" w:space="0" w:color="auto"/>
        <w:left w:val="none" w:sz="0" w:space="0" w:color="auto"/>
        <w:bottom w:val="none" w:sz="0" w:space="0" w:color="auto"/>
        <w:right w:val="none" w:sz="0" w:space="0" w:color="auto"/>
      </w:divBdr>
    </w:div>
    <w:div w:id="1485851459">
      <w:marLeft w:val="0"/>
      <w:marRight w:val="0"/>
      <w:marTop w:val="0"/>
      <w:marBottom w:val="0"/>
      <w:divBdr>
        <w:top w:val="none" w:sz="0" w:space="0" w:color="auto"/>
        <w:left w:val="none" w:sz="0" w:space="0" w:color="auto"/>
        <w:bottom w:val="none" w:sz="0" w:space="0" w:color="auto"/>
        <w:right w:val="none" w:sz="0" w:space="0" w:color="auto"/>
      </w:divBdr>
    </w:div>
    <w:div w:id="1485851460">
      <w:marLeft w:val="0"/>
      <w:marRight w:val="0"/>
      <w:marTop w:val="0"/>
      <w:marBottom w:val="0"/>
      <w:divBdr>
        <w:top w:val="none" w:sz="0" w:space="0" w:color="auto"/>
        <w:left w:val="none" w:sz="0" w:space="0" w:color="auto"/>
        <w:bottom w:val="none" w:sz="0" w:space="0" w:color="auto"/>
        <w:right w:val="none" w:sz="0" w:space="0" w:color="auto"/>
      </w:divBdr>
    </w:div>
    <w:div w:id="1485851461">
      <w:marLeft w:val="0"/>
      <w:marRight w:val="0"/>
      <w:marTop w:val="0"/>
      <w:marBottom w:val="0"/>
      <w:divBdr>
        <w:top w:val="none" w:sz="0" w:space="0" w:color="auto"/>
        <w:left w:val="none" w:sz="0" w:space="0" w:color="auto"/>
        <w:bottom w:val="none" w:sz="0" w:space="0" w:color="auto"/>
        <w:right w:val="none" w:sz="0" w:space="0" w:color="auto"/>
      </w:divBdr>
    </w:div>
    <w:div w:id="1485851462">
      <w:marLeft w:val="0"/>
      <w:marRight w:val="0"/>
      <w:marTop w:val="0"/>
      <w:marBottom w:val="0"/>
      <w:divBdr>
        <w:top w:val="none" w:sz="0" w:space="0" w:color="auto"/>
        <w:left w:val="none" w:sz="0" w:space="0" w:color="auto"/>
        <w:bottom w:val="none" w:sz="0" w:space="0" w:color="auto"/>
        <w:right w:val="none" w:sz="0" w:space="0" w:color="auto"/>
      </w:divBdr>
    </w:div>
    <w:div w:id="1957711346">
      <w:bodyDiv w:val="1"/>
      <w:marLeft w:val="0"/>
      <w:marRight w:val="0"/>
      <w:marTop w:val="0"/>
      <w:marBottom w:val="0"/>
      <w:divBdr>
        <w:top w:val="none" w:sz="0" w:space="0" w:color="auto"/>
        <w:left w:val="none" w:sz="0" w:space="0" w:color="auto"/>
        <w:bottom w:val="none" w:sz="0" w:space="0" w:color="auto"/>
        <w:right w:val="none" w:sz="0" w:space="0" w:color="auto"/>
      </w:divBdr>
    </w:div>
    <w:div w:id="21073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p\CONFIG~1\Temp\XPgrpwise\Template_Diss_PPGEC_2011V12_final_Out201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586987-c169-4f5a-b3ba-8d188e58673e" ContentTypeId="0x0101009148F5A04DDD49CBA7127AADA5FB792B00AADE34325A8B49CDA8BB4DB53328F214" PreviousValue="false"/>
</file>

<file path=customXml/item3.xml><?xml version="1.0" encoding="utf-8"?>
<ct:contentTypeSchema xmlns:ct="http://schemas.microsoft.com/office/2006/metadata/contentType" xmlns:ma="http://schemas.microsoft.com/office/2006/metadata/properties/metaAttributes" ct:_="" ma:_="" ma:contentTypeName="Ativo de Imagem" ma:contentTypeID="0x0101009148F5A04DDD49CBA7127AADA5FB792B00AADE34325A8B49CDA8BB4DB53328F214007EE1D3A02EF465419F8F11684A446EF4" ma:contentTypeVersion="17" ma:contentTypeDescription="Carregar uma imagem." ma:contentTypeScope="" ma:versionID="32f4af8ec95e184978817228de0292cb">
  <xsd:schema xmlns:xsd="http://www.w3.org/2001/XMLSchema" xmlns:xs="http://www.w3.org/2001/XMLSchema" xmlns:p="http://schemas.microsoft.com/office/2006/metadata/properties" xmlns:ns1="http://schemas.microsoft.com/sharepoint/v3" xmlns:ns2="A649EE1A-D691-495B-B7EF-B266A14CFC73" xmlns:ns3="http://schemas.microsoft.com/sharepoint/v3/fields" xmlns:ns4="411454c9-2cdd-42af-aac0-af15f9f11ae4" targetNamespace="http://schemas.microsoft.com/office/2006/metadata/properties" ma:root="true" ma:fieldsID="5e7cbb1cbbcee06d0e7d5189ae03a4fe" ns1:_="" ns2:_="" ns3:_="" ns4:_="">
    <xsd:import namespace="http://schemas.microsoft.com/sharepoint/v3"/>
    <xsd:import namespace="A649EE1A-D691-495B-B7EF-B266A14CFC73"/>
    <xsd:import namespace="http://schemas.microsoft.com/sharepoint/v3/fields"/>
    <xsd:import namespace="411454c9-2cdd-42af-aac0-af15f9f11ae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Resiz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a URL" ma:hidden="true" ma:list="Docs" ma:internalName="FileRef" ma:readOnly="true" ma:showField="FullUrl">
      <xsd:simpleType>
        <xsd:restriction base="dms:Lookup"/>
      </xsd:simpleType>
    </xsd:element>
    <xsd:element name="File_x0020_Type" ma:index="9" nillable="true" ma:displayName="Tipo de Arquivo" ma:hidden="true" ma:internalName="File_x0020_Type" ma:readOnly="true">
      <xsd:simpleType>
        <xsd:restriction base="dms:Text"/>
      </xsd:simpleType>
    </xsd:element>
    <xsd:element name="HTML_x0020_File_x0020_Type" ma:index="10" nillable="true" ma:displayName="Tipo de Arquiv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Agendamento de Data de Início" ma:description="" ma:hidden="true" ma:internalName="PublishingStartDate">
      <xsd:simpleType>
        <xsd:restriction base="dms:Unknown"/>
      </xsd:simpleType>
    </xsd:element>
    <xsd:element name="PublishingExpirationDate" ma:index="28"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9EE1A-D691-495B-B7EF-B266A14CFC73"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Há 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Data da Imag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Autorais"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454c9-2cdd-42af-aac0-af15f9f11ae4" elementFormDefault="qualified">
    <xsd:import namespace="http://schemas.microsoft.com/office/2006/documentManagement/types"/>
    <xsd:import namespace="http://schemas.microsoft.com/office/infopath/2007/PartnerControls"/>
    <xsd:element name="Resized" ma:index="29" nillable="true" ma:displayName="Resized" ma:internalName="Resiz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p:properties xmlns:p="http://schemas.microsoft.com/office/2006/metadata/properties" xmlns:xsi="http://www.w3.org/2001/XMLSchema-instance" xmlns:pc="http://schemas.microsoft.com/office/infopath/2007/PartnerControls">
  <documentManagement>
    <Resized xmlns="411454c9-2cdd-42af-aac0-af15f9f11ae4">false</Resized>
    <PublishingExpirationDate xmlns="http://schemas.microsoft.com/sharepoint/v3" xsi:nil="true"/>
    <ImageCreateDate xmlns="A649EE1A-D691-495B-B7EF-B266A14CFC7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FD8CF69-5D3C-4AEC-ABE9-FB639AE024F1}"/>
</file>

<file path=customXml/itemProps2.xml><?xml version="1.0" encoding="utf-8"?>
<ds:datastoreItem xmlns:ds="http://schemas.openxmlformats.org/officeDocument/2006/customXml" ds:itemID="{05659C83-43A9-4328-8226-C49AF8785E13}"/>
</file>

<file path=customXml/itemProps3.xml><?xml version="1.0" encoding="utf-8"?>
<ds:datastoreItem xmlns:ds="http://schemas.openxmlformats.org/officeDocument/2006/customXml" ds:itemID="{82544767-5C38-41A0-8748-08BD01A9E0D8}"/>
</file>

<file path=customXml/itemProps4.xml><?xml version="1.0" encoding="utf-8"?>
<ds:datastoreItem xmlns:ds="http://schemas.openxmlformats.org/officeDocument/2006/customXml" ds:itemID="{1DED98F1-555F-4634-934E-15A0ECB195F3}"/>
</file>

<file path=customXml/itemProps5.xml><?xml version="1.0" encoding="utf-8"?>
<ds:datastoreItem xmlns:ds="http://schemas.openxmlformats.org/officeDocument/2006/customXml" ds:itemID="{2624DADD-F0DF-432F-89E6-8CDFC26FDE62}"/>
</file>

<file path=docProps/app.xml><?xml version="1.0" encoding="utf-8"?>
<Properties xmlns="http://schemas.openxmlformats.org/officeDocument/2006/extended-properties" xmlns:vt="http://schemas.openxmlformats.org/officeDocument/2006/docPropsVTypes">
  <Template>Template_Diss_PPGEC_2011V12_final_Out2011</Template>
  <TotalTime>62</TotalTime>
  <Pages>14</Pages>
  <Words>1693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 AVALIAÇÃO DA INFLUÊNCIA DO AGREGADO RECICLADO DE CONCRETO NA PENETRAÇÃO DE ÍONS CLORETO</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AVALIAÇÃO DA INFLUÊNCIA DO AGREGADO RECICLADO DE CONCRETO NA PENETRAÇÃO DE ÍONS CLORETO</dc:title>
  <dc:creator>xp</dc:creator>
  <cp:keywords/>
  <dc:description/>
  <cp:lastModifiedBy>Pedro Reinaldo Cipriani Manfroi (Pio XII)</cp:lastModifiedBy>
  <cp:revision>18</cp:revision>
  <cp:lastPrinted>2010-11-23T13:11:00Z</cp:lastPrinted>
  <dcterms:created xsi:type="dcterms:W3CDTF">2017-08-01T20:16:00Z</dcterms:created>
  <dcterms:modified xsi:type="dcterms:W3CDTF">2020-03-04T17:45:00Z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0x0101009148F5A04DDD49CBA7127AADA5FB792B00AADE34325A8B49CDA8BB4DB53328F214007EE1D3A02EF465419F8F11684A446EF4</vt:lpwstr>
  </property>
</Properties>
</file>